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4C79D" w14:textId="77777777" w:rsidR="00B25B12" w:rsidRPr="00472E97" w:rsidRDefault="00472E97" w:rsidP="00472E97">
      <w:pPr>
        <w:jc w:val="center"/>
        <w:rPr>
          <w:rFonts w:cs="B Zar"/>
          <w:b/>
          <w:bCs/>
          <w:sz w:val="28"/>
          <w:szCs w:val="28"/>
          <w:rtl/>
        </w:rPr>
      </w:pPr>
      <w:r w:rsidRPr="00472E97">
        <w:rPr>
          <w:rFonts w:cs="B Zar" w:hint="cs"/>
          <w:b/>
          <w:bCs/>
          <w:sz w:val="28"/>
          <w:szCs w:val="28"/>
          <w:rtl/>
        </w:rPr>
        <w:t>عنوان مقاله</w:t>
      </w:r>
    </w:p>
    <w:p w14:paraId="079AB219" w14:textId="77777777" w:rsidR="004F6FA4" w:rsidRPr="00D14FFB" w:rsidRDefault="00472E97" w:rsidP="004734EB">
      <w:pPr>
        <w:jc w:val="center"/>
        <w:rPr>
          <w:rFonts w:cs="B Zar"/>
          <w:bCs/>
          <w:sz w:val="24"/>
          <w:rtl/>
        </w:rPr>
      </w:pPr>
      <w:r>
        <w:rPr>
          <w:rFonts w:cs="B Zar" w:hint="cs"/>
          <w:bCs/>
          <w:sz w:val="24"/>
          <w:rtl/>
        </w:rPr>
        <w:t>نام و نام خانوادگی</w:t>
      </w:r>
      <w:r w:rsidR="00314D6F" w:rsidRPr="00472E97">
        <w:rPr>
          <w:rFonts w:cs="B Zar"/>
          <w:b/>
          <w:bCs/>
          <w:sz w:val="24"/>
          <w:vertAlign w:val="superscript"/>
          <w:rtl/>
          <w:lang w:bidi="fa-IR"/>
        </w:rPr>
        <w:t>*</w:t>
      </w:r>
      <w:r w:rsidR="004F6FA4" w:rsidRPr="00D14FFB">
        <w:rPr>
          <w:rStyle w:val="FootnoteReference"/>
          <w:rFonts w:cs="B Zar"/>
          <w:b/>
          <w:bCs/>
          <w:sz w:val="24"/>
          <w:rtl/>
          <w:lang w:bidi="fa-IR"/>
        </w:rPr>
        <w:footnoteReference w:id="2"/>
      </w:r>
      <w:r w:rsidR="004734EB" w:rsidRPr="004734EB">
        <w:rPr>
          <w:rFonts w:cs="Times New Roman"/>
          <w:lang w:bidi="fa-IR"/>
        </w:rPr>
        <w:t>|</w:t>
      </w:r>
      <w:r>
        <w:rPr>
          <w:rFonts w:cs="B Zar" w:hint="cs"/>
          <w:b/>
          <w:bCs/>
          <w:sz w:val="24"/>
          <w:rtl/>
          <w:lang w:bidi="fa-IR"/>
        </w:rPr>
        <w:t xml:space="preserve"> </w:t>
      </w:r>
      <w:r>
        <w:rPr>
          <w:rFonts w:cs="B Zar" w:hint="cs"/>
          <w:bCs/>
          <w:sz w:val="24"/>
          <w:rtl/>
        </w:rPr>
        <w:t>نام و نام خانوادگی</w:t>
      </w:r>
      <w:r w:rsidR="00314D6F" w:rsidRPr="00D14FFB">
        <w:rPr>
          <w:rStyle w:val="FootnoteReference"/>
          <w:rFonts w:cs="B Zar"/>
          <w:b/>
          <w:bCs/>
          <w:sz w:val="24"/>
          <w:rtl/>
          <w:lang w:bidi="fa-IR"/>
        </w:rPr>
        <w:footnoteReference w:id="3"/>
      </w:r>
      <w:r w:rsidR="004734EB" w:rsidRPr="004734EB">
        <w:rPr>
          <w:rFonts w:cs="Times New Roman"/>
          <w:lang w:bidi="fa-IR"/>
        </w:rPr>
        <w:t>|</w:t>
      </w:r>
      <w:r>
        <w:rPr>
          <w:rFonts w:cs="B Zar" w:hint="cs"/>
          <w:b/>
          <w:bCs/>
          <w:sz w:val="24"/>
          <w:rtl/>
          <w:lang w:bidi="fa-IR"/>
        </w:rPr>
        <w:t xml:space="preserve"> </w:t>
      </w:r>
      <w:r>
        <w:rPr>
          <w:rFonts w:cs="B Zar" w:hint="cs"/>
          <w:bCs/>
          <w:sz w:val="24"/>
          <w:rtl/>
        </w:rPr>
        <w:t>نام و نام خانوادگی</w:t>
      </w:r>
      <w:r w:rsidR="00314D6F" w:rsidRPr="00D14FFB">
        <w:rPr>
          <w:rStyle w:val="FootnoteReference"/>
          <w:rFonts w:cs="B Zar"/>
          <w:b/>
          <w:bCs/>
          <w:sz w:val="24"/>
          <w:rtl/>
          <w:lang w:bidi="fa-IR"/>
        </w:rPr>
        <w:footnoteReference w:id="4"/>
      </w:r>
      <w:r w:rsidR="004734EB" w:rsidRPr="004734EB">
        <w:rPr>
          <w:rFonts w:cs="Times New Roman"/>
          <w:lang w:bidi="fa-IR"/>
        </w:rPr>
        <w:t>|</w:t>
      </w:r>
      <w:r w:rsidR="004734EB">
        <w:rPr>
          <w:rFonts w:cs="Times New Roman" w:hint="cs"/>
          <w:rtl/>
          <w:lang w:bidi="fa-IR"/>
        </w:rPr>
        <w:t xml:space="preserve"> </w:t>
      </w:r>
      <w:r>
        <w:rPr>
          <w:rFonts w:cs="B Zar" w:hint="cs"/>
          <w:bCs/>
          <w:sz w:val="24"/>
          <w:rtl/>
        </w:rPr>
        <w:t>نام و نام خانوادگی</w:t>
      </w:r>
      <w:r w:rsidR="00B25B12" w:rsidRPr="00D14FFB">
        <w:rPr>
          <w:rStyle w:val="FootnoteReference"/>
          <w:rFonts w:cs="B Zar"/>
          <w:bCs/>
          <w:sz w:val="24"/>
          <w:rtl/>
        </w:rPr>
        <w:footnoteReference w:id="5"/>
      </w:r>
      <w:r w:rsidR="004734EB" w:rsidRPr="004734EB">
        <w:rPr>
          <w:rFonts w:cs="Times New Roman"/>
          <w:lang w:bidi="fa-IR"/>
        </w:rPr>
        <w:t>|</w:t>
      </w:r>
      <w:r w:rsidR="004734EB">
        <w:rPr>
          <w:rFonts w:cs="Times New Roman" w:hint="cs"/>
          <w:rtl/>
          <w:lang w:bidi="fa-IR"/>
        </w:rPr>
        <w:t xml:space="preserve"> </w:t>
      </w:r>
      <w:r>
        <w:rPr>
          <w:rFonts w:cs="B Zar" w:hint="cs"/>
          <w:bCs/>
          <w:sz w:val="24"/>
          <w:rtl/>
        </w:rPr>
        <w:t>نام و نام خانوادگی</w:t>
      </w:r>
      <w:r w:rsidR="00B25B12" w:rsidRPr="00D14FFB">
        <w:rPr>
          <w:rStyle w:val="FootnoteReference"/>
          <w:rFonts w:cs="B Zar"/>
          <w:bCs/>
          <w:sz w:val="24"/>
          <w:rtl/>
        </w:rPr>
        <w:footnoteReference w:id="6"/>
      </w:r>
      <w:r w:rsidR="004734EB" w:rsidRPr="004734EB">
        <w:rPr>
          <w:rFonts w:cs="Times New Roman"/>
          <w:lang w:bidi="fa-IR"/>
        </w:rPr>
        <w:t>|</w:t>
      </w:r>
      <w:r w:rsidR="004734EB">
        <w:rPr>
          <w:rFonts w:cs="Times New Roman" w:hint="cs"/>
          <w:rtl/>
          <w:lang w:bidi="fa-IR"/>
        </w:rPr>
        <w:t xml:space="preserve"> </w:t>
      </w:r>
      <w:r>
        <w:rPr>
          <w:rFonts w:cs="B Zar" w:hint="cs"/>
          <w:bCs/>
          <w:sz w:val="24"/>
          <w:rtl/>
        </w:rPr>
        <w:t>نام و نام خانوادگی</w:t>
      </w:r>
      <w:r w:rsidRPr="00D14FFB">
        <w:rPr>
          <w:rStyle w:val="FootnoteReference"/>
          <w:rFonts w:cs="B Zar"/>
          <w:bCs/>
          <w:sz w:val="24"/>
          <w:rtl/>
        </w:rPr>
        <w:t xml:space="preserve"> </w:t>
      </w:r>
      <w:r w:rsidR="00B25B12" w:rsidRPr="00D14FFB">
        <w:rPr>
          <w:rStyle w:val="FootnoteReference"/>
          <w:rFonts w:cs="B Zar"/>
          <w:bCs/>
          <w:sz w:val="24"/>
          <w:rtl/>
        </w:rPr>
        <w:footnoteReference w:id="7"/>
      </w:r>
    </w:p>
    <w:p w14:paraId="54AF1750" w14:textId="77777777" w:rsidR="002C7A14" w:rsidRDefault="002C7A14" w:rsidP="00472E97">
      <w:pPr>
        <w:pStyle w:val="af4"/>
        <w:ind w:firstLine="0"/>
        <w:rPr>
          <w:rFonts w:ascii="Times New Roman Bold" w:hAnsi="Times New Roman Bold"/>
          <w:b/>
          <w:bCs/>
          <w:color w:val="auto"/>
          <w:rtl/>
        </w:rPr>
      </w:pPr>
      <w:bookmarkStart w:id="0" w:name="_GoBack"/>
      <w:bookmarkEnd w:id="0"/>
    </w:p>
    <w:p w14:paraId="5C1E34AC" w14:textId="77777777" w:rsidR="00D93281" w:rsidRDefault="00D93281" w:rsidP="00472E97">
      <w:pPr>
        <w:pStyle w:val="af4"/>
        <w:ind w:firstLine="0"/>
        <w:rPr>
          <w:rFonts w:ascii="Times New Roman Bold" w:hAnsi="Times New Roman Bold"/>
          <w:b/>
          <w:bCs/>
          <w:color w:val="auto"/>
          <w:rtl/>
        </w:rPr>
      </w:pPr>
    </w:p>
    <w:p w14:paraId="0DD797CF" w14:textId="77777777" w:rsidR="004F6FA4" w:rsidRPr="00D14FFB" w:rsidRDefault="004F6FA4" w:rsidP="00472E97">
      <w:pPr>
        <w:pStyle w:val="af4"/>
        <w:ind w:firstLine="0"/>
        <w:rPr>
          <w:rFonts w:ascii="Times New Roman Bold" w:hAnsi="Times New Roman Bold"/>
          <w:b/>
          <w:bCs/>
          <w:color w:val="auto"/>
          <w:rtl/>
        </w:rPr>
      </w:pPr>
      <w:r w:rsidRPr="00D14FFB">
        <w:rPr>
          <w:rFonts w:ascii="Times New Roman Bold" w:hAnsi="Times New Roman Bold" w:hint="eastAsia"/>
          <w:b/>
          <w:bCs/>
          <w:color w:val="auto"/>
          <w:rtl/>
        </w:rPr>
        <w:t>چک</w:t>
      </w:r>
      <w:r w:rsidRPr="00D14FFB">
        <w:rPr>
          <w:rFonts w:ascii="Times New Roman Bold" w:hAnsi="Times New Roman Bold" w:hint="cs"/>
          <w:b/>
          <w:bCs/>
          <w:color w:val="auto"/>
          <w:rtl/>
        </w:rPr>
        <w:t>ی</w:t>
      </w:r>
      <w:r w:rsidRPr="00D14FFB">
        <w:rPr>
          <w:rFonts w:ascii="Times New Roman Bold" w:hAnsi="Times New Roman Bold" w:hint="eastAsia"/>
          <w:b/>
          <w:bCs/>
          <w:color w:val="auto"/>
          <w:rtl/>
        </w:rPr>
        <w:t>ده</w:t>
      </w:r>
    </w:p>
    <w:p w14:paraId="22E79434" w14:textId="77777777" w:rsidR="00D64AF1" w:rsidRDefault="00D64AF1" w:rsidP="00D93281">
      <w:pPr>
        <w:ind w:left="49"/>
        <w:jc w:val="both"/>
        <w:rPr>
          <w:rFonts w:cs="B Zar"/>
          <w:szCs w:val="20"/>
          <w:rtl/>
        </w:rPr>
      </w:pPr>
      <w:r w:rsidRPr="00D14FFB">
        <w:rPr>
          <w:rFonts w:cs="B Zar"/>
          <w:b/>
          <w:bCs/>
          <w:szCs w:val="20"/>
          <w:rtl/>
        </w:rPr>
        <w:t>هدف:</w:t>
      </w:r>
      <w:r w:rsidRPr="00D14FFB">
        <w:rPr>
          <w:rFonts w:cs="B Zar"/>
          <w:szCs w:val="20"/>
          <w:rtl/>
        </w:rPr>
        <w:t xml:space="preserve"> </w:t>
      </w:r>
    </w:p>
    <w:p w14:paraId="5DDD7C62" w14:textId="426F1575" w:rsidR="00230F2D" w:rsidRPr="00230F2D" w:rsidRDefault="00230F2D" w:rsidP="00D93281">
      <w:pPr>
        <w:ind w:left="49"/>
        <w:jc w:val="both"/>
        <w:rPr>
          <w:rFonts w:cs="B Zar"/>
          <w:b/>
          <w:bCs/>
          <w:szCs w:val="20"/>
          <w:rtl/>
        </w:rPr>
      </w:pPr>
      <w:r w:rsidRPr="00230F2D">
        <w:rPr>
          <w:rFonts w:cs="B Zar" w:hint="cs"/>
          <w:b/>
          <w:bCs/>
          <w:szCs w:val="20"/>
          <w:rtl/>
        </w:rPr>
        <w:t>ضرورت</w:t>
      </w:r>
      <w:r>
        <w:rPr>
          <w:rFonts w:cs="B Zar" w:hint="cs"/>
          <w:b/>
          <w:bCs/>
          <w:szCs w:val="20"/>
          <w:rtl/>
        </w:rPr>
        <w:t>:</w:t>
      </w:r>
    </w:p>
    <w:p w14:paraId="292D449E" w14:textId="112A1E48" w:rsidR="00D64AF1" w:rsidRPr="00D14FFB" w:rsidRDefault="00D64AF1" w:rsidP="00D93281">
      <w:pPr>
        <w:ind w:left="49"/>
        <w:jc w:val="both"/>
        <w:rPr>
          <w:rFonts w:cs="B Zar"/>
          <w:szCs w:val="20"/>
          <w:rtl/>
        </w:rPr>
      </w:pPr>
      <w:r w:rsidRPr="00D14FFB">
        <w:rPr>
          <w:rFonts w:cs="B Zar" w:hint="eastAsia"/>
          <w:b/>
          <w:bCs/>
          <w:szCs w:val="20"/>
          <w:rtl/>
        </w:rPr>
        <w:t>روش</w:t>
      </w:r>
      <w:r w:rsidR="003D33C6">
        <w:rPr>
          <w:rFonts w:cs="B Zar" w:hint="cs"/>
          <w:b/>
          <w:bCs/>
          <w:szCs w:val="20"/>
          <w:rtl/>
        </w:rPr>
        <w:t xml:space="preserve"> شناسی</w:t>
      </w:r>
      <w:r w:rsidRPr="00D14FFB">
        <w:rPr>
          <w:rFonts w:cs="B Zar"/>
          <w:b/>
          <w:bCs/>
          <w:szCs w:val="20"/>
          <w:rtl/>
        </w:rPr>
        <w:t>:</w:t>
      </w:r>
      <w:r w:rsidRPr="00D14FFB">
        <w:rPr>
          <w:rFonts w:cs="B Zar"/>
          <w:szCs w:val="20"/>
          <w:rtl/>
        </w:rPr>
        <w:t xml:space="preserve"> </w:t>
      </w:r>
    </w:p>
    <w:p w14:paraId="48AE1DF1" w14:textId="77777777" w:rsidR="00D64AF1" w:rsidRDefault="00D64AF1" w:rsidP="00D93281">
      <w:pPr>
        <w:ind w:left="49"/>
        <w:jc w:val="both"/>
        <w:rPr>
          <w:rFonts w:cs="B Zar"/>
          <w:szCs w:val="20"/>
          <w:rtl/>
        </w:rPr>
      </w:pPr>
      <w:r w:rsidRPr="00D14FFB">
        <w:rPr>
          <w:rFonts w:cs="B Zar" w:hint="cs"/>
          <w:b/>
          <w:bCs/>
          <w:szCs w:val="20"/>
          <w:rtl/>
        </w:rPr>
        <w:t>ی</w:t>
      </w:r>
      <w:r w:rsidRPr="00D14FFB">
        <w:rPr>
          <w:rFonts w:cs="B Zar" w:hint="eastAsia"/>
          <w:b/>
          <w:bCs/>
          <w:szCs w:val="20"/>
          <w:rtl/>
        </w:rPr>
        <w:t>افته‌ها</w:t>
      </w:r>
      <w:r w:rsidRPr="00D14FFB">
        <w:rPr>
          <w:rFonts w:cs="B Zar"/>
          <w:b/>
          <w:bCs/>
          <w:szCs w:val="20"/>
          <w:rtl/>
        </w:rPr>
        <w:t>:</w:t>
      </w:r>
      <w:r w:rsidRPr="00D14FFB">
        <w:rPr>
          <w:rFonts w:cs="B Zar"/>
          <w:szCs w:val="20"/>
          <w:rtl/>
        </w:rPr>
        <w:t xml:space="preserve"> </w:t>
      </w:r>
    </w:p>
    <w:p w14:paraId="5ABF7766" w14:textId="77777777" w:rsidR="00FA2FC3" w:rsidRDefault="00FA2FC3" w:rsidP="007C0870">
      <w:pPr>
        <w:ind w:left="49"/>
        <w:jc w:val="both"/>
        <w:rPr>
          <w:rFonts w:cs="B Zar"/>
          <w:szCs w:val="20"/>
          <w:rtl/>
        </w:rPr>
      </w:pPr>
      <w:r w:rsidRPr="00FA2FC3">
        <w:rPr>
          <w:rFonts w:cs="B Zar" w:hint="cs"/>
          <w:b/>
          <w:bCs/>
          <w:szCs w:val="20"/>
          <w:highlight w:val="yellow"/>
          <w:rtl/>
        </w:rPr>
        <w:t>نتیجه‌گیری</w:t>
      </w:r>
      <w:r w:rsidRPr="00FA2FC3">
        <w:rPr>
          <w:rFonts w:cs="B Zar" w:hint="cs"/>
          <w:szCs w:val="20"/>
          <w:highlight w:val="yellow"/>
          <w:rtl/>
        </w:rPr>
        <w:t>:</w:t>
      </w:r>
      <w:r w:rsidRPr="00FA2FC3">
        <w:rPr>
          <w:rFonts w:cs="B Zar" w:hint="cs"/>
          <w:szCs w:val="20"/>
          <w:rtl/>
        </w:rPr>
        <w:t xml:space="preserve"> </w:t>
      </w:r>
    </w:p>
    <w:p w14:paraId="7E545D84" w14:textId="77777777" w:rsidR="006614D3" w:rsidRDefault="006614D3" w:rsidP="007C0870">
      <w:pPr>
        <w:ind w:left="49"/>
        <w:jc w:val="both"/>
        <w:rPr>
          <w:rFonts w:cs="B Zar"/>
          <w:szCs w:val="20"/>
          <w:rtl/>
        </w:rPr>
      </w:pPr>
    </w:p>
    <w:p w14:paraId="05948C84" w14:textId="77777777" w:rsidR="00D64AF1" w:rsidRDefault="00D64AF1" w:rsidP="00D93281">
      <w:pPr>
        <w:ind w:left="49"/>
        <w:jc w:val="both"/>
        <w:rPr>
          <w:rFonts w:cs="B Zar"/>
          <w:szCs w:val="20"/>
          <w:rtl/>
        </w:rPr>
      </w:pPr>
      <w:r w:rsidRPr="00D14FFB">
        <w:rPr>
          <w:rFonts w:cs="B Zar" w:hint="eastAsia"/>
          <w:b/>
          <w:bCs/>
          <w:szCs w:val="20"/>
          <w:rtl/>
        </w:rPr>
        <w:t>کل</w:t>
      </w:r>
      <w:r w:rsidRPr="00D14FFB">
        <w:rPr>
          <w:rFonts w:cs="B Zar" w:hint="cs"/>
          <w:b/>
          <w:bCs/>
          <w:szCs w:val="20"/>
          <w:rtl/>
        </w:rPr>
        <w:t>ی</w:t>
      </w:r>
      <w:r w:rsidRPr="00D14FFB">
        <w:rPr>
          <w:rFonts w:cs="B Zar" w:hint="eastAsia"/>
          <w:b/>
          <w:bCs/>
          <w:szCs w:val="20"/>
          <w:rtl/>
        </w:rPr>
        <w:t>دواژه‌ها</w:t>
      </w:r>
      <w:r w:rsidRPr="00D14FFB">
        <w:rPr>
          <w:rFonts w:cs="B Zar"/>
          <w:b/>
          <w:bCs/>
          <w:szCs w:val="20"/>
          <w:rtl/>
        </w:rPr>
        <w:t>:</w:t>
      </w:r>
      <w:r w:rsidRPr="00D14FFB">
        <w:rPr>
          <w:rFonts w:cs="B Zar"/>
          <w:szCs w:val="20"/>
          <w:rtl/>
        </w:rPr>
        <w:t xml:space="preserve"> </w:t>
      </w:r>
    </w:p>
    <w:p w14:paraId="2EDF454C" w14:textId="77777777" w:rsidR="00A53A11" w:rsidRDefault="00A53A11" w:rsidP="00D93281">
      <w:pPr>
        <w:ind w:left="335" w:hanging="284"/>
        <w:jc w:val="both"/>
        <w:rPr>
          <w:rFonts w:cs="B Zar"/>
          <w:szCs w:val="20"/>
          <w:rtl/>
        </w:rPr>
      </w:pPr>
      <w:r w:rsidRPr="005400EC">
        <w:rPr>
          <w:rFonts w:cs="B Zar" w:hint="cs"/>
          <w:b/>
          <w:bCs/>
          <w:szCs w:val="20"/>
          <w:highlight w:val="yellow"/>
          <w:rtl/>
        </w:rPr>
        <w:t>استناد</w:t>
      </w:r>
      <w:r>
        <w:rPr>
          <w:rFonts w:cs="B Zar" w:hint="cs"/>
          <w:b/>
          <w:bCs/>
          <w:szCs w:val="20"/>
          <w:rtl/>
        </w:rPr>
        <w:t>:</w:t>
      </w:r>
      <w:r>
        <w:rPr>
          <w:rFonts w:cs="B Zar" w:hint="cs"/>
          <w:szCs w:val="20"/>
          <w:rtl/>
        </w:rPr>
        <w:t xml:space="preserve"> نام خانوادگی، نام؛ نام خانوادگی، نام؛ و نام خانوادگی، نام (سال). عنوان مقاله. </w:t>
      </w:r>
    </w:p>
    <w:p w14:paraId="467247EE" w14:textId="77777777" w:rsidR="006614D3" w:rsidRDefault="006614D3" w:rsidP="00D93281">
      <w:pPr>
        <w:ind w:left="335" w:hanging="284"/>
        <w:jc w:val="both"/>
        <w:rPr>
          <w:rFonts w:cs="B Zar"/>
          <w:szCs w:val="20"/>
          <w:rtl/>
        </w:rPr>
      </w:pPr>
    </w:p>
    <w:p w14:paraId="293E4EB4" w14:textId="77777777" w:rsidR="006614D3" w:rsidRDefault="006614D3" w:rsidP="00D93281">
      <w:pPr>
        <w:ind w:left="335" w:hanging="284"/>
        <w:jc w:val="both"/>
        <w:rPr>
          <w:rFonts w:cs="B Zar"/>
          <w:szCs w:val="20"/>
          <w:rtl/>
        </w:rPr>
      </w:pPr>
    </w:p>
    <w:p w14:paraId="565E0FAE" w14:textId="77777777" w:rsidR="006614D3" w:rsidRDefault="006614D3" w:rsidP="00D93281">
      <w:pPr>
        <w:ind w:left="335" w:hanging="284"/>
        <w:jc w:val="both"/>
        <w:rPr>
          <w:rFonts w:cs="B Zar"/>
          <w:szCs w:val="20"/>
          <w:rtl/>
        </w:rPr>
      </w:pPr>
    </w:p>
    <w:p w14:paraId="718C5A34" w14:textId="77777777" w:rsidR="006614D3" w:rsidRDefault="006614D3" w:rsidP="00D93281">
      <w:pPr>
        <w:ind w:left="335" w:hanging="284"/>
        <w:jc w:val="both"/>
        <w:rPr>
          <w:rFonts w:cs="B Zar"/>
          <w:szCs w:val="20"/>
          <w:rtl/>
        </w:rPr>
      </w:pPr>
    </w:p>
    <w:p w14:paraId="306D6E7C" w14:textId="77777777" w:rsidR="006614D3" w:rsidRDefault="006614D3" w:rsidP="00D93281">
      <w:pPr>
        <w:ind w:left="335" w:hanging="284"/>
        <w:jc w:val="both"/>
        <w:rPr>
          <w:rFonts w:cs="B Zar"/>
          <w:szCs w:val="20"/>
          <w:rtl/>
        </w:rPr>
      </w:pPr>
    </w:p>
    <w:p w14:paraId="71344C9B" w14:textId="77777777" w:rsidR="006614D3" w:rsidRDefault="006614D3" w:rsidP="00D93281">
      <w:pPr>
        <w:ind w:left="335" w:hanging="284"/>
        <w:jc w:val="both"/>
        <w:rPr>
          <w:rFonts w:cs="B Zar"/>
          <w:szCs w:val="20"/>
          <w:rtl/>
        </w:rPr>
      </w:pPr>
    </w:p>
    <w:p w14:paraId="7E6BD409" w14:textId="77777777" w:rsidR="006614D3" w:rsidRDefault="006614D3" w:rsidP="00D93281">
      <w:pPr>
        <w:ind w:left="335" w:hanging="284"/>
        <w:jc w:val="both"/>
        <w:rPr>
          <w:rFonts w:cs="B Zar"/>
          <w:szCs w:val="20"/>
          <w:rtl/>
        </w:rPr>
      </w:pPr>
    </w:p>
    <w:p w14:paraId="09B255AF" w14:textId="77777777" w:rsidR="006614D3" w:rsidRDefault="006614D3" w:rsidP="00D93281">
      <w:pPr>
        <w:ind w:left="335" w:hanging="284"/>
        <w:jc w:val="both"/>
        <w:rPr>
          <w:rFonts w:cs="B Zar"/>
          <w:szCs w:val="20"/>
          <w:rtl/>
        </w:rPr>
      </w:pPr>
    </w:p>
    <w:p w14:paraId="198DCA28" w14:textId="77777777" w:rsidR="006614D3" w:rsidRDefault="006614D3" w:rsidP="00D93281">
      <w:pPr>
        <w:ind w:left="335" w:hanging="284"/>
        <w:jc w:val="both"/>
        <w:rPr>
          <w:rFonts w:cs="B Zar"/>
          <w:szCs w:val="20"/>
          <w:rtl/>
        </w:rPr>
      </w:pPr>
    </w:p>
    <w:p w14:paraId="6F91211E" w14:textId="77777777" w:rsidR="006614D3" w:rsidRDefault="006614D3" w:rsidP="00D93281">
      <w:pPr>
        <w:ind w:left="335" w:hanging="284"/>
        <w:jc w:val="both"/>
        <w:rPr>
          <w:rFonts w:cs="B Zar"/>
          <w:szCs w:val="20"/>
          <w:rtl/>
        </w:rPr>
      </w:pPr>
    </w:p>
    <w:p w14:paraId="2DB06BC5" w14:textId="77777777" w:rsidR="006614D3" w:rsidRDefault="006614D3" w:rsidP="00D93281">
      <w:pPr>
        <w:ind w:left="335" w:hanging="284"/>
        <w:jc w:val="both"/>
        <w:rPr>
          <w:rFonts w:cs="B Zar"/>
          <w:szCs w:val="20"/>
          <w:rtl/>
        </w:rPr>
      </w:pPr>
    </w:p>
    <w:p w14:paraId="64231F62" w14:textId="77777777" w:rsidR="006614D3" w:rsidRDefault="006614D3" w:rsidP="00D93281">
      <w:pPr>
        <w:ind w:left="335" w:hanging="284"/>
        <w:jc w:val="both"/>
        <w:rPr>
          <w:rFonts w:cs="B Zar"/>
          <w:szCs w:val="20"/>
          <w:rtl/>
        </w:rPr>
      </w:pPr>
    </w:p>
    <w:p w14:paraId="3277E2FF" w14:textId="77777777" w:rsidR="006614D3" w:rsidRDefault="006614D3" w:rsidP="00D93281">
      <w:pPr>
        <w:ind w:left="335" w:hanging="284"/>
        <w:jc w:val="both"/>
        <w:rPr>
          <w:rFonts w:cs="B Zar"/>
          <w:szCs w:val="20"/>
          <w:rtl/>
        </w:rPr>
      </w:pPr>
    </w:p>
    <w:p w14:paraId="3C4C15CC" w14:textId="77777777" w:rsidR="006614D3" w:rsidRDefault="006614D3" w:rsidP="00D93281">
      <w:pPr>
        <w:ind w:left="335" w:hanging="284"/>
        <w:jc w:val="both"/>
        <w:rPr>
          <w:rFonts w:cs="B Zar"/>
          <w:szCs w:val="20"/>
          <w:rtl/>
        </w:rPr>
      </w:pPr>
    </w:p>
    <w:p w14:paraId="4DECFFB0" w14:textId="77777777" w:rsidR="006614D3" w:rsidRDefault="006614D3" w:rsidP="00D93281">
      <w:pPr>
        <w:ind w:left="335" w:hanging="284"/>
        <w:jc w:val="both"/>
        <w:rPr>
          <w:rFonts w:cs="B Zar"/>
          <w:szCs w:val="20"/>
          <w:rtl/>
        </w:rPr>
      </w:pPr>
    </w:p>
    <w:p w14:paraId="1819CED8" w14:textId="77777777" w:rsidR="006614D3" w:rsidRDefault="006614D3" w:rsidP="00D93281">
      <w:pPr>
        <w:ind w:left="335" w:hanging="284"/>
        <w:jc w:val="both"/>
        <w:rPr>
          <w:rFonts w:cs="B Zar"/>
          <w:szCs w:val="20"/>
          <w:rtl/>
        </w:rPr>
      </w:pPr>
    </w:p>
    <w:p w14:paraId="3120E805" w14:textId="6624F07C" w:rsidR="006614D3" w:rsidRPr="00D14FFB" w:rsidRDefault="006614D3" w:rsidP="003D33C6">
      <w:pPr>
        <w:pStyle w:val="a4"/>
        <w:spacing w:before="0" w:after="0"/>
        <w:jc w:val="both"/>
        <w:rPr>
          <w:rFonts w:cs="B Zar"/>
          <w:sz w:val="24"/>
          <w:szCs w:val="24"/>
          <w:rtl/>
        </w:rPr>
      </w:pPr>
      <w:r w:rsidRPr="00D14FFB">
        <w:rPr>
          <w:rFonts w:cs="B Zar" w:hint="cs"/>
          <w:sz w:val="24"/>
          <w:szCs w:val="24"/>
          <w:rtl/>
        </w:rPr>
        <w:t>دریافت</w:t>
      </w:r>
      <w:r>
        <w:rPr>
          <w:rFonts w:cs="B Zar" w:hint="cs"/>
          <w:sz w:val="24"/>
          <w:szCs w:val="24"/>
          <w:rtl/>
        </w:rPr>
        <w:t xml:space="preserve"> مقاله: ........</w:t>
      </w:r>
      <w:r>
        <w:rPr>
          <w:rFonts w:cs="B Zar"/>
          <w:sz w:val="24"/>
          <w:szCs w:val="24"/>
          <w:rtl/>
        </w:rPr>
        <w:tab/>
      </w:r>
      <w:r w:rsidR="003D33C6">
        <w:rPr>
          <w:rFonts w:cs="B Zar" w:hint="cs"/>
          <w:sz w:val="24"/>
          <w:szCs w:val="24"/>
          <w:rtl/>
        </w:rPr>
        <w:t xml:space="preserve">                                                                        </w:t>
      </w:r>
      <w:r w:rsidRPr="00D14FFB">
        <w:rPr>
          <w:rFonts w:cs="B Zar" w:hint="cs"/>
          <w:sz w:val="24"/>
          <w:szCs w:val="24"/>
          <w:rtl/>
        </w:rPr>
        <w:t>پذیرش</w:t>
      </w:r>
      <w:bookmarkStart w:id="1" w:name="_Toc9688512"/>
      <w:r>
        <w:rPr>
          <w:rFonts w:cs="B Zar" w:hint="cs"/>
          <w:sz w:val="24"/>
          <w:szCs w:val="24"/>
          <w:rtl/>
        </w:rPr>
        <w:t xml:space="preserve"> مقاله:</w:t>
      </w:r>
      <w:r w:rsidRPr="00472E97">
        <w:rPr>
          <w:rFonts w:cs="B Zar" w:hint="cs"/>
          <w:sz w:val="24"/>
          <w:szCs w:val="24"/>
          <w:rtl/>
        </w:rPr>
        <w:t xml:space="preserve"> </w:t>
      </w:r>
      <w:r>
        <w:rPr>
          <w:rFonts w:cs="B Zar" w:hint="cs"/>
          <w:sz w:val="24"/>
          <w:szCs w:val="24"/>
          <w:rtl/>
        </w:rPr>
        <w:t>..........</w:t>
      </w:r>
    </w:p>
    <w:bookmarkEnd w:id="1"/>
    <w:p w14:paraId="5671E075" w14:textId="77777777" w:rsidR="006614D3" w:rsidRDefault="006614D3" w:rsidP="00D93281">
      <w:pPr>
        <w:ind w:left="335" w:hanging="284"/>
        <w:jc w:val="both"/>
        <w:rPr>
          <w:rFonts w:cs="B Zar"/>
          <w:szCs w:val="20"/>
          <w:rtl/>
        </w:rPr>
      </w:pPr>
    </w:p>
    <w:p w14:paraId="69BCBDC5" w14:textId="77777777" w:rsidR="006614D3" w:rsidRDefault="006614D3" w:rsidP="00D93281">
      <w:pPr>
        <w:ind w:left="335" w:hanging="284"/>
        <w:jc w:val="both"/>
        <w:rPr>
          <w:rFonts w:cs="B Zar"/>
          <w:szCs w:val="20"/>
          <w:rtl/>
        </w:rPr>
      </w:pPr>
    </w:p>
    <w:p w14:paraId="1873438E" w14:textId="77777777" w:rsidR="00D64AF1" w:rsidRPr="00D14FFB" w:rsidRDefault="00D64AF1" w:rsidP="00495D47">
      <w:pPr>
        <w:pStyle w:val="Heading1"/>
        <w:spacing w:before="360" w:after="120" w:line="276" w:lineRule="auto"/>
        <w:contextualSpacing/>
        <w:jc w:val="both"/>
        <w:rPr>
          <w:rFonts w:cs="B Zar"/>
          <w:szCs w:val="24"/>
          <w:rtl/>
        </w:rPr>
      </w:pPr>
      <w:r w:rsidRPr="00D14FFB">
        <w:rPr>
          <w:rFonts w:cs="B Zar" w:hint="cs"/>
          <w:szCs w:val="24"/>
          <w:rtl/>
        </w:rPr>
        <w:lastRenderedPageBreak/>
        <w:t>مقدمه</w:t>
      </w:r>
    </w:p>
    <w:p w14:paraId="67A779A2" w14:textId="1EF22773" w:rsidR="00495D47" w:rsidRDefault="00495D47" w:rsidP="00D64AF1">
      <w:pPr>
        <w:pStyle w:val="Heading1"/>
        <w:numPr>
          <w:ilvl w:val="0"/>
          <w:numId w:val="21"/>
        </w:numPr>
        <w:spacing w:before="360" w:after="120" w:line="276" w:lineRule="auto"/>
        <w:contextualSpacing/>
        <w:jc w:val="both"/>
        <w:rPr>
          <w:rFonts w:cs="B Zar"/>
          <w:szCs w:val="24"/>
        </w:rPr>
      </w:pPr>
      <w:r>
        <w:rPr>
          <w:rFonts w:cs="B Zar" w:hint="cs"/>
          <w:szCs w:val="24"/>
          <w:rtl/>
        </w:rPr>
        <w:t>مرورادبیات</w:t>
      </w:r>
    </w:p>
    <w:p w14:paraId="3F342915" w14:textId="77777777" w:rsidR="00997BB4" w:rsidRPr="00D14FFB" w:rsidRDefault="00997BB4" w:rsidP="00997BB4">
      <w:pPr>
        <w:pStyle w:val="Heading1"/>
        <w:numPr>
          <w:ilvl w:val="0"/>
          <w:numId w:val="21"/>
        </w:numPr>
        <w:spacing w:before="360" w:after="120" w:line="276" w:lineRule="auto"/>
        <w:contextualSpacing/>
        <w:jc w:val="both"/>
        <w:rPr>
          <w:rFonts w:cs="B Zar"/>
          <w:szCs w:val="24"/>
          <w:rtl/>
        </w:rPr>
      </w:pPr>
      <w:r w:rsidRPr="00D14FFB">
        <w:rPr>
          <w:rFonts w:cs="B Zar" w:hint="cs"/>
          <w:szCs w:val="24"/>
          <w:rtl/>
        </w:rPr>
        <w:t>پیشینۀ پژوهش</w:t>
      </w:r>
    </w:p>
    <w:p w14:paraId="4F18DE40" w14:textId="3151711E" w:rsidR="00997BB4" w:rsidRPr="00D14FFB" w:rsidRDefault="00997BB4" w:rsidP="00997BB4">
      <w:pPr>
        <w:pStyle w:val="Heading1"/>
        <w:numPr>
          <w:ilvl w:val="0"/>
          <w:numId w:val="21"/>
        </w:numPr>
        <w:spacing w:before="360" w:after="120" w:line="276" w:lineRule="auto"/>
        <w:contextualSpacing/>
        <w:jc w:val="both"/>
        <w:rPr>
          <w:rFonts w:cs="B Zar"/>
          <w:szCs w:val="24"/>
          <w:rtl/>
        </w:rPr>
      </w:pPr>
      <w:r>
        <w:rPr>
          <w:rFonts w:cs="B Zar" w:hint="cs"/>
          <w:szCs w:val="24"/>
          <w:rtl/>
        </w:rPr>
        <w:t>شکاف تحقیق و تعریف مسئله</w:t>
      </w:r>
    </w:p>
    <w:p w14:paraId="6F1D3B70" w14:textId="77777777" w:rsidR="00B95E9E" w:rsidRDefault="00D64AF1" w:rsidP="00B95E9E">
      <w:pPr>
        <w:pStyle w:val="Heading1"/>
        <w:numPr>
          <w:ilvl w:val="0"/>
          <w:numId w:val="21"/>
        </w:numPr>
        <w:spacing w:before="360" w:after="120" w:line="276" w:lineRule="auto"/>
        <w:contextualSpacing/>
        <w:jc w:val="both"/>
        <w:rPr>
          <w:rFonts w:cs="B Zar"/>
          <w:szCs w:val="24"/>
        </w:rPr>
      </w:pPr>
      <w:r w:rsidRPr="00D14FFB">
        <w:rPr>
          <w:rFonts w:cs="B Zar" w:hint="cs"/>
          <w:noProof/>
          <w:szCs w:val="24"/>
          <w:rtl/>
        </w:rPr>
        <w:t>روش</w:t>
      </w:r>
      <w:r w:rsidR="00495D47">
        <w:rPr>
          <w:rFonts w:cs="B Zar" w:hint="cs"/>
          <w:noProof/>
          <w:szCs w:val="24"/>
          <w:rtl/>
        </w:rPr>
        <w:t xml:space="preserve"> شناسی</w:t>
      </w:r>
    </w:p>
    <w:p w14:paraId="4D771541" w14:textId="4F7E2010" w:rsidR="00D64AF1" w:rsidRPr="00D14FFB" w:rsidRDefault="00997BB4" w:rsidP="00B95E9E">
      <w:pPr>
        <w:pStyle w:val="Heading1"/>
        <w:numPr>
          <w:ilvl w:val="0"/>
          <w:numId w:val="21"/>
        </w:numPr>
        <w:spacing w:before="360" w:after="120" w:line="276" w:lineRule="auto"/>
        <w:contextualSpacing/>
        <w:jc w:val="both"/>
        <w:rPr>
          <w:rFonts w:cs="B Zar"/>
          <w:szCs w:val="24"/>
          <w:rtl/>
        </w:rPr>
      </w:pPr>
      <w:r>
        <w:rPr>
          <w:rFonts w:cs="B Zar" w:hint="cs"/>
          <w:noProof/>
          <w:szCs w:val="24"/>
          <w:rtl/>
        </w:rPr>
        <w:t xml:space="preserve">چارچوب </w:t>
      </w:r>
      <w:r w:rsidR="00D64AF1" w:rsidRPr="00D14FFB">
        <w:rPr>
          <w:rFonts w:cs="B Zar" w:hint="cs"/>
          <w:noProof/>
          <w:szCs w:val="24"/>
          <w:rtl/>
        </w:rPr>
        <w:t>پژوهش</w:t>
      </w:r>
    </w:p>
    <w:p w14:paraId="6C77420A" w14:textId="77777777" w:rsidR="00D64AF1" w:rsidRPr="00D14FFB" w:rsidRDefault="00D64AF1" w:rsidP="00D64AF1">
      <w:pPr>
        <w:pStyle w:val="Heading1"/>
        <w:numPr>
          <w:ilvl w:val="0"/>
          <w:numId w:val="21"/>
        </w:numPr>
        <w:spacing w:before="360" w:after="120" w:line="276" w:lineRule="auto"/>
        <w:contextualSpacing/>
        <w:jc w:val="both"/>
        <w:rPr>
          <w:rFonts w:cs="B Zar"/>
          <w:szCs w:val="24"/>
          <w:rtl/>
        </w:rPr>
      </w:pPr>
      <w:r w:rsidRPr="00D14FFB">
        <w:rPr>
          <w:rFonts w:cs="B Zar" w:hint="cs"/>
          <w:szCs w:val="24"/>
          <w:rtl/>
        </w:rPr>
        <w:t>یافته‌های پژوهش</w:t>
      </w:r>
    </w:p>
    <w:p w14:paraId="2797E6DE" w14:textId="2366E2A2" w:rsidR="00997BB4" w:rsidRDefault="00997BB4" w:rsidP="00D14FFB">
      <w:pPr>
        <w:pStyle w:val="Heading1"/>
        <w:numPr>
          <w:ilvl w:val="0"/>
          <w:numId w:val="21"/>
        </w:numPr>
        <w:spacing w:before="360" w:after="120" w:line="276" w:lineRule="auto"/>
        <w:contextualSpacing/>
        <w:jc w:val="both"/>
        <w:rPr>
          <w:rFonts w:cs="B Zar"/>
          <w:szCs w:val="24"/>
        </w:rPr>
      </w:pPr>
      <w:r>
        <w:rPr>
          <w:rFonts w:cs="B Zar" w:hint="cs"/>
          <w:szCs w:val="24"/>
          <w:rtl/>
        </w:rPr>
        <w:t>تحلیل یافته ها</w:t>
      </w:r>
    </w:p>
    <w:p w14:paraId="362D7B42" w14:textId="77777777" w:rsidR="00D14FFB" w:rsidRPr="00D14FFB" w:rsidRDefault="00D93281" w:rsidP="00486F2B">
      <w:pPr>
        <w:pStyle w:val="Heading1"/>
        <w:spacing w:before="360" w:after="120" w:line="276" w:lineRule="auto"/>
        <w:contextualSpacing/>
        <w:jc w:val="both"/>
        <w:rPr>
          <w:rFonts w:cs="B Zar"/>
          <w:szCs w:val="24"/>
          <w:rtl/>
        </w:rPr>
      </w:pPr>
      <w:r>
        <w:rPr>
          <w:rFonts w:cs="B Zar" w:hint="cs"/>
          <w:szCs w:val="24"/>
          <w:rtl/>
        </w:rPr>
        <w:t>نتیجه گیری</w:t>
      </w:r>
    </w:p>
    <w:p w14:paraId="3D1132AC" w14:textId="0BD51EA9" w:rsidR="00997BB4" w:rsidRDefault="00997BB4" w:rsidP="00486F2B">
      <w:pPr>
        <w:pStyle w:val="Heading1"/>
        <w:spacing w:before="360" w:after="120" w:line="276" w:lineRule="auto"/>
        <w:contextualSpacing/>
        <w:jc w:val="both"/>
        <w:rPr>
          <w:rFonts w:cs="B Zar"/>
          <w:szCs w:val="24"/>
        </w:rPr>
      </w:pPr>
      <w:r>
        <w:rPr>
          <w:rFonts w:cs="B Zar" w:hint="cs"/>
          <w:szCs w:val="24"/>
          <w:rtl/>
        </w:rPr>
        <w:t>پیشنهادات</w:t>
      </w:r>
      <w:r w:rsidR="00AF41CD">
        <w:rPr>
          <w:rFonts w:cs="B Zar" w:hint="cs"/>
          <w:szCs w:val="24"/>
          <w:rtl/>
        </w:rPr>
        <w:t xml:space="preserve"> کاربردی </w:t>
      </w:r>
    </w:p>
    <w:p w14:paraId="0A05EBD3" w14:textId="21E3607F" w:rsidR="00AF41CD" w:rsidRDefault="00AF41CD" w:rsidP="00486F2B">
      <w:pPr>
        <w:pStyle w:val="Heading1"/>
        <w:spacing w:before="360" w:after="120" w:line="276" w:lineRule="auto"/>
        <w:contextualSpacing/>
        <w:jc w:val="both"/>
        <w:rPr>
          <w:rFonts w:cs="B Zar"/>
          <w:szCs w:val="24"/>
        </w:rPr>
      </w:pPr>
      <w:r>
        <w:rPr>
          <w:rFonts w:cs="B Zar" w:hint="cs"/>
          <w:szCs w:val="24"/>
          <w:rtl/>
        </w:rPr>
        <w:t>تحقیقات آتی</w:t>
      </w:r>
    </w:p>
    <w:p w14:paraId="27C65AC4" w14:textId="77777777" w:rsidR="00AF41CD" w:rsidRPr="00D14FFB" w:rsidRDefault="00AF41CD" w:rsidP="00486F2B">
      <w:pPr>
        <w:pStyle w:val="Heading1"/>
        <w:spacing w:before="360" w:after="120" w:line="276" w:lineRule="auto"/>
        <w:contextualSpacing/>
        <w:jc w:val="both"/>
        <w:rPr>
          <w:rFonts w:cs="B Zar"/>
          <w:szCs w:val="24"/>
        </w:rPr>
      </w:pPr>
      <w:r w:rsidRPr="00D14FFB">
        <w:rPr>
          <w:rFonts w:cs="B Zar" w:hint="cs"/>
          <w:szCs w:val="24"/>
          <w:rtl/>
        </w:rPr>
        <w:t>منابع</w:t>
      </w:r>
    </w:p>
    <w:p w14:paraId="2AF9B11E" w14:textId="0C29F7C7" w:rsidR="00AF41CD" w:rsidRDefault="00AF41CD" w:rsidP="00486F2B">
      <w:pPr>
        <w:pStyle w:val="Heading1"/>
        <w:spacing w:before="360" w:after="120" w:line="276" w:lineRule="auto"/>
        <w:contextualSpacing/>
        <w:jc w:val="both"/>
        <w:rPr>
          <w:rFonts w:cs="B Zar"/>
          <w:szCs w:val="24"/>
        </w:rPr>
      </w:pPr>
      <w:r>
        <w:rPr>
          <w:rFonts w:cs="B Zar" w:hint="cs"/>
          <w:szCs w:val="24"/>
          <w:rtl/>
        </w:rPr>
        <w:t>پیوست ها</w:t>
      </w:r>
    </w:p>
    <w:p w14:paraId="3665CF90" w14:textId="77777777" w:rsidR="00D14FFB" w:rsidRPr="00E046DF" w:rsidRDefault="00D14FFB" w:rsidP="007C0870">
      <w:pPr>
        <w:widowControl w:val="0"/>
        <w:autoSpaceDE w:val="0"/>
        <w:autoSpaceDN w:val="0"/>
        <w:bidi w:val="0"/>
        <w:adjustRightInd w:val="0"/>
        <w:rPr>
          <w:rFonts w:cs="B Zar"/>
          <w:b/>
          <w:bCs/>
          <w:noProof/>
          <w:sz w:val="22"/>
          <w:szCs w:val="22"/>
        </w:rPr>
      </w:pPr>
      <w:r w:rsidRPr="00E046DF">
        <w:rPr>
          <w:rFonts w:cs="B Zar"/>
          <w:b/>
          <w:bCs/>
          <w:noProof/>
          <w:sz w:val="22"/>
          <w:szCs w:val="22"/>
        </w:rPr>
        <w:t>References</w:t>
      </w:r>
    </w:p>
    <w:p w14:paraId="7AD89469" w14:textId="77777777" w:rsidR="000E16CF" w:rsidRDefault="000E16CF" w:rsidP="00E046D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61C27CD3"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D3B8E14"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0C696E4"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D978BF6"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9E11BD6"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BF58E73"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666A3F9"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AAD6B44"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9F8C116"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27141101"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7DD2D0D"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B1635D3"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6E1B9AEB"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4131D36"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C547390"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2EE23813"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78E05CC"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E81353B"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DE3F546"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D4533EE"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2E5FF75"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C862F13" w14:textId="77777777" w:rsidR="00C853CD" w:rsidRDefault="00C853CD" w:rsidP="00C853CD">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2BFFB3D" w14:textId="7F72F41C" w:rsidR="00F71D3F" w:rsidRDefault="00F71D3F" w:rsidP="00251644">
      <w:pPr>
        <w:widowControl w:val="0"/>
        <w:autoSpaceDE w:val="0"/>
        <w:autoSpaceDN w:val="0"/>
        <w:bidi w:val="0"/>
        <w:adjustRightInd w:val="0"/>
        <w:spacing w:before="80" w:after="80"/>
        <w:jc w:val="both"/>
        <w:rPr>
          <w:rFonts w:asciiTheme="majorBidi" w:hAnsiTheme="majorBidi" w:cstheme="majorBidi"/>
          <w:sz w:val="22"/>
          <w:szCs w:val="22"/>
          <w:rtl/>
        </w:rPr>
      </w:pPr>
    </w:p>
    <w:p w14:paraId="1B8C4FEE" w14:textId="77777777" w:rsidR="00F71D3F" w:rsidRDefault="00F71D3F" w:rsidP="00251644">
      <w:pPr>
        <w:widowControl w:val="0"/>
        <w:autoSpaceDE w:val="0"/>
        <w:autoSpaceDN w:val="0"/>
        <w:bidi w:val="0"/>
        <w:adjustRightInd w:val="0"/>
        <w:spacing w:before="80" w:after="80"/>
        <w:jc w:val="both"/>
        <w:rPr>
          <w:rFonts w:asciiTheme="majorBidi" w:hAnsiTheme="majorBidi" w:cstheme="majorBidi"/>
          <w:sz w:val="22"/>
          <w:szCs w:val="22"/>
          <w:rtl/>
        </w:rPr>
      </w:pPr>
    </w:p>
    <w:p w14:paraId="70E31056"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1F699E5"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C7ABA55"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B4B4E69"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630BCB9D"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68F2C16" w14:textId="77777777"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D9B30F7" w14:textId="1012FA72" w:rsidR="00F71D3F" w:rsidRDefault="00F71D3F" w:rsidP="00F71D3F">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31EAEE5" w14:textId="0B286BF9"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28C2EEB3" w14:textId="594C0831"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4E31E5C" w14:textId="2810921B"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EC1D1C1" w14:textId="0C989895"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52239D6" w14:textId="1D1198F1"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72512FE" w14:textId="74567203"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360D1D4" w14:textId="245E8BDB"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A28223B" w14:textId="50B60AD3"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2CA0EE0" w14:textId="4CA9997E"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217242D4" w14:textId="377A8081"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1A0A542" w14:textId="3AF0D15C"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39C7DFA" w14:textId="6599CB91"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8235B28" w14:textId="5F6CF36F"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1C3C45C" w14:textId="7E50F1DB"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25B6941" w14:textId="07E19E7C"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589B38B" w14:textId="3EB9CAAE"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8A15531" w14:textId="604E2CCA"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219221E" w14:textId="093E9F7C"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2790F92" w14:textId="39571E5E"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5E34DD2E" w14:textId="2D16102B"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2770F06" w14:textId="6C882501"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E0090AC" w14:textId="36BAF352"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3D156CA7" w14:textId="79F610AA"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6FEA4D54" w14:textId="0AA58E39"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0C4DDA2E" w14:textId="21B7D667"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24A8F008" w14:textId="000D28BE"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13E0BF97" w14:textId="3022D109"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42BA0AD9" w14:textId="763F0085"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6A03D86A" w14:textId="30923C24"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7519FE8D" w14:textId="01476063" w:rsidR="00251644"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tl/>
        </w:rPr>
      </w:pPr>
    </w:p>
    <w:p w14:paraId="2A495E81" w14:textId="77777777" w:rsidR="00251644" w:rsidRPr="00E046DF" w:rsidRDefault="00251644" w:rsidP="00251644">
      <w:pPr>
        <w:widowControl w:val="0"/>
        <w:autoSpaceDE w:val="0"/>
        <w:autoSpaceDN w:val="0"/>
        <w:bidi w:val="0"/>
        <w:adjustRightInd w:val="0"/>
        <w:spacing w:before="80" w:after="80"/>
        <w:ind w:left="284" w:hanging="284"/>
        <w:jc w:val="both"/>
        <w:rPr>
          <w:rFonts w:asciiTheme="majorBidi" w:hAnsiTheme="majorBidi" w:cstheme="majorBidi"/>
          <w:sz w:val="22"/>
          <w:szCs w:val="22"/>
        </w:rPr>
      </w:pPr>
    </w:p>
    <w:sectPr w:rsidR="00251644" w:rsidRPr="00E046DF" w:rsidSect="00F71D3F">
      <w:headerReference w:type="even" r:id="rId8"/>
      <w:headerReference w:type="default" r:id="rId9"/>
      <w:headerReference w:type="first" r:id="rId10"/>
      <w:footnotePr>
        <w:numRestart w:val="eachPage"/>
      </w:footnotePr>
      <w:endnotePr>
        <w:numFmt w:val="decimal"/>
      </w:endnotePr>
      <w:pgSz w:w="11907" w:h="16840" w:code="9"/>
      <w:pgMar w:top="1134" w:right="1134" w:bottom="1134" w:left="1134" w:header="1701" w:footer="1418" w:gutter="0"/>
      <w:pgNumType w:start="35"/>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82174" w14:textId="77777777" w:rsidR="00CA4FDB" w:rsidRDefault="00CA4FDB" w:rsidP="0087626E">
      <w:r>
        <w:t xml:space="preserve"> </w:t>
      </w:r>
    </w:p>
  </w:endnote>
  <w:endnote w:type="continuationSeparator" w:id="0">
    <w:p w14:paraId="22CF2E6E" w14:textId="77777777" w:rsidR="00CA4FDB" w:rsidRDefault="00CA4FDB" w:rsidP="008762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anNastaliq">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Arial-Bold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Headings CS)">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Lotus-s">
    <w:charset w:val="02"/>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5F28" w14:textId="77777777" w:rsidR="00CA4FDB" w:rsidRPr="00875C48" w:rsidRDefault="00CA4FDB" w:rsidP="00C1759F">
      <w:pPr>
        <w:pStyle w:val="Footer"/>
        <w:bidi w:val="0"/>
      </w:pPr>
      <w:r>
        <w:t>_______________________________________________________________</w:t>
      </w:r>
    </w:p>
  </w:footnote>
  <w:footnote w:type="continuationSeparator" w:id="0">
    <w:p w14:paraId="3CB01F41" w14:textId="77777777" w:rsidR="00CA4FDB" w:rsidRDefault="00CA4FDB" w:rsidP="00875C48">
      <w:r>
        <w:continuationSeparator/>
      </w:r>
    </w:p>
  </w:footnote>
  <w:footnote w:type="continuationNotice" w:id="1">
    <w:p w14:paraId="19393937" w14:textId="77777777" w:rsidR="00CA4FDB" w:rsidRDefault="00CA4FDB"/>
  </w:footnote>
  <w:footnote w:id="2">
    <w:p w14:paraId="31737DB8" w14:textId="77777777" w:rsidR="003066FD" w:rsidRPr="002C7A14" w:rsidRDefault="003066FD" w:rsidP="00D93281">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 w:id="3">
    <w:p w14:paraId="36AACE1E" w14:textId="77777777" w:rsidR="003066FD" w:rsidRPr="002C7A14" w:rsidRDefault="003066FD" w:rsidP="001654D2">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 w:id="4">
    <w:p w14:paraId="51B2194F" w14:textId="77777777" w:rsidR="003066FD" w:rsidRPr="002C7A14" w:rsidRDefault="003066FD" w:rsidP="001654D2">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 w:id="5">
    <w:p w14:paraId="3881BF52" w14:textId="77777777" w:rsidR="003066FD" w:rsidRPr="002C7A14" w:rsidRDefault="003066FD" w:rsidP="001654D2">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 w:id="6">
    <w:p w14:paraId="64957B89" w14:textId="77777777" w:rsidR="003066FD" w:rsidRPr="002C7A14" w:rsidRDefault="003066FD" w:rsidP="001654D2">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 w:id="7">
    <w:p w14:paraId="55B1334D" w14:textId="77777777" w:rsidR="003066FD" w:rsidRPr="002C7A14" w:rsidRDefault="003066FD" w:rsidP="001654D2">
      <w:pPr>
        <w:spacing w:line="216" w:lineRule="auto"/>
        <w:ind w:left="284" w:hanging="284"/>
        <w:jc w:val="both"/>
        <w:rPr>
          <w:rFonts w:cs="B Zar"/>
          <w:b/>
          <w:color w:val="000000" w:themeColor="text1"/>
          <w:sz w:val="22"/>
          <w:szCs w:val="22"/>
        </w:rPr>
      </w:pPr>
      <w:r w:rsidRPr="002C7A14">
        <w:rPr>
          <w:rStyle w:val="FootnoteReference"/>
          <w:rFonts w:cs="B Zar"/>
          <w:color w:val="000000" w:themeColor="text1"/>
          <w:sz w:val="22"/>
          <w:szCs w:val="22"/>
        </w:rPr>
        <w:footnoteRef/>
      </w:r>
      <w:r w:rsidRPr="002C7A14">
        <w:rPr>
          <w:rFonts w:cs="B Zar"/>
          <w:color w:val="000000" w:themeColor="text1"/>
          <w:sz w:val="22"/>
          <w:szCs w:val="22"/>
          <w:rtl/>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A1CE" w14:textId="09201D77" w:rsidR="00251644" w:rsidRPr="00251644" w:rsidRDefault="00251644" w:rsidP="00251644">
    <w:pPr>
      <w:pStyle w:val="Header"/>
      <w:jc w:val="both"/>
      <w:rPr>
        <w:rFonts w:cs="B Nazanin" w:hint="cs"/>
        <w:sz w:val="24"/>
        <w:lang w:bidi="fa-IR"/>
      </w:rPr>
    </w:pPr>
    <w:r w:rsidRPr="00251644">
      <w:rPr>
        <w:rFonts w:cs="B Nazanin" w:hint="cs"/>
        <w:sz w:val="24"/>
        <w:rtl/>
        <w:lang w:bidi="fa-IR"/>
      </w:rPr>
      <w:t xml:space="preserve">جلد1، شماره1، پاییز 1401                 </w:t>
    </w:r>
    <w:r>
      <w:rPr>
        <w:rFonts w:cs="B Nazanin" w:hint="cs"/>
        <w:sz w:val="24"/>
        <w:rtl/>
        <w:lang w:bidi="fa-IR"/>
      </w:rPr>
      <w:t xml:space="preserve">                       </w:t>
    </w:r>
    <w:r w:rsidRPr="00251644">
      <w:rPr>
        <w:rFonts w:cs="B Nazanin" w:hint="cs"/>
        <w:sz w:val="24"/>
        <w:rtl/>
        <w:lang w:bidi="fa-IR"/>
      </w:rPr>
      <w:t xml:space="preserve">                                        </w:t>
    </w:r>
    <w:hyperlink r:id="rId1" w:history="1">
      <w:r w:rsidRPr="00251644">
        <w:rPr>
          <w:rStyle w:val="Hyperlink"/>
          <w:rFonts w:cs="B Nazanin"/>
          <w:sz w:val="24"/>
          <w:lang w:bidi="fa-IR"/>
        </w:rPr>
        <w:t>https://oil-eng.science-journals.ir</w:t>
      </w:r>
    </w:hyperlink>
    <w:r w:rsidRPr="00251644">
      <w:rPr>
        <w:rFonts w:cs="B Nazanin" w:hint="cs"/>
        <w:sz w:val="24"/>
        <w:rtl/>
        <w:lang w:bidi="fa-IR"/>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07AB" w14:textId="03F60463" w:rsidR="00251644" w:rsidRPr="00251644" w:rsidRDefault="00251644">
    <w:pPr>
      <w:pStyle w:val="Header"/>
      <w:rPr>
        <w:rFonts w:cs="B Nazanin" w:hint="cs"/>
        <w:lang w:bidi="fa-IR"/>
      </w:rPr>
    </w:pPr>
    <w:r w:rsidRPr="00251644">
      <w:rPr>
        <w:rFonts w:cs="B Nazanin" w:hint="cs"/>
        <w:rtl/>
        <w:lang w:bidi="fa-IR"/>
      </w:rPr>
      <w:t>عنوان مقاله                                                                                                              نام نگارندگان</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F2D36" w14:textId="77777777" w:rsidR="00C853CD" w:rsidRDefault="00C853CD" w:rsidP="00C853CD">
    <w:pPr>
      <w:pStyle w:val="Header"/>
      <w:jc w:val="center"/>
      <w:rPr>
        <w:noProof/>
        <w:lang w:bidi="fa-IR"/>
      </w:rPr>
    </w:pPr>
    <w:r>
      <w:rPr>
        <w:noProof/>
      </w:rPr>
      <mc:AlternateContent>
        <mc:Choice Requires="wps">
          <w:drawing>
            <wp:anchor distT="0" distB="0" distL="118745" distR="118745" simplePos="0" relativeHeight="251671552" behindDoc="1" locked="0" layoutInCell="1" allowOverlap="0" wp14:anchorId="5716CD08" wp14:editId="20C49ACD">
              <wp:simplePos x="0" y="0"/>
              <wp:positionH relativeFrom="margin">
                <wp:posOffset>-47625</wp:posOffset>
              </wp:positionH>
              <wp:positionV relativeFrom="page">
                <wp:posOffset>576580</wp:posOffset>
              </wp:positionV>
              <wp:extent cx="5950039" cy="270457"/>
              <wp:effectExtent l="0" t="0" r="0" b="7620"/>
              <wp:wrapSquare wrapText="bothSides"/>
              <wp:docPr id="11" name="Rectangle 11"/>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75E71D" w14:textId="74D21C75" w:rsidR="00C853CD" w:rsidRPr="00C853CD" w:rsidRDefault="00251644" w:rsidP="00C853CD">
                          <w:pPr>
                            <w:pStyle w:val="Header"/>
                            <w:jc w:val="center"/>
                            <w:rPr>
                              <w:rFonts w:cs="B Titr"/>
                              <w:i/>
                              <w:iCs/>
                              <w:sz w:val="34"/>
                              <w:szCs w:val="34"/>
                              <w14:shadow w14:blurRad="60007" w14:dist="200025" w14:dir="15000000" w14:sx="100000" w14:sy="30000" w14:kx="-1800000" w14:ky="0" w14:algn="bl">
                                <w14:srgbClr w14:val="000000">
                                  <w14:alpha w14:val="68000"/>
                                </w14:srgbClr>
                              </w14:shadow>
                            </w:rPr>
                          </w:pPr>
                          <w:r>
                            <w:rPr>
                              <w:rFonts w:cs="B Titr" w:hint="cs"/>
                              <w:i/>
                              <w:iCs/>
                              <w:sz w:val="34"/>
                              <w:szCs w:val="34"/>
                              <w:rtl/>
                              <w14:shadow w14:blurRad="60007" w14:dist="200025" w14:dir="15000000" w14:sx="100000" w14:sy="30000" w14:kx="-1800000" w14:ky="0" w14:algn="bl">
                                <w14:srgbClr w14:val="000000">
                                  <w14:alpha w14:val="68000"/>
                                </w14:srgbClr>
                              </w14:shadow>
                            </w:rPr>
                            <w:t>فصلنامه پژوهش در مهندسی نفت</w:t>
                          </w:r>
                        </w:p>
                        <w:p w14:paraId="732FEEFE" w14:textId="72C342ED" w:rsidR="00C853CD" w:rsidRDefault="00C853CD" w:rsidP="00C853CD">
                          <w:pPr>
                            <w:pStyle w:val="Header"/>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16CD08" id="Rectangle 11" o:spid="_x0000_s1026" style="position:absolute;left:0;text-align:left;margin-left:-3.75pt;margin-top:45.4pt;width:468.5pt;height:21.3pt;z-index:-25164492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" o:allowoverlap="f" fillcolor="#4f81bd [3204]" stroked="f" strokeweight="2pt">
              <v:textbox style="mso-fit-shape-to-text:t">
                <w:txbxContent>
                  <w:p w14:paraId="1175E71D" w14:textId="74D21C75" w:rsidR="00C853CD" w:rsidRPr="00C853CD" w:rsidRDefault="00251644" w:rsidP="00C853CD">
                    <w:pPr>
                      <w:pStyle w:val="Header"/>
                      <w:jc w:val="center"/>
                      <w:rPr>
                        <w:rFonts w:cs="B Titr"/>
                        <w:i/>
                        <w:iCs/>
                        <w:sz w:val="34"/>
                        <w:szCs w:val="34"/>
                        <w14:shadow w14:blurRad="60007" w14:dist="200025" w14:dir="15000000" w14:sx="100000" w14:sy="30000" w14:kx="-1800000" w14:ky="0" w14:algn="bl">
                          <w14:srgbClr w14:val="000000">
                            <w14:alpha w14:val="68000"/>
                          </w14:srgbClr>
                        </w14:shadow>
                      </w:rPr>
                    </w:pPr>
                    <w:r>
                      <w:rPr>
                        <w:rFonts w:cs="B Titr" w:hint="cs"/>
                        <w:i/>
                        <w:iCs/>
                        <w:sz w:val="34"/>
                        <w:szCs w:val="34"/>
                        <w:rtl/>
                        <w14:shadow w14:blurRad="60007" w14:dist="200025" w14:dir="15000000" w14:sx="100000" w14:sy="30000" w14:kx="-1800000" w14:ky="0" w14:algn="bl">
                          <w14:srgbClr w14:val="000000">
                            <w14:alpha w14:val="68000"/>
                          </w14:srgbClr>
                        </w14:shadow>
                      </w:rPr>
                      <w:t>فصلنامه پژوهش در مهندسی نفت</w:t>
                    </w:r>
                  </w:p>
                  <w:p w14:paraId="732FEEFE" w14:textId="72C342ED" w:rsidR="00C853CD" w:rsidRDefault="00C853CD" w:rsidP="00C853CD">
                    <w:pPr>
                      <w:pStyle w:val="Header"/>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1CA"/>
    <w:multiLevelType w:val="hybridMultilevel"/>
    <w:tmpl w:val="AF22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B27829"/>
    <w:multiLevelType w:val="multilevel"/>
    <w:tmpl w:val="E24C0226"/>
    <w:styleLink w:val="Numbered"/>
    <w:lvl w:ilvl="0">
      <w:start w:val="1"/>
      <w:numFmt w:val="decimal"/>
      <w:lvlText w:val="%1."/>
      <w:lvlJc w:val="left"/>
      <w:pPr>
        <w:tabs>
          <w:tab w:val="num" w:pos="360"/>
        </w:tabs>
        <w:ind w:left="360" w:hanging="360"/>
      </w:pPr>
      <w:rPr>
        <w:position w:val="0"/>
        <w:sz w:val="22"/>
        <w:szCs w:val="22"/>
      </w:rPr>
    </w:lvl>
    <w:lvl w:ilvl="1">
      <w:start w:val="1"/>
      <w:numFmt w:val="decimal"/>
      <w:lvlText w:val="%2."/>
      <w:lvlJc w:val="left"/>
      <w:pPr>
        <w:tabs>
          <w:tab w:val="num" w:pos="720"/>
        </w:tabs>
        <w:ind w:left="720" w:hanging="360"/>
      </w:pPr>
      <w:rPr>
        <w:position w:val="0"/>
        <w:sz w:val="22"/>
        <w:szCs w:val="22"/>
      </w:rPr>
    </w:lvl>
    <w:lvl w:ilvl="2">
      <w:start w:val="1"/>
      <w:numFmt w:val="decimal"/>
      <w:lvlText w:val="%3."/>
      <w:lvlJc w:val="left"/>
      <w:pPr>
        <w:tabs>
          <w:tab w:val="num" w:pos="1080"/>
        </w:tabs>
        <w:ind w:left="1080" w:hanging="360"/>
      </w:pPr>
      <w:rPr>
        <w:position w:val="0"/>
        <w:sz w:val="22"/>
        <w:szCs w:val="22"/>
      </w:rPr>
    </w:lvl>
    <w:lvl w:ilvl="3">
      <w:start w:val="1"/>
      <w:numFmt w:val="decimal"/>
      <w:lvlText w:val="%4."/>
      <w:lvlJc w:val="left"/>
      <w:pPr>
        <w:tabs>
          <w:tab w:val="num" w:pos="1440"/>
        </w:tabs>
        <w:ind w:left="1440" w:hanging="360"/>
      </w:pPr>
      <w:rPr>
        <w:position w:val="0"/>
        <w:sz w:val="22"/>
        <w:szCs w:val="22"/>
      </w:rPr>
    </w:lvl>
    <w:lvl w:ilvl="4">
      <w:start w:val="1"/>
      <w:numFmt w:val="decimal"/>
      <w:lvlText w:val="%5."/>
      <w:lvlJc w:val="left"/>
      <w:pPr>
        <w:tabs>
          <w:tab w:val="num" w:pos="1800"/>
        </w:tabs>
        <w:ind w:left="1800" w:hanging="360"/>
      </w:pPr>
      <w:rPr>
        <w:position w:val="0"/>
        <w:sz w:val="22"/>
        <w:szCs w:val="22"/>
      </w:rPr>
    </w:lvl>
    <w:lvl w:ilvl="5">
      <w:start w:val="1"/>
      <w:numFmt w:val="decimal"/>
      <w:lvlText w:val="%6."/>
      <w:lvlJc w:val="left"/>
      <w:pPr>
        <w:tabs>
          <w:tab w:val="num" w:pos="2160"/>
        </w:tabs>
        <w:ind w:left="2160" w:hanging="360"/>
      </w:pPr>
      <w:rPr>
        <w:position w:val="0"/>
        <w:sz w:val="22"/>
        <w:szCs w:val="22"/>
      </w:rPr>
    </w:lvl>
    <w:lvl w:ilvl="6">
      <w:start w:val="1"/>
      <w:numFmt w:val="decimal"/>
      <w:lvlText w:val="%7."/>
      <w:lvlJc w:val="left"/>
      <w:pPr>
        <w:tabs>
          <w:tab w:val="num" w:pos="2520"/>
        </w:tabs>
        <w:ind w:left="2520" w:hanging="360"/>
      </w:pPr>
      <w:rPr>
        <w:position w:val="0"/>
        <w:sz w:val="22"/>
        <w:szCs w:val="22"/>
      </w:rPr>
    </w:lvl>
    <w:lvl w:ilvl="7">
      <w:start w:val="1"/>
      <w:numFmt w:val="decimal"/>
      <w:lvlText w:val="%8."/>
      <w:lvlJc w:val="left"/>
      <w:pPr>
        <w:tabs>
          <w:tab w:val="num" w:pos="2880"/>
        </w:tabs>
        <w:ind w:left="2880" w:hanging="360"/>
      </w:pPr>
      <w:rPr>
        <w:position w:val="0"/>
        <w:sz w:val="22"/>
        <w:szCs w:val="22"/>
      </w:rPr>
    </w:lvl>
    <w:lvl w:ilvl="8">
      <w:start w:val="1"/>
      <w:numFmt w:val="decimal"/>
      <w:lvlText w:val="%9."/>
      <w:lvlJc w:val="left"/>
      <w:pPr>
        <w:tabs>
          <w:tab w:val="num" w:pos="3240"/>
        </w:tabs>
        <w:ind w:left="3240" w:hanging="360"/>
      </w:pPr>
      <w:rPr>
        <w:position w:val="0"/>
        <w:sz w:val="22"/>
        <w:szCs w:val="22"/>
      </w:rPr>
    </w:lvl>
  </w:abstractNum>
  <w:abstractNum w:abstractNumId="2" w15:restartNumberingAfterBreak="0">
    <w:nsid w:val="09720F51"/>
    <w:multiLevelType w:val="multilevel"/>
    <w:tmpl w:val="F29A96E8"/>
    <w:lvl w:ilvl="0">
      <w:start w:val="1"/>
      <w:numFmt w:val="decimal"/>
      <w:lvlText w:val="%1-"/>
      <w:lvlJc w:val="left"/>
      <w:pPr>
        <w:ind w:left="450" w:hanging="450"/>
      </w:pPr>
      <w:rPr>
        <w:rFonts w:hint="default"/>
      </w:rPr>
    </w:lvl>
    <w:lvl w:ilvl="1">
      <w:start w:val="1"/>
      <w:numFmt w:val="decimal"/>
      <w:pStyle w:val="2"/>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342C9B"/>
    <w:multiLevelType w:val="multilevel"/>
    <w:tmpl w:val="DC1A72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pStyle w:val="20"/>
      <w:lvlText w:val="%1-2-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43D3C"/>
    <w:multiLevelType w:val="hybridMultilevel"/>
    <w:tmpl w:val="21F0608C"/>
    <w:lvl w:ilvl="0" w:tplc="63C4C0DE">
      <w:start w:val="1"/>
      <w:numFmt w:val="decimal"/>
      <w:pStyle w:val="Answer"/>
      <w:lvlText w:val="%1-"/>
      <w:lvlJc w:val="left"/>
      <w:pPr>
        <w:tabs>
          <w:tab w:val="num" w:pos="0"/>
        </w:tabs>
        <w:ind w:left="284" w:hanging="284"/>
      </w:pPr>
      <w:rPr>
        <w:rFonts w:hint="default"/>
        <w:lang w:bidi="fa-I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229FD"/>
    <w:multiLevelType w:val="multilevel"/>
    <w:tmpl w:val="75AA5A24"/>
    <w:lvl w:ilvl="0">
      <w:start w:val="1"/>
      <w:numFmt w:val="decimal"/>
      <w:lvlText w:val="%1."/>
      <w:lvlJc w:val="left"/>
      <w:pPr>
        <w:ind w:left="502"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194511D9"/>
    <w:multiLevelType w:val="hybridMultilevel"/>
    <w:tmpl w:val="B24A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390099"/>
    <w:multiLevelType w:val="hybridMultilevel"/>
    <w:tmpl w:val="17A4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A39D5"/>
    <w:multiLevelType w:val="hybridMultilevel"/>
    <w:tmpl w:val="F2729016"/>
    <w:lvl w:ilvl="0" w:tplc="D5DA828E">
      <w:start w:val="1"/>
      <w:numFmt w:val="bullet"/>
      <w:lvlText w:val=""/>
      <w:lvlJc w:val="left"/>
      <w:pPr>
        <w:ind w:left="360" w:hanging="360"/>
      </w:pPr>
      <w:rPr>
        <w:rFonts w:ascii="Wingdings 2" w:hAnsi="Wingdings 2" w:cs="Wingdings 2"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951EB9"/>
    <w:multiLevelType w:val="multilevel"/>
    <w:tmpl w:val="B8E0F5BC"/>
    <w:lvl w:ilvl="0">
      <w:start w:val="1"/>
      <w:numFmt w:val="bullet"/>
      <w:lvlText w:val=""/>
      <w:lvlJc w:val="left"/>
      <w:pPr>
        <w:ind w:left="357" w:hanging="357"/>
      </w:pPr>
      <w:rPr>
        <w:rFonts w:ascii="Wingdings 2" w:hAnsi="Wingdings 2" w:cs="Times New Roman" w:hint="default"/>
        <w:sz w:val="16"/>
        <w:szCs w:val="16"/>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
      <w:lvlJc w:val="left"/>
      <w:pPr>
        <w:ind w:left="1785" w:hanging="357"/>
      </w:pPr>
      <w:rPr>
        <w:rFonts w:ascii="Wingdings" w:hAnsi="Wingdings" w:cs="Times New Roman"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2F8F2EA0"/>
    <w:multiLevelType w:val="hybridMultilevel"/>
    <w:tmpl w:val="CC44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C107D"/>
    <w:multiLevelType w:val="hybridMultilevel"/>
    <w:tmpl w:val="5742F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F45E23"/>
    <w:multiLevelType w:val="hybridMultilevel"/>
    <w:tmpl w:val="5A921A6A"/>
    <w:lvl w:ilvl="0" w:tplc="B544A76C">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E7F3D53"/>
    <w:multiLevelType w:val="multilevel"/>
    <w:tmpl w:val="DBCCC19A"/>
    <w:lvl w:ilvl="0">
      <w:start w:val="1"/>
      <w:numFmt w:val="decimal"/>
      <w:suff w:val="space"/>
      <w:lvlText w:val="%1."/>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Times New Roman" w:hAnsi="Times New Roman" w:cs="B Zar" w:hint="cs"/>
        <w:b w:val="0"/>
        <w:bCs/>
        <w:i w:val="0"/>
        <w:iCs w:val="0"/>
        <w:caps w:val="0"/>
        <w:smallCaps w:val="0"/>
        <w:strike w:val="0"/>
        <w:dstrike w:val="0"/>
        <w:noProof w:val="0"/>
        <w:vanish w:val="0"/>
        <w:color w:val="000000"/>
        <w:spacing w:val="0"/>
        <w:kern w:val="0"/>
        <w:position w:val="0"/>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cs="B Zar" w:hint="cs"/>
        <w:b/>
        <w:bCs/>
        <w:i w:val="0"/>
        <w:iCs w:val="0"/>
        <w:sz w:val="18"/>
        <w:szCs w:val="22"/>
      </w:rPr>
    </w:lvl>
    <w:lvl w:ilvl="5">
      <w:start w:val="1"/>
      <w:numFmt w:val="decimal"/>
      <w:suff w:val="space"/>
      <w:lvlText w:val="%1-%2-%3-%4-%5-%6."/>
      <w:lvlJc w:val="right"/>
      <w:pPr>
        <w:ind w:left="0" w:firstLine="0"/>
      </w:pPr>
      <w:rPr>
        <w:rFonts w:cs="B Zar" w:hint="cs"/>
        <w:b/>
        <w:bCs/>
        <w:i w:val="0"/>
        <w:iCs w:val="0"/>
        <w:sz w:val="18"/>
        <w:szCs w:val="22"/>
      </w:rPr>
    </w:lvl>
    <w:lvl w:ilvl="6">
      <w:start w:val="1"/>
      <w:numFmt w:val="decimal"/>
      <w:suff w:val="space"/>
      <w:lvlText w:val="%1-%2-%3-%4-%5-%6-%7."/>
      <w:lvlJc w:val="right"/>
      <w:pPr>
        <w:ind w:left="0" w:firstLine="0"/>
      </w:pPr>
      <w:rPr>
        <w:rFonts w:cs="B Zar" w:hint="cs"/>
        <w:b/>
        <w:bCs/>
        <w:i w:val="0"/>
        <w:iCs w:val="0"/>
        <w:sz w:val="18"/>
        <w:szCs w:val="22"/>
      </w:rPr>
    </w:lvl>
    <w:lvl w:ilvl="7">
      <w:start w:val="1"/>
      <w:numFmt w:val="decimal"/>
      <w:suff w:val="space"/>
      <w:lvlText w:val="%1-%2-%3-%4-%5-%6-%7-%8."/>
      <w:lvlJc w:val="right"/>
      <w:pPr>
        <w:ind w:left="0" w:firstLine="0"/>
      </w:pPr>
      <w:rPr>
        <w:rFonts w:cs="B Zar" w:hint="cs"/>
        <w:b/>
        <w:bCs/>
        <w:i w:val="0"/>
        <w:iCs w:val="0"/>
        <w:sz w:val="18"/>
        <w:szCs w:val="22"/>
      </w:rPr>
    </w:lvl>
    <w:lvl w:ilvl="8">
      <w:start w:val="1"/>
      <w:numFmt w:val="decimal"/>
      <w:suff w:val="space"/>
      <w:lvlText w:val="%9-1-1-1-1-1-1-1-1."/>
      <w:lvlJc w:val="right"/>
      <w:pPr>
        <w:ind w:left="0" w:firstLine="0"/>
      </w:pPr>
      <w:rPr>
        <w:rFonts w:cs="B Zar" w:hint="cs"/>
        <w:b/>
        <w:bCs/>
        <w:i w:val="0"/>
        <w:iCs w:val="0"/>
        <w:sz w:val="18"/>
        <w:szCs w:val="22"/>
      </w:rPr>
    </w:lvl>
  </w:abstractNum>
  <w:abstractNum w:abstractNumId="14" w15:restartNumberingAfterBreak="0">
    <w:nsid w:val="453953C4"/>
    <w:multiLevelType w:val="hybridMultilevel"/>
    <w:tmpl w:val="8AF2F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5C01960"/>
    <w:multiLevelType w:val="hybridMultilevel"/>
    <w:tmpl w:val="72E411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DB1847"/>
    <w:multiLevelType w:val="hybridMultilevel"/>
    <w:tmpl w:val="72E411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532881"/>
    <w:multiLevelType w:val="hybridMultilevel"/>
    <w:tmpl w:val="EDEC0114"/>
    <w:lvl w:ilvl="0" w:tplc="DDC66ED8">
      <w:start w:val="1"/>
      <w:numFmt w:val="bullet"/>
      <w:pStyle w:val="a"/>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568A41F0"/>
    <w:multiLevelType w:val="hybridMultilevel"/>
    <w:tmpl w:val="A6EC2814"/>
    <w:lvl w:ilvl="0" w:tplc="09A67FB0">
      <w:start w:val="1"/>
      <w:numFmt w:val="bullet"/>
      <w:lvlText w:val=""/>
      <w:lvlJc w:val="left"/>
      <w:pPr>
        <w:ind w:left="360" w:hanging="360"/>
      </w:pPr>
      <w:rPr>
        <w:rFonts w:ascii="Wingdings 2" w:hAnsi="Wingdings 2" w:hint="default"/>
        <w:sz w:val="16"/>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334484"/>
    <w:multiLevelType w:val="multilevel"/>
    <w:tmpl w:val="C5E2EC16"/>
    <w:lvl w:ilvl="0">
      <w:start w:val="1"/>
      <w:numFmt w:val="decimal"/>
      <w:lvlText w:val="%1-"/>
      <w:lvlJc w:val="left"/>
      <w:pPr>
        <w:ind w:left="450" w:hanging="450"/>
      </w:pPr>
      <w:rPr>
        <w:rFonts w:hint="default"/>
      </w:rPr>
    </w:lvl>
    <w:lvl w:ilvl="1">
      <w:start w:val="1"/>
      <w:numFmt w:val="decimal"/>
      <w:pStyle w:val="a0"/>
      <w:lvlText w:val="%1-%2-"/>
      <w:lvlJc w:val="right"/>
      <w:pPr>
        <w:ind w:left="857"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C47FDC"/>
    <w:multiLevelType w:val="hybridMultilevel"/>
    <w:tmpl w:val="C8922ED0"/>
    <w:lvl w:ilvl="0" w:tplc="66E619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88B4D5B"/>
    <w:multiLevelType w:val="hybridMultilevel"/>
    <w:tmpl w:val="E63A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3"/>
  </w:num>
  <w:num w:numId="4">
    <w:abstractNumId w:val="17"/>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1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0"/>
  </w:num>
  <w:num w:numId="16">
    <w:abstractNumId w:val="15"/>
  </w:num>
  <w:num w:numId="17">
    <w:abstractNumId w:val="7"/>
  </w:num>
  <w:num w:numId="18">
    <w:abstractNumId w:val="8"/>
  </w:num>
  <w:num w:numId="19">
    <w:abstractNumId w:val="9"/>
  </w:num>
  <w:num w:numId="20">
    <w:abstractNumId w:val="21"/>
  </w:num>
  <w:num w:numId="21">
    <w:abstractNumId w:val="13"/>
  </w:num>
  <w:num w:numId="22">
    <w:abstractNumId w:val="18"/>
  </w:num>
  <w:num w:numId="23">
    <w:abstractNumId w:val="20"/>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CC"/>
    <w:rsid w:val="0000621E"/>
    <w:rsid w:val="000067BB"/>
    <w:rsid w:val="00006D13"/>
    <w:rsid w:val="00007EA7"/>
    <w:rsid w:val="0001018E"/>
    <w:rsid w:val="0001052E"/>
    <w:rsid w:val="00010ACB"/>
    <w:rsid w:val="00010E99"/>
    <w:rsid w:val="00011E28"/>
    <w:rsid w:val="00013D8F"/>
    <w:rsid w:val="000149B6"/>
    <w:rsid w:val="00014E04"/>
    <w:rsid w:val="0001672D"/>
    <w:rsid w:val="00017A12"/>
    <w:rsid w:val="0002012E"/>
    <w:rsid w:val="0002088D"/>
    <w:rsid w:val="00020D48"/>
    <w:rsid w:val="0002256B"/>
    <w:rsid w:val="000227FD"/>
    <w:rsid w:val="000229F4"/>
    <w:rsid w:val="00023A61"/>
    <w:rsid w:val="00024334"/>
    <w:rsid w:val="00025432"/>
    <w:rsid w:val="00025610"/>
    <w:rsid w:val="00025624"/>
    <w:rsid w:val="00026106"/>
    <w:rsid w:val="000261D0"/>
    <w:rsid w:val="00026765"/>
    <w:rsid w:val="000323F6"/>
    <w:rsid w:val="00033068"/>
    <w:rsid w:val="00034B41"/>
    <w:rsid w:val="00035E63"/>
    <w:rsid w:val="000366F9"/>
    <w:rsid w:val="000367C8"/>
    <w:rsid w:val="00037267"/>
    <w:rsid w:val="00037D7A"/>
    <w:rsid w:val="00040019"/>
    <w:rsid w:val="00040373"/>
    <w:rsid w:val="000403D2"/>
    <w:rsid w:val="000405EE"/>
    <w:rsid w:val="000409E8"/>
    <w:rsid w:val="00041FFE"/>
    <w:rsid w:val="000423C4"/>
    <w:rsid w:val="00042623"/>
    <w:rsid w:val="00042C43"/>
    <w:rsid w:val="000431A5"/>
    <w:rsid w:val="00043ADF"/>
    <w:rsid w:val="000445CC"/>
    <w:rsid w:val="00044A63"/>
    <w:rsid w:val="00045C5C"/>
    <w:rsid w:val="000469A1"/>
    <w:rsid w:val="00047063"/>
    <w:rsid w:val="00047A99"/>
    <w:rsid w:val="00050FDE"/>
    <w:rsid w:val="000533DE"/>
    <w:rsid w:val="00053E8C"/>
    <w:rsid w:val="00054922"/>
    <w:rsid w:val="00055220"/>
    <w:rsid w:val="00055622"/>
    <w:rsid w:val="00055FA0"/>
    <w:rsid w:val="00057A4A"/>
    <w:rsid w:val="000631C3"/>
    <w:rsid w:val="0006342A"/>
    <w:rsid w:val="00063E32"/>
    <w:rsid w:val="00064D1A"/>
    <w:rsid w:val="000656A9"/>
    <w:rsid w:val="00065D44"/>
    <w:rsid w:val="0006709F"/>
    <w:rsid w:val="00070354"/>
    <w:rsid w:val="00070573"/>
    <w:rsid w:val="00074F4E"/>
    <w:rsid w:val="00074F64"/>
    <w:rsid w:val="00075010"/>
    <w:rsid w:val="0007515D"/>
    <w:rsid w:val="00075261"/>
    <w:rsid w:val="00077C5B"/>
    <w:rsid w:val="00077F45"/>
    <w:rsid w:val="00081255"/>
    <w:rsid w:val="00081600"/>
    <w:rsid w:val="00081661"/>
    <w:rsid w:val="00081DD8"/>
    <w:rsid w:val="000822F2"/>
    <w:rsid w:val="000829BF"/>
    <w:rsid w:val="00082D10"/>
    <w:rsid w:val="00082F2C"/>
    <w:rsid w:val="000840B6"/>
    <w:rsid w:val="000863AF"/>
    <w:rsid w:val="000875E1"/>
    <w:rsid w:val="00087EAC"/>
    <w:rsid w:val="000907CE"/>
    <w:rsid w:val="000911E8"/>
    <w:rsid w:val="00092478"/>
    <w:rsid w:val="00092710"/>
    <w:rsid w:val="000936C6"/>
    <w:rsid w:val="000939AB"/>
    <w:rsid w:val="00094CE8"/>
    <w:rsid w:val="00094D5C"/>
    <w:rsid w:val="00095844"/>
    <w:rsid w:val="00095DA9"/>
    <w:rsid w:val="00095EE2"/>
    <w:rsid w:val="00096493"/>
    <w:rsid w:val="00097349"/>
    <w:rsid w:val="000A0A65"/>
    <w:rsid w:val="000A0F28"/>
    <w:rsid w:val="000A3209"/>
    <w:rsid w:val="000A340C"/>
    <w:rsid w:val="000A3E65"/>
    <w:rsid w:val="000A44CA"/>
    <w:rsid w:val="000A486C"/>
    <w:rsid w:val="000A58B7"/>
    <w:rsid w:val="000A5B8E"/>
    <w:rsid w:val="000A5E77"/>
    <w:rsid w:val="000A639C"/>
    <w:rsid w:val="000A6CA9"/>
    <w:rsid w:val="000A7C3B"/>
    <w:rsid w:val="000B122E"/>
    <w:rsid w:val="000B1950"/>
    <w:rsid w:val="000B1E47"/>
    <w:rsid w:val="000B1E88"/>
    <w:rsid w:val="000B264E"/>
    <w:rsid w:val="000B2B43"/>
    <w:rsid w:val="000B2F5B"/>
    <w:rsid w:val="000B31C9"/>
    <w:rsid w:val="000B3316"/>
    <w:rsid w:val="000B3562"/>
    <w:rsid w:val="000B4759"/>
    <w:rsid w:val="000B577E"/>
    <w:rsid w:val="000B679D"/>
    <w:rsid w:val="000B6B25"/>
    <w:rsid w:val="000B6E51"/>
    <w:rsid w:val="000B72AC"/>
    <w:rsid w:val="000B760E"/>
    <w:rsid w:val="000C0084"/>
    <w:rsid w:val="000C0EF2"/>
    <w:rsid w:val="000C13A2"/>
    <w:rsid w:val="000C1726"/>
    <w:rsid w:val="000C1CAC"/>
    <w:rsid w:val="000C305A"/>
    <w:rsid w:val="000C3366"/>
    <w:rsid w:val="000C3D38"/>
    <w:rsid w:val="000C41B3"/>
    <w:rsid w:val="000C44E2"/>
    <w:rsid w:val="000C4737"/>
    <w:rsid w:val="000C5AC1"/>
    <w:rsid w:val="000C5BDC"/>
    <w:rsid w:val="000C5D69"/>
    <w:rsid w:val="000C625E"/>
    <w:rsid w:val="000C664E"/>
    <w:rsid w:val="000C7A5D"/>
    <w:rsid w:val="000D1BC4"/>
    <w:rsid w:val="000D2B87"/>
    <w:rsid w:val="000D35D0"/>
    <w:rsid w:val="000D3B1A"/>
    <w:rsid w:val="000D4780"/>
    <w:rsid w:val="000D48F0"/>
    <w:rsid w:val="000D4D2B"/>
    <w:rsid w:val="000D4E5A"/>
    <w:rsid w:val="000D5900"/>
    <w:rsid w:val="000D6239"/>
    <w:rsid w:val="000D66EF"/>
    <w:rsid w:val="000D7A1C"/>
    <w:rsid w:val="000D7DFB"/>
    <w:rsid w:val="000D7ED6"/>
    <w:rsid w:val="000E061D"/>
    <w:rsid w:val="000E0F38"/>
    <w:rsid w:val="000E16CF"/>
    <w:rsid w:val="000E1A05"/>
    <w:rsid w:val="000E2AA7"/>
    <w:rsid w:val="000E3357"/>
    <w:rsid w:val="000E34B8"/>
    <w:rsid w:val="000E3E44"/>
    <w:rsid w:val="000E4F74"/>
    <w:rsid w:val="000E541B"/>
    <w:rsid w:val="000E55EA"/>
    <w:rsid w:val="000E58B2"/>
    <w:rsid w:val="000E5C80"/>
    <w:rsid w:val="000E7185"/>
    <w:rsid w:val="000F002D"/>
    <w:rsid w:val="000F01DA"/>
    <w:rsid w:val="000F0E9D"/>
    <w:rsid w:val="000F21CE"/>
    <w:rsid w:val="000F25A2"/>
    <w:rsid w:val="000F2A92"/>
    <w:rsid w:val="000F3032"/>
    <w:rsid w:val="000F35D4"/>
    <w:rsid w:val="000F42FD"/>
    <w:rsid w:val="000F4603"/>
    <w:rsid w:val="000F486E"/>
    <w:rsid w:val="000F49D3"/>
    <w:rsid w:val="000F5099"/>
    <w:rsid w:val="000F58EB"/>
    <w:rsid w:val="000F590A"/>
    <w:rsid w:val="000F5C29"/>
    <w:rsid w:val="000F63E8"/>
    <w:rsid w:val="000F77E0"/>
    <w:rsid w:val="000F7B73"/>
    <w:rsid w:val="000F7BCF"/>
    <w:rsid w:val="000F7BF5"/>
    <w:rsid w:val="0010022C"/>
    <w:rsid w:val="00100401"/>
    <w:rsid w:val="0010090B"/>
    <w:rsid w:val="00101889"/>
    <w:rsid w:val="00102394"/>
    <w:rsid w:val="00102F9E"/>
    <w:rsid w:val="00103277"/>
    <w:rsid w:val="001036EF"/>
    <w:rsid w:val="00103D03"/>
    <w:rsid w:val="00104562"/>
    <w:rsid w:val="001046F3"/>
    <w:rsid w:val="00104BF6"/>
    <w:rsid w:val="00104E5B"/>
    <w:rsid w:val="0010541C"/>
    <w:rsid w:val="0010569C"/>
    <w:rsid w:val="00105E23"/>
    <w:rsid w:val="001070B9"/>
    <w:rsid w:val="00107316"/>
    <w:rsid w:val="00107E0B"/>
    <w:rsid w:val="00110822"/>
    <w:rsid w:val="00111BA3"/>
    <w:rsid w:val="00111D8A"/>
    <w:rsid w:val="00112236"/>
    <w:rsid w:val="00112AFB"/>
    <w:rsid w:val="00113609"/>
    <w:rsid w:val="00113E2E"/>
    <w:rsid w:val="00115E12"/>
    <w:rsid w:val="0011689E"/>
    <w:rsid w:val="00117605"/>
    <w:rsid w:val="00117BBF"/>
    <w:rsid w:val="00120C66"/>
    <w:rsid w:val="00122A74"/>
    <w:rsid w:val="00122BFF"/>
    <w:rsid w:val="001238C1"/>
    <w:rsid w:val="00124552"/>
    <w:rsid w:val="00124D27"/>
    <w:rsid w:val="00125C4B"/>
    <w:rsid w:val="00126AA0"/>
    <w:rsid w:val="001271A7"/>
    <w:rsid w:val="001272E3"/>
    <w:rsid w:val="00127A5C"/>
    <w:rsid w:val="00131409"/>
    <w:rsid w:val="00131C03"/>
    <w:rsid w:val="00131E17"/>
    <w:rsid w:val="00131F21"/>
    <w:rsid w:val="0013213E"/>
    <w:rsid w:val="00132327"/>
    <w:rsid w:val="00132AAF"/>
    <w:rsid w:val="00133456"/>
    <w:rsid w:val="00134422"/>
    <w:rsid w:val="00135DC3"/>
    <w:rsid w:val="00137D7B"/>
    <w:rsid w:val="0014015F"/>
    <w:rsid w:val="00140542"/>
    <w:rsid w:val="001408BF"/>
    <w:rsid w:val="00140D58"/>
    <w:rsid w:val="0014213A"/>
    <w:rsid w:val="0014217A"/>
    <w:rsid w:val="00142D7B"/>
    <w:rsid w:val="0014325F"/>
    <w:rsid w:val="00146156"/>
    <w:rsid w:val="001464BD"/>
    <w:rsid w:val="0014675A"/>
    <w:rsid w:val="0014763A"/>
    <w:rsid w:val="0015001F"/>
    <w:rsid w:val="001504F1"/>
    <w:rsid w:val="0015070F"/>
    <w:rsid w:val="00151EEF"/>
    <w:rsid w:val="00152563"/>
    <w:rsid w:val="00152CCC"/>
    <w:rsid w:val="001535CB"/>
    <w:rsid w:val="00153BC7"/>
    <w:rsid w:val="00155568"/>
    <w:rsid w:val="001569F5"/>
    <w:rsid w:val="00156E55"/>
    <w:rsid w:val="001570EE"/>
    <w:rsid w:val="00157428"/>
    <w:rsid w:val="001608CA"/>
    <w:rsid w:val="00161C36"/>
    <w:rsid w:val="00161E8A"/>
    <w:rsid w:val="0016231C"/>
    <w:rsid w:val="00163219"/>
    <w:rsid w:val="001636DF"/>
    <w:rsid w:val="00163993"/>
    <w:rsid w:val="00163D89"/>
    <w:rsid w:val="00164491"/>
    <w:rsid w:val="00164FBA"/>
    <w:rsid w:val="001654D2"/>
    <w:rsid w:val="00165710"/>
    <w:rsid w:val="001660D9"/>
    <w:rsid w:val="00167162"/>
    <w:rsid w:val="00170231"/>
    <w:rsid w:val="00171D40"/>
    <w:rsid w:val="00172027"/>
    <w:rsid w:val="00172601"/>
    <w:rsid w:val="00172CD7"/>
    <w:rsid w:val="001750B9"/>
    <w:rsid w:val="00175197"/>
    <w:rsid w:val="001759CE"/>
    <w:rsid w:val="00175DD4"/>
    <w:rsid w:val="00175F59"/>
    <w:rsid w:val="00176921"/>
    <w:rsid w:val="00176E2F"/>
    <w:rsid w:val="00177A3C"/>
    <w:rsid w:val="0018009C"/>
    <w:rsid w:val="001800CE"/>
    <w:rsid w:val="00180236"/>
    <w:rsid w:val="00180BDB"/>
    <w:rsid w:val="001820FF"/>
    <w:rsid w:val="001824CE"/>
    <w:rsid w:val="00182BBE"/>
    <w:rsid w:val="001834AB"/>
    <w:rsid w:val="00183ADE"/>
    <w:rsid w:val="0018441E"/>
    <w:rsid w:val="001846F8"/>
    <w:rsid w:val="00184847"/>
    <w:rsid w:val="001848AC"/>
    <w:rsid w:val="00185262"/>
    <w:rsid w:val="00185AC8"/>
    <w:rsid w:val="001867A0"/>
    <w:rsid w:val="0018786A"/>
    <w:rsid w:val="00191156"/>
    <w:rsid w:val="0019290F"/>
    <w:rsid w:val="00192AB6"/>
    <w:rsid w:val="00192FB0"/>
    <w:rsid w:val="00192FB2"/>
    <w:rsid w:val="00194DBD"/>
    <w:rsid w:val="001957F4"/>
    <w:rsid w:val="00195A50"/>
    <w:rsid w:val="00196500"/>
    <w:rsid w:val="001968EB"/>
    <w:rsid w:val="00197047"/>
    <w:rsid w:val="001970F1"/>
    <w:rsid w:val="00197E38"/>
    <w:rsid w:val="001A120D"/>
    <w:rsid w:val="001A16B5"/>
    <w:rsid w:val="001A1F0D"/>
    <w:rsid w:val="001A1FFA"/>
    <w:rsid w:val="001A3963"/>
    <w:rsid w:val="001A455B"/>
    <w:rsid w:val="001A4B04"/>
    <w:rsid w:val="001A5A69"/>
    <w:rsid w:val="001A5D6E"/>
    <w:rsid w:val="001A62C7"/>
    <w:rsid w:val="001A75D8"/>
    <w:rsid w:val="001A79C0"/>
    <w:rsid w:val="001B18C4"/>
    <w:rsid w:val="001B1D89"/>
    <w:rsid w:val="001B1DBF"/>
    <w:rsid w:val="001B233A"/>
    <w:rsid w:val="001B2D6C"/>
    <w:rsid w:val="001B4DAD"/>
    <w:rsid w:val="001B505D"/>
    <w:rsid w:val="001B5A99"/>
    <w:rsid w:val="001B6778"/>
    <w:rsid w:val="001B678E"/>
    <w:rsid w:val="001B77D8"/>
    <w:rsid w:val="001B7CE7"/>
    <w:rsid w:val="001C0FD7"/>
    <w:rsid w:val="001C196E"/>
    <w:rsid w:val="001C1E7F"/>
    <w:rsid w:val="001C32BD"/>
    <w:rsid w:val="001C340C"/>
    <w:rsid w:val="001C41F1"/>
    <w:rsid w:val="001C434D"/>
    <w:rsid w:val="001C5206"/>
    <w:rsid w:val="001C66B0"/>
    <w:rsid w:val="001C7BF8"/>
    <w:rsid w:val="001C7EF5"/>
    <w:rsid w:val="001D04D5"/>
    <w:rsid w:val="001D0758"/>
    <w:rsid w:val="001D098B"/>
    <w:rsid w:val="001D11C9"/>
    <w:rsid w:val="001D17C0"/>
    <w:rsid w:val="001D218E"/>
    <w:rsid w:val="001D445F"/>
    <w:rsid w:val="001D47DC"/>
    <w:rsid w:val="001D48F0"/>
    <w:rsid w:val="001D4F49"/>
    <w:rsid w:val="001D5060"/>
    <w:rsid w:val="001D63EC"/>
    <w:rsid w:val="001D6C5F"/>
    <w:rsid w:val="001E0BD7"/>
    <w:rsid w:val="001E2164"/>
    <w:rsid w:val="001E2C37"/>
    <w:rsid w:val="001E3057"/>
    <w:rsid w:val="001E45EB"/>
    <w:rsid w:val="001E4D62"/>
    <w:rsid w:val="001E53CA"/>
    <w:rsid w:val="001E5C42"/>
    <w:rsid w:val="001E6AF6"/>
    <w:rsid w:val="001E7A84"/>
    <w:rsid w:val="001F0BD2"/>
    <w:rsid w:val="001F1467"/>
    <w:rsid w:val="001F1582"/>
    <w:rsid w:val="001F15A3"/>
    <w:rsid w:val="001F28C2"/>
    <w:rsid w:val="001F2D68"/>
    <w:rsid w:val="001F2F37"/>
    <w:rsid w:val="001F3050"/>
    <w:rsid w:val="001F32BA"/>
    <w:rsid w:val="001F35DF"/>
    <w:rsid w:val="001F3954"/>
    <w:rsid w:val="001F40CE"/>
    <w:rsid w:val="001F45CC"/>
    <w:rsid w:val="001F4E11"/>
    <w:rsid w:val="001F5C1C"/>
    <w:rsid w:val="001F5FA8"/>
    <w:rsid w:val="001F6EFC"/>
    <w:rsid w:val="001F70D3"/>
    <w:rsid w:val="001F744A"/>
    <w:rsid w:val="002004AD"/>
    <w:rsid w:val="00202568"/>
    <w:rsid w:val="002048FB"/>
    <w:rsid w:val="00204ECB"/>
    <w:rsid w:val="00205741"/>
    <w:rsid w:val="00205EFB"/>
    <w:rsid w:val="00206394"/>
    <w:rsid w:val="00206F42"/>
    <w:rsid w:val="002074EC"/>
    <w:rsid w:val="00207FDC"/>
    <w:rsid w:val="00210255"/>
    <w:rsid w:val="00210FDD"/>
    <w:rsid w:val="00211618"/>
    <w:rsid w:val="00211C96"/>
    <w:rsid w:val="00212156"/>
    <w:rsid w:val="00212FC3"/>
    <w:rsid w:val="0021383F"/>
    <w:rsid w:val="00213974"/>
    <w:rsid w:val="002139AA"/>
    <w:rsid w:val="002139AC"/>
    <w:rsid w:val="00213AE6"/>
    <w:rsid w:val="00214120"/>
    <w:rsid w:val="00214D0B"/>
    <w:rsid w:val="00214E68"/>
    <w:rsid w:val="00215541"/>
    <w:rsid w:val="00215E07"/>
    <w:rsid w:val="0021664E"/>
    <w:rsid w:val="002166F8"/>
    <w:rsid w:val="0021730D"/>
    <w:rsid w:val="002179F1"/>
    <w:rsid w:val="002202AB"/>
    <w:rsid w:val="00223281"/>
    <w:rsid w:val="0022405F"/>
    <w:rsid w:val="00224B8B"/>
    <w:rsid w:val="00225F4B"/>
    <w:rsid w:val="0022666C"/>
    <w:rsid w:val="002278E8"/>
    <w:rsid w:val="002306E0"/>
    <w:rsid w:val="00230C21"/>
    <w:rsid w:val="00230F2D"/>
    <w:rsid w:val="00230F9F"/>
    <w:rsid w:val="002310EC"/>
    <w:rsid w:val="00232994"/>
    <w:rsid w:val="00232AAD"/>
    <w:rsid w:val="002350C0"/>
    <w:rsid w:val="002358D9"/>
    <w:rsid w:val="00235F84"/>
    <w:rsid w:val="0023791C"/>
    <w:rsid w:val="002427F5"/>
    <w:rsid w:val="0024298E"/>
    <w:rsid w:val="00242C5C"/>
    <w:rsid w:val="0024335D"/>
    <w:rsid w:val="002434EE"/>
    <w:rsid w:val="00243715"/>
    <w:rsid w:val="002438A3"/>
    <w:rsid w:val="00244A1F"/>
    <w:rsid w:val="00244E87"/>
    <w:rsid w:val="0024554B"/>
    <w:rsid w:val="002456DD"/>
    <w:rsid w:val="00245911"/>
    <w:rsid w:val="00245F52"/>
    <w:rsid w:val="00246118"/>
    <w:rsid w:val="00246E48"/>
    <w:rsid w:val="002503BA"/>
    <w:rsid w:val="00250604"/>
    <w:rsid w:val="002513DC"/>
    <w:rsid w:val="00251644"/>
    <w:rsid w:val="00252227"/>
    <w:rsid w:val="00252E60"/>
    <w:rsid w:val="002532CC"/>
    <w:rsid w:val="00255669"/>
    <w:rsid w:val="002558E6"/>
    <w:rsid w:val="002563AC"/>
    <w:rsid w:val="00256576"/>
    <w:rsid w:val="00257C95"/>
    <w:rsid w:val="00257D0C"/>
    <w:rsid w:val="0026085E"/>
    <w:rsid w:val="00260D2A"/>
    <w:rsid w:val="00262112"/>
    <w:rsid w:val="00262878"/>
    <w:rsid w:val="00263ED4"/>
    <w:rsid w:val="00264D9E"/>
    <w:rsid w:val="00265E2C"/>
    <w:rsid w:val="002671AD"/>
    <w:rsid w:val="00270969"/>
    <w:rsid w:val="00270EEE"/>
    <w:rsid w:val="00270F12"/>
    <w:rsid w:val="00272017"/>
    <w:rsid w:val="00272091"/>
    <w:rsid w:val="00272171"/>
    <w:rsid w:val="00272A33"/>
    <w:rsid w:val="00272BBA"/>
    <w:rsid w:val="002733BF"/>
    <w:rsid w:val="00273669"/>
    <w:rsid w:val="00273760"/>
    <w:rsid w:val="00273B35"/>
    <w:rsid w:val="002741B3"/>
    <w:rsid w:val="00274E84"/>
    <w:rsid w:val="00275D73"/>
    <w:rsid w:val="0027667E"/>
    <w:rsid w:val="00276E13"/>
    <w:rsid w:val="00277260"/>
    <w:rsid w:val="00277754"/>
    <w:rsid w:val="00277C21"/>
    <w:rsid w:val="00280674"/>
    <w:rsid w:val="00280872"/>
    <w:rsid w:val="0028214B"/>
    <w:rsid w:val="0028371A"/>
    <w:rsid w:val="002838C6"/>
    <w:rsid w:val="00284EDB"/>
    <w:rsid w:val="002850CD"/>
    <w:rsid w:val="00285B81"/>
    <w:rsid w:val="00286FC1"/>
    <w:rsid w:val="00291D66"/>
    <w:rsid w:val="00291E52"/>
    <w:rsid w:val="002928B0"/>
    <w:rsid w:val="0029397B"/>
    <w:rsid w:val="00293F1D"/>
    <w:rsid w:val="002948EA"/>
    <w:rsid w:val="00294FD2"/>
    <w:rsid w:val="00295D6F"/>
    <w:rsid w:val="002964FA"/>
    <w:rsid w:val="00296B23"/>
    <w:rsid w:val="002974BC"/>
    <w:rsid w:val="002A0717"/>
    <w:rsid w:val="002A09FE"/>
    <w:rsid w:val="002A14B7"/>
    <w:rsid w:val="002A165A"/>
    <w:rsid w:val="002A1ED1"/>
    <w:rsid w:val="002A23FF"/>
    <w:rsid w:val="002A2645"/>
    <w:rsid w:val="002A39E2"/>
    <w:rsid w:val="002A3CD0"/>
    <w:rsid w:val="002A47CB"/>
    <w:rsid w:val="002A48AE"/>
    <w:rsid w:val="002A5862"/>
    <w:rsid w:val="002A5987"/>
    <w:rsid w:val="002A5C25"/>
    <w:rsid w:val="002A5D7A"/>
    <w:rsid w:val="002A6B88"/>
    <w:rsid w:val="002A70C5"/>
    <w:rsid w:val="002A72B8"/>
    <w:rsid w:val="002B053D"/>
    <w:rsid w:val="002B082F"/>
    <w:rsid w:val="002B110B"/>
    <w:rsid w:val="002B1486"/>
    <w:rsid w:val="002B14D1"/>
    <w:rsid w:val="002B287E"/>
    <w:rsid w:val="002B28B6"/>
    <w:rsid w:val="002B3B83"/>
    <w:rsid w:val="002B5920"/>
    <w:rsid w:val="002B6816"/>
    <w:rsid w:val="002B79FF"/>
    <w:rsid w:val="002B7BF3"/>
    <w:rsid w:val="002C04CB"/>
    <w:rsid w:val="002C1193"/>
    <w:rsid w:val="002C2406"/>
    <w:rsid w:val="002C2D43"/>
    <w:rsid w:val="002C3EA7"/>
    <w:rsid w:val="002C416F"/>
    <w:rsid w:val="002C4253"/>
    <w:rsid w:val="002C42CA"/>
    <w:rsid w:val="002C5552"/>
    <w:rsid w:val="002C55BC"/>
    <w:rsid w:val="002C5FAB"/>
    <w:rsid w:val="002C656E"/>
    <w:rsid w:val="002C7195"/>
    <w:rsid w:val="002C7A14"/>
    <w:rsid w:val="002D0D2A"/>
    <w:rsid w:val="002D16BB"/>
    <w:rsid w:val="002D1D73"/>
    <w:rsid w:val="002D25F1"/>
    <w:rsid w:val="002D3198"/>
    <w:rsid w:val="002D3710"/>
    <w:rsid w:val="002D4C18"/>
    <w:rsid w:val="002D5043"/>
    <w:rsid w:val="002D51CC"/>
    <w:rsid w:val="002D56F3"/>
    <w:rsid w:val="002D660D"/>
    <w:rsid w:val="002D6D4A"/>
    <w:rsid w:val="002E087E"/>
    <w:rsid w:val="002E2121"/>
    <w:rsid w:val="002E287B"/>
    <w:rsid w:val="002E3E43"/>
    <w:rsid w:val="002E49C4"/>
    <w:rsid w:val="002E7C6F"/>
    <w:rsid w:val="002E7F18"/>
    <w:rsid w:val="002F01E3"/>
    <w:rsid w:val="002F24C1"/>
    <w:rsid w:val="002F2C27"/>
    <w:rsid w:val="002F3771"/>
    <w:rsid w:val="002F3FC6"/>
    <w:rsid w:val="002F4148"/>
    <w:rsid w:val="002F4AD1"/>
    <w:rsid w:val="002F4FF8"/>
    <w:rsid w:val="002F676C"/>
    <w:rsid w:val="002F6EF3"/>
    <w:rsid w:val="002F799E"/>
    <w:rsid w:val="002F7A57"/>
    <w:rsid w:val="00301154"/>
    <w:rsid w:val="003011B0"/>
    <w:rsid w:val="00303B44"/>
    <w:rsid w:val="00303D78"/>
    <w:rsid w:val="00303EC3"/>
    <w:rsid w:val="00305C7A"/>
    <w:rsid w:val="00306518"/>
    <w:rsid w:val="003066FD"/>
    <w:rsid w:val="00306C0C"/>
    <w:rsid w:val="00307432"/>
    <w:rsid w:val="00310CF3"/>
    <w:rsid w:val="00311B18"/>
    <w:rsid w:val="00311CF1"/>
    <w:rsid w:val="00311DA6"/>
    <w:rsid w:val="003139AE"/>
    <w:rsid w:val="00314D6F"/>
    <w:rsid w:val="00314F03"/>
    <w:rsid w:val="00315E6F"/>
    <w:rsid w:val="00317FF2"/>
    <w:rsid w:val="003201A5"/>
    <w:rsid w:val="00321A33"/>
    <w:rsid w:val="00321B1F"/>
    <w:rsid w:val="00321BD2"/>
    <w:rsid w:val="0032216D"/>
    <w:rsid w:val="0032270F"/>
    <w:rsid w:val="00322949"/>
    <w:rsid w:val="00322F23"/>
    <w:rsid w:val="00323062"/>
    <w:rsid w:val="003230DB"/>
    <w:rsid w:val="003238DC"/>
    <w:rsid w:val="0032414F"/>
    <w:rsid w:val="00324EDA"/>
    <w:rsid w:val="0032541E"/>
    <w:rsid w:val="003262EE"/>
    <w:rsid w:val="00327145"/>
    <w:rsid w:val="00327B0C"/>
    <w:rsid w:val="003309A8"/>
    <w:rsid w:val="003312A9"/>
    <w:rsid w:val="003317BE"/>
    <w:rsid w:val="00332A8D"/>
    <w:rsid w:val="003331CD"/>
    <w:rsid w:val="003337E6"/>
    <w:rsid w:val="00333A52"/>
    <w:rsid w:val="00334CFB"/>
    <w:rsid w:val="00335A5A"/>
    <w:rsid w:val="00335FD0"/>
    <w:rsid w:val="003364AF"/>
    <w:rsid w:val="00336E40"/>
    <w:rsid w:val="00336EF9"/>
    <w:rsid w:val="00337842"/>
    <w:rsid w:val="00340230"/>
    <w:rsid w:val="00340A97"/>
    <w:rsid w:val="00340DFC"/>
    <w:rsid w:val="00340F17"/>
    <w:rsid w:val="003412A8"/>
    <w:rsid w:val="0034278A"/>
    <w:rsid w:val="00343331"/>
    <w:rsid w:val="003444B0"/>
    <w:rsid w:val="003467A8"/>
    <w:rsid w:val="00347A48"/>
    <w:rsid w:val="00347F00"/>
    <w:rsid w:val="00350C0D"/>
    <w:rsid w:val="003549D1"/>
    <w:rsid w:val="00354F10"/>
    <w:rsid w:val="00355BE4"/>
    <w:rsid w:val="00356F27"/>
    <w:rsid w:val="00357263"/>
    <w:rsid w:val="0036005C"/>
    <w:rsid w:val="003603DD"/>
    <w:rsid w:val="00362107"/>
    <w:rsid w:val="00362120"/>
    <w:rsid w:val="003623FC"/>
    <w:rsid w:val="00362796"/>
    <w:rsid w:val="00362F2E"/>
    <w:rsid w:val="00363B1E"/>
    <w:rsid w:val="00365646"/>
    <w:rsid w:val="00365A41"/>
    <w:rsid w:val="00366014"/>
    <w:rsid w:val="003660FA"/>
    <w:rsid w:val="00367375"/>
    <w:rsid w:val="00367559"/>
    <w:rsid w:val="00367BDC"/>
    <w:rsid w:val="003704A8"/>
    <w:rsid w:val="003706FD"/>
    <w:rsid w:val="00371004"/>
    <w:rsid w:val="00371038"/>
    <w:rsid w:val="00372B30"/>
    <w:rsid w:val="00372FD3"/>
    <w:rsid w:val="00373C3F"/>
    <w:rsid w:val="00373C49"/>
    <w:rsid w:val="00374111"/>
    <w:rsid w:val="0037459A"/>
    <w:rsid w:val="003747B6"/>
    <w:rsid w:val="00375386"/>
    <w:rsid w:val="00375CB2"/>
    <w:rsid w:val="00375E89"/>
    <w:rsid w:val="00375E97"/>
    <w:rsid w:val="00377B59"/>
    <w:rsid w:val="00380200"/>
    <w:rsid w:val="00380768"/>
    <w:rsid w:val="0038179C"/>
    <w:rsid w:val="003833A9"/>
    <w:rsid w:val="0038417B"/>
    <w:rsid w:val="00384A0D"/>
    <w:rsid w:val="0038506C"/>
    <w:rsid w:val="00385BEE"/>
    <w:rsid w:val="00385C5C"/>
    <w:rsid w:val="00385D82"/>
    <w:rsid w:val="00385FFC"/>
    <w:rsid w:val="0038691A"/>
    <w:rsid w:val="00386B75"/>
    <w:rsid w:val="003878D9"/>
    <w:rsid w:val="0039152E"/>
    <w:rsid w:val="0039199F"/>
    <w:rsid w:val="00391CA4"/>
    <w:rsid w:val="00392E37"/>
    <w:rsid w:val="00393AA2"/>
    <w:rsid w:val="00394C38"/>
    <w:rsid w:val="003959E6"/>
    <w:rsid w:val="00395F0D"/>
    <w:rsid w:val="003973B8"/>
    <w:rsid w:val="00397569"/>
    <w:rsid w:val="00397E99"/>
    <w:rsid w:val="003A1E6F"/>
    <w:rsid w:val="003A230F"/>
    <w:rsid w:val="003A27F5"/>
    <w:rsid w:val="003A2BAA"/>
    <w:rsid w:val="003A2BC4"/>
    <w:rsid w:val="003A2F3B"/>
    <w:rsid w:val="003A3BEA"/>
    <w:rsid w:val="003A4B41"/>
    <w:rsid w:val="003A4D36"/>
    <w:rsid w:val="003A4E60"/>
    <w:rsid w:val="003A522C"/>
    <w:rsid w:val="003A7909"/>
    <w:rsid w:val="003A7B24"/>
    <w:rsid w:val="003B1BE9"/>
    <w:rsid w:val="003B3100"/>
    <w:rsid w:val="003B447D"/>
    <w:rsid w:val="003B4BD2"/>
    <w:rsid w:val="003B4E5F"/>
    <w:rsid w:val="003B51F1"/>
    <w:rsid w:val="003B559D"/>
    <w:rsid w:val="003B57E7"/>
    <w:rsid w:val="003B5953"/>
    <w:rsid w:val="003B66D1"/>
    <w:rsid w:val="003B69D9"/>
    <w:rsid w:val="003B6B09"/>
    <w:rsid w:val="003B6D0C"/>
    <w:rsid w:val="003B7EDD"/>
    <w:rsid w:val="003C033A"/>
    <w:rsid w:val="003C0CC4"/>
    <w:rsid w:val="003C1137"/>
    <w:rsid w:val="003C12EB"/>
    <w:rsid w:val="003C2254"/>
    <w:rsid w:val="003C3EF0"/>
    <w:rsid w:val="003C43EB"/>
    <w:rsid w:val="003C46AD"/>
    <w:rsid w:val="003C47C9"/>
    <w:rsid w:val="003C4AC9"/>
    <w:rsid w:val="003C4ED6"/>
    <w:rsid w:val="003C6581"/>
    <w:rsid w:val="003C7210"/>
    <w:rsid w:val="003D0047"/>
    <w:rsid w:val="003D011D"/>
    <w:rsid w:val="003D07E0"/>
    <w:rsid w:val="003D0E31"/>
    <w:rsid w:val="003D117E"/>
    <w:rsid w:val="003D11AA"/>
    <w:rsid w:val="003D153A"/>
    <w:rsid w:val="003D17D7"/>
    <w:rsid w:val="003D23F2"/>
    <w:rsid w:val="003D2983"/>
    <w:rsid w:val="003D33C6"/>
    <w:rsid w:val="003D3A7D"/>
    <w:rsid w:val="003D3B21"/>
    <w:rsid w:val="003D44B0"/>
    <w:rsid w:val="003D4B33"/>
    <w:rsid w:val="003D54A0"/>
    <w:rsid w:val="003D6917"/>
    <w:rsid w:val="003D6EA7"/>
    <w:rsid w:val="003D7DA5"/>
    <w:rsid w:val="003E0A21"/>
    <w:rsid w:val="003E1689"/>
    <w:rsid w:val="003E1BAF"/>
    <w:rsid w:val="003E2322"/>
    <w:rsid w:val="003E3F04"/>
    <w:rsid w:val="003E50E5"/>
    <w:rsid w:val="003E52FA"/>
    <w:rsid w:val="003E6177"/>
    <w:rsid w:val="003E7E40"/>
    <w:rsid w:val="003F0283"/>
    <w:rsid w:val="003F16CC"/>
    <w:rsid w:val="003F1B56"/>
    <w:rsid w:val="003F1D6B"/>
    <w:rsid w:val="003F2519"/>
    <w:rsid w:val="003F2783"/>
    <w:rsid w:val="003F2D67"/>
    <w:rsid w:val="003F3854"/>
    <w:rsid w:val="003F3A7A"/>
    <w:rsid w:val="003F4C0E"/>
    <w:rsid w:val="003F4C46"/>
    <w:rsid w:val="003F517D"/>
    <w:rsid w:val="003F5FB6"/>
    <w:rsid w:val="003F6C87"/>
    <w:rsid w:val="003F6EAC"/>
    <w:rsid w:val="003F7C3F"/>
    <w:rsid w:val="003F7C72"/>
    <w:rsid w:val="003F7DB1"/>
    <w:rsid w:val="00400B05"/>
    <w:rsid w:val="004011AD"/>
    <w:rsid w:val="004018C8"/>
    <w:rsid w:val="00402D44"/>
    <w:rsid w:val="0040389A"/>
    <w:rsid w:val="00403E48"/>
    <w:rsid w:val="00403E68"/>
    <w:rsid w:val="00407509"/>
    <w:rsid w:val="00410923"/>
    <w:rsid w:val="00410963"/>
    <w:rsid w:val="00411680"/>
    <w:rsid w:val="0041220A"/>
    <w:rsid w:val="00412BC4"/>
    <w:rsid w:val="00412E46"/>
    <w:rsid w:val="00413BB9"/>
    <w:rsid w:val="00413D9A"/>
    <w:rsid w:val="00413E49"/>
    <w:rsid w:val="00413E54"/>
    <w:rsid w:val="00413FF8"/>
    <w:rsid w:val="004143E9"/>
    <w:rsid w:val="00414A55"/>
    <w:rsid w:val="00414A6A"/>
    <w:rsid w:val="00414F2C"/>
    <w:rsid w:val="00415BB6"/>
    <w:rsid w:val="0041660B"/>
    <w:rsid w:val="0041694F"/>
    <w:rsid w:val="00416DC2"/>
    <w:rsid w:val="00420183"/>
    <w:rsid w:val="00420991"/>
    <w:rsid w:val="004209A3"/>
    <w:rsid w:val="004221F7"/>
    <w:rsid w:val="004223D7"/>
    <w:rsid w:val="00422473"/>
    <w:rsid w:val="00423488"/>
    <w:rsid w:val="00423B59"/>
    <w:rsid w:val="004247BA"/>
    <w:rsid w:val="00426120"/>
    <w:rsid w:val="004272CE"/>
    <w:rsid w:val="00430134"/>
    <w:rsid w:val="00430706"/>
    <w:rsid w:val="004333D2"/>
    <w:rsid w:val="00434DF3"/>
    <w:rsid w:val="00435A3A"/>
    <w:rsid w:val="00440214"/>
    <w:rsid w:val="00440F2C"/>
    <w:rsid w:val="0044199D"/>
    <w:rsid w:val="0044271F"/>
    <w:rsid w:val="00442B5A"/>
    <w:rsid w:val="004432EE"/>
    <w:rsid w:val="00443B4A"/>
    <w:rsid w:val="004445B7"/>
    <w:rsid w:val="0044472C"/>
    <w:rsid w:val="00445E00"/>
    <w:rsid w:val="00446815"/>
    <w:rsid w:val="00446DF8"/>
    <w:rsid w:val="0044711F"/>
    <w:rsid w:val="0045162D"/>
    <w:rsid w:val="00451ED3"/>
    <w:rsid w:val="004535D3"/>
    <w:rsid w:val="004544F3"/>
    <w:rsid w:val="004547CB"/>
    <w:rsid w:val="004549F0"/>
    <w:rsid w:val="00454C15"/>
    <w:rsid w:val="00454F9F"/>
    <w:rsid w:val="00455145"/>
    <w:rsid w:val="00455205"/>
    <w:rsid w:val="00455487"/>
    <w:rsid w:val="004557B9"/>
    <w:rsid w:val="004564DF"/>
    <w:rsid w:val="00456777"/>
    <w:rsid w:val="00457041"/>
    <w:rsid w:val="00457187"/>
    <w:rsid w:val="00457E68"/>
    <w:rsid w:val="00463677"/>
    <w:rsid w:val="00463F7D"/>
    <w:rsid w:val="004640A6"/>
    <w:rsid w:val="004646AA"/>
    <w:rsid w:val="004649C0"/>
    <w:rsid w:val="004654BD"/>
    <w:rsid w:val="00465739"/>
    <w:rsid w:val="004658EA"/>
    <w:rsid w:val="00466410"/>
    <w:rsid w:val="004665FE"/>
    <w:rsid w:val="004667AF"/>
    <w:rsid w:val="0047017C"/>
    <w:rsid w:val="00470237"/>
    <w:rsid w:val="00470E49"/>
    <w:rsid w:val="00472E97"/>
    <w:rsid w:val="004734EB"/>
    <w:rsid w:val="004745EB"/>
    <w:rsid w:val="00474CA0"/>
    <w:rsid w:val="004759B3"/>
    <w:rsid w:val="004766E0"/>
    <w:rsid w:val="00476ED9"/>
    <w:rsid w:val="00477279"/>
    <w:rsid w:val="00477DC8"/>
    <w:rsid w:val="00477EA2"/>
    <w:rsid w:val="00480614"/>
    <w:rsid w:val="00482B74"/>
    <w:rsid w:val="004860B1"/>
    <w:rsid w:val="004861D3"/>
    <w:rsid w:val="004868D6"/>
    <w:rsid w:val="00486F2B"/>
    <w:rsid w:val="00487921"/>
    <w:rsid w:val="00487FF0"/>
    <w:rsid w:val="00491FF4"/>
    <w:rsid w:val="0049276C"/>
    <w:rsid w:val="004928A6"/>
    <w:rsid w:val="00492B28"/>
    <w:rsid w:val="00492C4A"/>
    <w:rsid w:val="0049336E"/>
    <w:rsid w:val="004949B1"/>
    <w:rsid w:val="004956B1"/>
    <w:rsid w:val="00495D0F"/>
    <w:rsid w:val="00495D47"/>
    <w:rsid w:val="00496862"/>
    <w:rsid w:val="00496D2E"/>
    <w:rsid w:val="00496E96"/>
    <w:rsid w:val="004A0C16"/>
    <w:rsid w:val="004A15C5"/>
    <w:rsid w:val="004A2394"/>
    <w:rsid w:val="004A34E1"/>
    <w:rsid w:val="004A38F1"/>
    <w:rsid w:val="004A3975"/>
    <w:rsid w:val="004A519C"/>
    <w:rsid w:val="004A6ACE"/>
    <w:rsid w:val="004A72AF"/>
    <w:rsid w:val="004A7B66"/>
    <w:rsid w:val="004B07FF"/>
    <w:rsid w:val="004B1EC7"/>
    <w:rsid w:val="004B25D0"/>
    <w:rsid w:val="004B2711"/>
    <w:rsid w:val="004B2B9A"/>
    <w:rsid w:val="004B34AD"/>
    <w:rsid w:val="004B4CCD"/>
    <w:rsid w:val="004B54BB"/>
    <w:rsid w:val="004B661F"/>
    <w:rsid w:val="004B75C2"/>
    <w:rsid w:val="004C0581"/>
    <w:rsid w:val="004C11FA"/>
    <w:rsid w:val="004C1871"/>
    <w:rsid w:val="004C2348"/>
    <w:rsid w:val="004C2EE0"/>
    <w:rsid w:val="004C3A99"/>
    <w:rsid w:val="004C4BF8"/>
    <w:rsid w:val="004C6313"/>
    <w:rsid w:val="004C66CB"/>
    <w:rsid w:val="004C686F"/>
    <w:rsid w:val="004D005A"/>
    <w:rsid w:val="004D022B"/>
    <w:rsid w:val="004D1DC5"/>
    <w:rsid w:val="004D3662"/>
    <w:rsid w:val="004D4918"/>
    <w:rsid w:val="004D51A9"/>
    <w:rsid w:val="004D774D"/>
    <w:rsid w:val="004E0066"/>
    <w:rsid w:val="004E19BB"/>
    <w:rsid w:val="004E1BAA"/>
    <w:rsid w:val="004E294B"/>
    <w:rsid w:val="004E2E65"/>
    <w:rsid w:val="004E2FDE"/>
    <w:rsid w:val="004E307A"/>
    <w:rsid w:val="004E3B2F"/>
    <w:rsid w:val="004E47DA"/>
    <w:rsid w:val="004E4F69"/>
    <w:rsid w:val="004E769F"/>
    <w:rsid w:val="004F0B3E"/>
    <w:rsid w:val="004F132B"/>
    <w:rsid w:val="004F15D5"/>
    <w:rsid w:val="004F16E5"/>
    <w:rsid w:val="004F2227"/>
    <w:rsid w:val="004F3B7F"/>
    <w:rsid w:val="004F3EC6"/>
    <w:rsid w:val="004F450C"/>
    <w:rsid w:val="004F5626"/>
    <w:rsid w:val="004F58F2"/>
    <w:rsid w:val="004F598F"/>
    <w:rsid w:val="004F5CAC"/>
    <w:rsid w:val="004F6FA4"/>
    <w:rsid w:val="004F7FC4"/>
    <w:rsid w:val="0050011E"/>
    <w:rsid w:val="00500E70"/>
    <w:rsid w:val="005012D4"/>
    <w:rsid w:val="00502112"/>
    <w:rsid w:val="00503F4D"/>
    <w:rsid w:val="00505AE4"/>
    <w:rsid w:val="00506186"/>
    <w:rsid w:val="00506A0D"/>
    <w:rsid w:val="00507CF8"/>
    <w:rsid w:val="00510197"/>
    <w:rsid w:val="005102D2"/>
    <w:rsid w:val="005106AE"/>
    <w:rsid w:val="00510D99"/>
    <w:rsid w:val="00511017"/>
    <w:rsid w:val="005111E0"/>
    <w:rsid w:val="00511440"/>
    <w:rsid w:val="00511A4F"/>
    <w:rsid w:val="00512222"/>
    <w:rsid w:val="00512258"/>
    <w:rsid w:val="00512726"/>
    <w:rsid w:val="00514057"/>
    <w:rsid w:val="005147A0"/>
    <w:rsid w:val="00514935"/>
    <w:rsid w:val="00514A7A"/>
    <w:rsid w:val="0051515D"/>
    <w:rsid w:val="00515C88"/>
    <w:rsid w:val="005179AC"/>
    <w:rsid w:val="00517FD0"/>
    <w:rsid w:val="00521C1C"/>
    <w:rsid w:val="00521E6F"/>
    <w:rsid w:val="0052293A"/>
    <w:rsid w:val="0052351E"/>
    <w:rsid w:val="00523757"/>
    <w:rsid w:val="00523767"/>
    <w:rsid w:val="0052377C"/>
    <w:rsid w:val="00525369"/>
    <w:rsid w:val="00525C66"/>
    <w:rsid w:val="00525F2B"/>
    <w:rsid w:val="00526B3E"/>
    <w:rsid w:val="00527026"/>
    <w:rsid w:val="00530AB5"/>
    <w:rsid w:val="00531592"/>
    <w:rsid w:val="0053223A"/>
    <w:rsid w:val="00533336"/>
    <w:rsid w:val="0053361C"/>
    <w:rsid w:val="00533963"/>
    <w:rsid w:val="00533DCD"/>
    <w:rsid w:val="005348D3"/>
    <w:rsid w:val="005350CB"/>
    <w:rsid w:val="005350D6"/>
    <w:rsid w:val="0053559B"/>
    <w:rsid w:val="00535A5F"/>
    <w:rsid w:val="00536A21"/>
    <w:rsid w:val="00536A4B"/>
    <w:rsid w:val="0053707B"/>
    <w:rsid w:val="0053763D"/>
    <w:rsid w:val="005400EC"/>
    <w:rsid w:val="00541D48"/>
    <w:rsid w:val="00541FB9"/>
    <w:rsid w:val="00542A49"/>
    <w:rsid w:val="00542EC4"/>
    <w:rsid w:val="00542F31"/>
    <w:rsid w:val="00542FFF"/>
    <w:rsid w:val="005443C0"/>
    <w:rsid w:val="00547C26"/>
    <w:rsid w:val="0055139C"/>
    <w:rsid w:val="005515A4"/>
    <w:rsid w:val="00551851"/>
    <w:rsid w:val="00552B29"/>
    <w:rsid w:val="00553A72"/>
    <w:rsid w:val="00553DEA"/>
    <w:rsid w:val="00554A47"/>
    <w:rsid w:val="00554F90"/>
    <w:rsid w:val="005557DB"/>
    <w:rsid w:val="00555DEE"/>
    <w:rsid w:val="00557256"/>
    <w:rsid w:val="00560C9E"/>
    <w:rsid w:val="005610CE"/>
    <w:rsid w:val="00561D74"/>
    <w:rsid w:val="00562426"/>
    <w:rsid w:val="00562F5E"/>
    <w:rsid w:val="00563175"/>
    <w:rsid w:val="005646B1"/>
    <w:rsid w:val="00564CDF"/>
    <w:rsid w:val="00565180"/>
    <w:rsid w:val="0056698F"/>
    <w:rsid w:val="00570213"/>
    <w:rsid w:val="005703D5"/>
    <w:rsid w:val="005705DE"/>
    <w:rsid w:val="00570F78"/>
    <w:rsid w:val="00571A92"/>
    <w:rsid w:val="0057222B"/>
    <w:rsid w:val="0057277D"/>
    <w:rsid w:val="00574AD6"/>
    <w:rsid w:val="005751A5"/>
    <w:rsid w:val="00575AB6"/>
    <w:rsid w:val="00576512"/>
    <w:rsid w:val="00577470"/>
    <w:rsid w:val="00577558"/>
    <w:rsid w:val="0058089E"/>
    <w:rsid w:val="00581550"/>
    <w:rsid w:val="00582691"/>
    <w:rsid w:val="00584439"/>
    <w:rsid w:val="00585A27"/>
    <w:rsid w:val="00585A97"/>
    <w:rsid w:val="00585C0C"/>
    <w:rsid w:val="00586E3B"/>
    <w:rsid w:val="005900F8"/>
    <w:rsid w:val="005902AA"/>
    <w:rsid w:val="005906D3"/>
    <w:rsid w:val="00590EED"/>
    <w:rsid w:val="00591CCF"/>
    <w:rsid w:val="00591EE9"/>
    <w:rsid w:val="00593BDB"/>
    <w:rsid w:val="00594C88"/>
    <w:rsid w:val="00595145"/>
    <w:rsid w:val="005951F4"/>
    <w:rsid w:val="005961BE"/>
    <w:rsid w:val="005A19F5"/>
    <w:rsid w:val="005A22EE"/>
    <w:rsid w:val="005A2826"/>
    <w:rsid w:val="005A2B02"/>
    <w:rsid w:val="005A328A"/>
    <w:rsid w:val="005A4E41"/>
    <w:rsid w:val="005A5BF0"/>
    <w:rsid w:val="005A6AA1"/>
    <w:rsid w:val="005A6BF8"/>
    <w:rsid w:val="005A7B12"/>
    <w:rsid w:val="005B105C"/>
    <w:rsid w:val="005B16D0"/>
    <w:rsid w:val="005B21F6"/>
    <w:rsid w:val="005B2203"/>
    <w:rsid w:val="005B35B5"/>
    <w:rsid w:val="005B4523"/>
    <w:rsid w:val="005B5BC3"/>
    <w:rsid w:val="005B62B2"/>
    <w:rsid w:val="005B6300"/>
    <w:rsid w:val="005B6462"/>
    <w:rsid w:val="005B692A"/>
    <w:rsid w:val="005C2707"/>
    <w:rsid w:val="005C2B61"/>
    <w:rsid w:val="005C310A"/>
    <w:rsid w:val="005C31DA"/>
    <w:rsid w:val="005C3A58"/>
    <w:rsid w:val="005C4301"/>
    <w:rsid w:val="005C51AB"/>
    <w:rsid w:val="005C726F"/>
    <w:rsid w:val="005C7EE3"/>
    <w:rsid w:val="005D0C78"/>
    <w:rsid w:val="005D1A7F"/>
    <w:rsid w:val="005D20E0"/>
    <w:rsid w:val="005D214A"/>
    <w:rsid w:val="005D22BD"/>
    <w:rsid w:val="005D22D5"/>
    <w:rsid w:val="005D4448"/>
    <w:rsid w:val="005D46A4"/>
    <w:rsid w:val="005D4BED"/>
    <w:rsid w:val="005D5911"/>
    <w:rsid w:val="005D6450"/>
    <w:rsid w:val="005D703C"/>
    <w:rsid w:val="005D7DE7"/>
    <w:rsid w:val="005E0778"/>
    <w:rsid w:val="005E22BB"/>
    <w:rsid w:val="005E276D"/>
    <w:rsid w:val="005E2CBE"/>
    <w:rsid w:val="005E2D21"/>
    <w:rsid w:val="005E338B"/>
    <w:rsid w:val="005E361F"/>
    <w:rsid w:val="005E44F7"/>
    <w:rsid w:val="005E4DE9"/>
    <w:rsid w:val="005E52C9"/>
    <w:rsid w:val="005E564C"/>
    <w:rsid w:val="005E5E3B"/>
    <w:rsid w:val="005E5F25"/>
    <w:rsid w:val="005E788C"/>
    <w:rsid w:val="005E793C"/>
    <w:rsid w:val="005E7D0E"/>
    <w:rsid w:val="005F0D82"/>
    <w:rsid w:val="005F116E"/>
    <w:rsid w:val="005F1697"/>
    <w:rsid w:val="005F1FD5"/>
    <w:rsid w:val="005F24DE"/>
    <w:rsid w:val="005F2B6A"/>
    <w:rsid w:val="005F3535"/>
    <w:rsid w:val="005F3B00"/>
    <w:rsid w:val="005F4825"/>
    <w:rsid w:val="005F4CE9"/>
    <w:rsid w:val="005F5927"/>
    <w:rsid w:val="005F5D00"/>
    <w:rsid w:val="005F644B"/>
    <w:rsid w:val="005F667F"/>
    <w:rsid w:val="005F7D40"/>
    <w:rsid w:val="005F7FFD"/>
    <w:rsid w:val="00600AA8"/>
    <w:rsid w:val="00600E1B"/>
    <w:rsid w:val="0060145E"/>
    <w:rsid w:val="00601C55"/>
    <w:rsid w:val="00602514"/>
    <w:rsid w:val="00602995"/>
    <w:rsid w:val="00602B22"/>
    <w:rsid w:val="00602D3E"/>
    <w:rsid w:val="006037EC"/>
    <w:rsid w:val="00603AF9"/>
    <w:rsid w:val="006042A6"/>
    <w:rsid w:val="00604436"/>
    <w:rsid w:val="006053EC"/>
    <w:rsid w:val="0060616B"/>
    <w:rsid w:val="00606314"/>
    <w:rsid w:val="00607740"/>
    <w:rsid w:val="00607E6F"/>
    <w:rsid w:val="00607FEE"/>
    <w:rsid w:val="0061076A"/>
    <w:rsid w:val="00610921"/>
    <w:rsid w:val="00610A29"/>
    <w:rsid w:val="00611B94"/>
    <w:rsid w:val="00612328"/>
    <w:rsid w:val="00612CC9"/>
    <w:rsid w:val="00613689"/>
    <w:rsid w:val="00613B37"/>
    <w:rsid w:val="00613B87"/>
    <w:rsid w:val="00613B95"/>
    <w:rsid w:val="00614D79"/>
    <w:rsid w:val="00615ADC"/>
    <w:rsid w:val="00616631"/>
    <w:rsid w:val="006166F8"/>
    <w:rsid w:val="00616E59"/>
    <w:rsid w:val="0061743D"/>
    <w:rsid w:val="00617E24"/>
    <w:rsid w:val="0062076F"/>
    <w:rsid w:val="00620830"/>
    <w:rsid w:val="00620C35"/>
    <w:rsid w:val="00621FBE"/>
    <w:rsid w:val="00622033"/>
    <w:rsid w:val="00623A4D"/>
    <w:rsid w:val="006242D2"/>
    <w:rsid w:val="0062491A"/>
    <w:rsid w:val="00625068"/>
    <w:rsid w:val="0062595F"/>
    <w:rsid w:val="00625DE7"/>
    <w:rsid w:val="00627F9A"/>
    <w:rsid w:val="00630F6D"/>
    <w:rsid w:val="0063130F"/>
    <w:rsid w:val="006317E3"/>
    <w:rsid w:val="00632724"/>
    <w:rsid w:val="006327F2"/>
    <w:rsid w:val="00632A97"/>
    <w:rsid w:val="00633246"/>
    <w:rsid w:val="006332A2"/>
    <w:rsid w:val="00633821"/>
    <w:rsid w:val="00635E02"/>
    <w:rsid w:val="00636915"/>
    <w:rsid w:val="00636A53"/>
    <w:rsid w:val="00636A6D"/>
    <w:rsid w:val="00636E8C"/>
    <w:rsid w:val="0063795D"/>
    <w:rsid w:val="00637A49"/>
    <w:rsid w:val="00637C85"/>
    <w:rsid w:val="00637DD1"/>
    <w:rsid w:val="00637F06"/>
    <w:rsid w:val="00640DFC"/>
    <w:rsid w:val="00642C73"/>
    <w:rsid w:val="006438C7"/>
    <w:rsid w:val="00643BED"/>
    <w:rsid w:val="0064441E"/>
    <w:rsid w:val="00644474"/>
    <w:rsid w:val="0064464B"/>
    <w:rsid w:val="006453EA"/>
    <w:rsid w:val="00646014"/>
    <w:rsid w:val="006462A7"/>
    <w:rsid w:val="006468D9"/>
    <w:rsid w:val="00646F80"/>
    <w:rsid w:val="0064743B"/>
    <w:rsid w:val="0065084B"/>
    <w:rsid w:val="006518D8"/>
    <w:rsid w:val="00651E5E"/>
    <w:rsid w:val="00651ED7"/>
    <w:rsid w:val="006520FB"/>
    <w:rsid w:val="00653E22"/>
    <w:rsid w:val="0065560D"/>
    <w:rsid w:val="006578F4"/>
    <w:rsid w:val="006613A9"/>
    <w:rsid w:val="00661421"/>
    <w:rsid w:val="006614D3"/>
    <w:rsid w:val="00661783"/>
    <w:rsid w:val="0066250E"/>
    <w:rsid w:val="00665BA1"/>
    <w:rsid w:val="00665D45"/>
    <w:rsid w:val="00666289"/>
    <w:rsid w:val="00666328"/>
    <w:rsid w:val="006668C8"/>
    <w:rsid w:val="00666A16"/>
    <w:rsid w:val="00666EE9"/>
    <w:rsid w:val="00667E9D"/>
    <w:rsid w:val="00670C6A"/>
    <w:rsid w:val="006713F6"/>
    <w:rsid w:val="00671788"/>
    <w:rsid w:val="00671B6F"/>
    <w:rsid w:val="006723D7"/>
    <w:rsid w:val="0067272D"/>
    <w:rsid w:val="006740C9"/>
    <w:rsid w:val="006760A0"/>
    <w:rsid w:val="006768CB"/>
    <w:rsid w:val="006776DF"/>
    <w:rsid w:val="0067795A"/>
    <w:rsid w:val="006819C6"/>
    <w:rsid w:val="006823D1"/>
    <w:rsid w:val="00682B1E"/>
    <w:rsid w:val="00683368"/>
    <w:rsid w:val="0068530C"/>
    <w:rsid w:val="00686228"/>
    <w:rsid w:val="006863FA"/>
    <w:rsid w:val="00686D62"/>
    <w:rsid w:val="006874E5"/>
    <w:rsid w:val="006877AE"/>
    <w:rsid w:val="00691CD4"/>
    <w:rsid w:val="00693853"/>
    <w:rsid w:val="00693943"/>
    <w:rsid w:val="0069478D"/>
    <w:rsid w:val="00694822"/>
    <w:rsid w:val="006956AB"/>
    <w:rsid w:val="0069576A"/>
    <w:rsid w:val="00695B00"/>
    <w:rsid w:val="00695B4D"/>
    <w:rsid w:val="00695E5A"/>
    <w:rsid w:val="00696405"/>
    <w:rsid w:val="00697FF2"/>
    <w:rsid w:val="006A0C79"/>
    <w:rsid w:val="006A1676"/>
    <w:rsid w:val="006A1B4D"/>
    <w:rsid w:val="006A24A7"/>
    <w:rsid w:val="006A2521"/>
    <w:rsid w:val="006A3651"/>
    <w:rsid w:val="006A37DD"/>
    <w:rsid w:val="006A416F"/>
    <w:rsid w:val="006A44E6"/>
    <w:rsid w:val="006A474B"/>
    <w:rsid w:val="006A5221"/>
    <w:rsid w:val="006A541F"/>
    <w:rsid w:val="006A5513"/>
    <w:rsid w:val="006A70C0"/>
    <w:rsid w:val="006A728F"/>
    <w:rsid w:val="006B087A"/>
    <w:rsid w:val="006B09DA"/>
    <w:rsid w:val="006B0FE1"/>
    <w:rsid w:val="006B2E91"/>
    <w:rsid w:val="006B4449"/>
    <w:rsid w:val="006B453F"/>
    <w:rsid w:val="006B56BF"/>
    <w:rsid w:val="006B5CEC"/>
    <w:rsid w:val="006B665A"/>
    <w:rsid w:val="006B72A8"/>
    <w:rsid w:val="006C04EB"/>
    <w:rsid w:val="006C3363"/>
    <w:rsid w:val="006C3440"/>
    <w:rsid w:val="006C362A"/>
    <w:rsid w:val="006C3E51"/>
    <w:rsid w:val="006C4495"/>
    <w:rsid w:val="006C4E91"/>
    <w:rsid w:val="006C50FD"/>
    <w:rsid w:val="006C57B6"/>
    <w:rsid w:val="006C5C25"/>
    <w:rsid w:val="006C5D68"/>
    <w:rsid w:val="006C7326"/>
    <w:rsid w:val="006C74F1"/>
    <w:rsid w:val="006C7CCA"/>
    <w:rsid w:val="006D1179"/>
    <w:rsid w:val="006D1C83"/>
    <w:rsid w:val="006D26D5"/>
    <w:rsid w:val="006D2717"/>
    <w:rsid w:val="006D2B17"/>
    <w:rsid w:val="006D2C43"/>
    <w:rsid w:val="006D3961"/>
    <w:rsid w:val="006D3E36"/>
    <w:rsid w:val="006D4337"/>
    <w:rsid w:val="006D554C"/>
    <w:rsid w:val="006D58A6"/>
    <w:rsid w:val="006D73A6"/>
    <w:rsid w:val="006E0078"/>
    <w:rsid w:val="006E0450"/>
    <w:rsid w:val="006E091A"/>
    <w:rsid w:val="006E29C1"/>
    <w:rsid w:val="006E2CB0"/>
    <w:rsid w:val="006E370F"/>
    <w:rsid w:val="006E4682"/>
    <w:rsid w:val="006E657D"/>
    <w:rsid w:val="006E6BEE"/>
    <w:rsid w:val="006E70B8"/>
    <w:rsid w:val="006F0305"/>
    <w:rsid w:val="006F05D6"/>
    <w:rsid w:val="006F0DF9"/>
    <w:rsid w:val="006F1995"/>
    <w:rsid w:val="006F20EF"/>
    <w:rsid w:val="006F26A5"/>
    <w:rsid w:val="006F40DB"/>
    <w:rsid w:val="006F42BD"/>
    <w:rsid w:val="006F4D66"/>
    <w:rsid w:val="006F5D1A"/>
    <w:rsid w:val="006F6209"/>
    <w:rsid w:val="006F72E1"/>
    <w:rsid w:val="006F77F1"/>
    <w:rsid w:val="006F7F8D"/>
    <w:rsid w:val="007001CE"/>
    <w:rsid w:val="00700885"/>
    <w:rsid w:val="00702605"/>
    <w:rsid w:val="00702D3A"/>
    <w:rsid w:val="007032DB"/>
    <w:rsid w:val="00703599"/>
    <w:rsid w:val="00704133"/>
    <w:rsid w:val="0070541C"/>
    <w:rsid w:val="00706963"/>
    <w:rsid w:val="0070717C"/>
    <w:rsid w:val="00707EB8"/>
    <w:rsid w:val="0071016E"/>
    <w:rsid w:val="007105C1"/>
    <w:rsid w:val="00710798"/>
    <w:rsid w:val="00711AC4"/>
    <w:rsid w:val="00711D7B"/>
    <w:rsid w:val="007147E3"/>
    <w:rsid w:val="007149DE"/>
    <w:rsid w:val="00714F6A"/>
    <w:rsid w:val="007152D2"/>
    <w:rsid w:val="007163E1"/>
    <w:rsid w:val="00717DE0"/>
    <w:rsid w:val="007200BF"/>
    <w:rsid w:val="007212E2"/>
    <w:rsid w:val="00721AFA"/>
    <w:rsid w:val="007220E0"/>
    <w:rsid w:val="007223A8"/>
    <w:rsid w:val="00722D9D"/>
    <w:rsid w:val="0072309E"/>
    <w:rsid w:val="007232CB"/>
    <w:rsid w:val="0072394E"/>
    <w:rsid w:val="007242E1"/>
    <w:rsid w:val="007245CE"/>
    <w:rsid w:val="00724883"/>
    <w:rsid w:val="007261AF"/>
    <w:rsid w:val="007279C1"/>
    <w:rsid w:val="00727ED4"/>
    <w:rsid w:val="00730A4F"/>
    <w:rsid w:val="00731530"/>
    <w:rsid w:val="00731BC9"/>
    <w:rsid w:val="007323F7"/>
    <w:rsid w:val="007327CD"/>
    <w:rsid w:val="00732F1B"/>
    <w:rsid w:val="007343F1"/>
    <w:rsid w:val="00735B74"/>
    <w:rsid w:val="00735E11"/>
    <w:rsid w:val="00735EE0"/>
    <w:rsid w:val="007360E7"/>
    <w:rsid w:val="007369C4"/>
    <w:rsid w:val="00737266"/>
    <w:rsid w:val="007414AE"/>
    <w:rsid w:val="00743936"/>
    <w:rsid w:val="007447A6"/>
    <w:rsid w:val="007458C8"/>
    <w:rsid w:val="00745985"/>
    <w:rsid w:val="00745B0B"/>
    <w:rsid w:val="00746E0E"/>
    <w:rsid w:val="00750E9D"/>
    <w:rsid w:val="007513DC"/>
    <w:rsid w:val="00752389"/>
    <w:rsid w:val="00752C72"/>
    <w:rsid w:val="00753F4A"/>
    <w:rsid w:val="00753F76"/>
    <w:rsid w:val="00754119"/>
    <w:rsid w:val="0075640E"/>
    <w:rsid w:val="00757244"/>
    <w:rsid w:val="00757405"/>
    <w:rsid w:val="007608B9"/>
    <w:rsid w:val="00761307"/>
    <w:rsid w:val="00761385"/>
    <w:rsid w:val="0076213F"/>
    <w:rsid w:val="00762AD1"/>
    <w:rsid w:val="0076360F"/>
    <w:rsid w:val="00763826"/>
    <w:rsid w:val="00763BE9"/>
    <w:rsid w:val="00764CA1"/>
    <w:rsid w:val="00764D4C"/>
    <w:rsid w:val="00764E89"/>
    <w:rsid w:val="0076560C"/>
    <w:rsid w:val="00765932"/>
    <w:rsid w:val="00765D23"/>
    <w:rsid w:val="0076650D"/>
    <w:rsid w:val="007665BE"/>
    <w:rsid w:val="00766A51"/>
    <w:rsid w:val="0076787E"/>
    <w:rsid w:val="007714B1"/>
    <w:rsid w:val="00773C56"/>
    <w:rsid w:val="00774083"/>
    <w:rsid w:val="007744E4"/>
    <w:rsid w:val="00774B9F"/>
    <w:rsid w:val="007753CD"/>
    <w:rsid w:val="007809B4"/>
    <w:rsid w:val="00780F7B"/>
    <w:rsid w:val="007814A4"/>
    <w:rsid w:val="00782C47"/>
    <w:rsid w:val="00783719"/>
    <w:rsid w:val="0078455A"/>
    <w:rsid w:val="007846F1"/>
    <w:rsid w:val="00785E19"/>
    <w:rsid w:val="00785E49"/>
    <w:rsid w:val="00787079"/>
    <w:rsid w:val="0078765F"/>
    <w:rsid w:val="00787683"/>
    <w:rsid w:val="007902D4"/>
    <w:rsid w:val="00790C43"/>
    <w:rsid w:val="00791DB2"/>
    <w:rsid w:val="00791DDD"/>
    <w:rsid w:val="00792AFE"/>
    <w:rsid w:val="00792B38"/>
    <w:rsid w:val="00793CF5"/>
    <w:rsid w:val="00794714"/>
    <w:rsid w:val="00794E97"/>
    <w:rsid w:val="007964A8"/>
    <w:rsid w:val="00796D6D"/>
    <w:rsid w:val="007A051A"/>
    <w:rsid w:val="007A0864"/>
    <w:rsid w:val="007A0D4D"/>
    <w:rsid w:val="007A188F"/>
    <w:rsid w:val="007A223A"/>
    <w:rsid w:val="007A2528"/>
    <w:rsid w:val="007A2981"/>
    <w:rsid w:val="007A2C85"/>
    <w:rsid w:val="007A372C"/>
    <w:rsid w:val="007A39DB"/>
    <w:rsid w:val="007A43EE"/>
    <w:rsid w:val="007A4833"/>
    <w:rsid w:val="007A4881"/>
    <w:rsid w:val="007A5FBD"/>
    <w:rsid w:val="007A724B"/>
    <w:rsid w:val="007A77C5"/>
    <w:rsid w:val="007A78BA"/>
    <w:rsid w:val="007B0528"/>
    <w:rsid w:val="007B12C4"/>
    <w:rsid w:val="007B192C"/>
    <w:rsid w:val="007B3179"/>
    <w:rsid w:val="007B3429"/>
    <w:rsid w:val="007B3F45"/>
    <w:rsid w:val="007B409C"/>
    <w:rsid w:val="007B418B"/>
    <w:rsid w:val="007B4401"/>
    <w:rsid w:val="007B52B6"/>
    <w:rsid w:val="007B5854"/>
    <w:rsid w:val="007B591A"/>
    <w:rsid w:val="007B6429"/>
    <w:rsid w:val="007B65CE"/>
    <w:rsid w:val="007B787F"/>
    <w:rsid w:val="007C0774"/>
    <w:rsid w:val="007C0870"/>
    <w:rsid w:val="007C0AB8"/>
    <w:rsid w:val="007C1F2D"/>
    <w:rsid w:val="007C2029"/>
    <w:rsid w:val="007C2144"/>
    <w:rsid w:val="007C2458"/>
    <w:rsid w:val="007C320C"/>
    <w:rsid w:val="007C3757"/>
    <w:rsid w:val="007C3B35"/>
    <w:rsid w:val="007C4257"/>
    <w:rsid w:val="007C5433"/>
    <w:rsid w:val="007C6FB3"/>
    <w:rsid w:val="007C77ED"/>
    <w:rsid w:val="007D1503"/>
    <w:rsid w:val="007D16E1"/>
    <w:rsid w:val="007D18E1"/>
    <w:rsid w:val="007D3EB5"/>
    <w:rsid w:val="007D3F97"/>
    <w:rsid w:val="007D4375"/>
    <w:rsid w:val="007D4EE6"/>
    <w:rsid w:val="007D52D5"/>
    <w:rsid w:val="007D59BE"/>
    <w:rsid w:val="007D5EDC"/>
    <w:rsid w:val="007D74C6"/>
    <w:rsid w:val="007D7561"/>
    <w:rsid w:val="007D7587"/>
    <w:rsid w:val="007E077C"/>
    <w:rsid w:val="007E1056"/>
    <w:rsid w:val="007E10B9"/>
    <w:rsid w:val="007E15CB"/>
    <w:rsid w:val="007E1B91"/>
    <w:rsid w:val="007E20DA"/>
    <w:rsid w:val="007E2124"/>
    <w:rsid w:val="007E28D4"/>
    <w:rsid w:val="007E3AD5"/>
    <w:rsid w:val="007E4912"/>
    <w:rsid w:val="007E5270"/>
    <w:rsid w:val="007E5981"/>
    <w:rsid w:val="007E698C"/>
    <w:rsid w:val="007E6BE4"/>
    <w:rsid w:val="007F0B4E"/>
    <w:rsid w:val="007F0C34"/>
    <w:rsid w:val="007F10CA"/>
    <w:rsid w:val="007F1B4F"/>
    <w:rsid w:val="007F23AD"/>
    <w:rsid w:val="007F2A4F"/>
    <w:rsid w:val="007F300E"/>
    <w:rsid w:val="007F3249"/>
    <w:rsid w:val="007F421F"/>
    <w:rsid w:val="007F4984"/>
    <w:rsid w:val="007F7079"/>
    <w:rsid w:val="007F763E"/>
    <w:rsid w:val="00801F3F"/>
    <w:rsid w:val="00803806"/>
    <w:rsid w:val="00803C81"/>
    <w:rsid w:val="00804C31"/>
    <w:rsid w:val="00804E0E"/>
    <w:rsid w:val="008058AC"/>
    <w:rsid w:val="00806555"/>
    <w:rsid w:val="00806865"/>
    <w:rsid w:val="00807891"/>
    <w:rsid w:val="00807AA3"/>
    <w:rsid w:val="008107F7"/>
    <w:rsid w:val="0081117D"/>
    <w:rsid w:val="00811260"/>
    <w:rsid w:val="00813947"/>
    <w:rsid w:val="00814CAC"/>
    <w:rsid w:val="00815850"/>
    <w:rsid w:val="008169FF"/>
    <w:rsid w:val="008208BA"/>
    <w:rsid w:val="00820CFA"/>
    <w:rsid w:val="008213AF"/>
    <w:rsid w:val="00823098"/>
    <w:rsid w:val="00823259"/>
    <w:rsid w:val="00825967"/>
    <w:rsid w:val="00825FF9"/>
    <w:rsid w:val="00826597"/>
    <w:rsid w:val="00826700"/>
    <w:rsid w:val="00826AEF"/>
    <w:rsid w:val="00826DFD"/>
    <w:rsid w:val="00830AEC"/>
    <w:rsid w:val="00830D3F"/>
    <w:rsid w:val="00831334"/>
    <w:rsid w:val="00831391"/>
    <w:rsid w:val="008324F2"/>
    <w:rsid w:val="008336A8"/>
    <w:rsid w:val="008338A2"/>
    <w:rsid w:val="0083424B"/>
    <w:rsid w:val="00834760"/>
    <w:rsid w:val="00834778"/>
    <w:rsid w:val="0083502D"/>
    <w:rsid w:val="00835447"/>
    <w:rsid w:val="00835AE1"/>
    <w:rsid w:val="00836111"/>
    <w:rsid w:val="0083733D"/>
    <w:rsid w:val="00840869"/>
    <w:rsid w:val="00842D0B"/>
    <w:rsid w:val="00844A98"/>
    <w:rsid w:val="00845367"/>
    <w:rsid w:val="00845B77"/>
    <w:rsid w:val="00846099"/>
    <w:rsid w:val="0084669B"/>
    <w:rsid w:val="00846A0C"/>
    <w:rsid w:val="0084732F"/>
    <w:rsid w:val="00847459"/>
    <w:rsid w:val="0085633A"/>
    <w:rsid w:val="00856EA8"/>
    <w:rsid w:val="0086055D"/>
    <w:rsid w:val="008611E5"/>
    <w:rsid w:val="008629AC"/>
    <w:rsid w:val="00862E96"/>
    <w:rsid w:val="0086344A"/>
    <w:rsid w:val="00863654"/>
    <w:rsid w:val="00863728"/>
    <w:rsid w:val="00863D6C"/>
    <w:rsid w:val="00865164"/>
    <w:rsid w:val="0086527A"/>
    <w:rsid w:val="00866436"/>
    <w:rsid w:val="008673B6"/>
    <w:rsid w:val="008676CB"/>
    <w:rsid w:val="00867771"/>
    <w:rsid w:val="008708C4"/>
    <w:rsid w:val="00871948"/>
    <w:rsid w:val="00872339"/>
    <w:rsid w:val="00872921"/>
    <w:rsid w:val="008734C6"/>
    <w:rsid w:val="00874097"/>
    <w:rsid w:val="008740EF"/>
    <w:rsid w:val="00875543"/>
    <w:rsid w:val="00875BE0"/>
    <w:rsid w:val="00875C48"/>
    <w:rsid w:val="0087626E"/>
    <w:rsid w:val="00876506"/>
    <w:rsid w:val="00876E1C"/>
    <w:rsid w:val="00877D0C"/>
    <w:rsid w:val="00882FEF"/>
    <w:rsid w:val="008838B1"/>
    <w:rsid w:val="00883F1B"/>
    <w:rsid w:val="0088425C"/>
    <w:rsid w:val="00884A85"/>
    <w:rsid w:val="008851D6"/>
    <w:rsid w:val="00885A04"/>
    <w:rsid w:val="00885B70"/>
    <w:rsid w:val="00886ACF"/>
    <w:rsid w:val="00886ED8"/>
    <w:rsid w:val="008877F4"/>
    <w:rsid w:val="008911C7"/>
    <w:rsid w:val="008916C9"/>
    <w:rsid w:val="00892237"/>
    <w:rsid w:val="00892D80"/>
    <w:rsid w:val="008946CE"/>
    <w:rsid w:val="00894F46"/>
    <w:rsid w:val="00895307"/>
    <w:rsid w:val="008969F7"/>
    <w:rsid w:val="00897B4C"/>
    <w:rsid w:val="008A06E5"/>
    <w:rsid w:val="008A0A8E"/>
    <w:rsid w:val="008A0B46"/>
    <w:rsid w:val="008A1595"/>
    <w:rsid w:val="008A164D"/>
    <w:rsid w:val="008A28E4"/>
    <w:rsid w:val="008A2E82"/>
    <w:rsid w:val="008A33DB"/>
    <w:rsid w:val="008A3C58"/>
    <w:rsid w:val="008A4075"/>
    <w:rsid w:val="008A52DC"/>
    <w:rsid w:val="008A54DF"/>
    <w:rsid w:val="008A6DB6"/>
    <w:rsid w:val="008A7504"/>
    <w:rsid w:val="008B1EF9"/>
    <w:rsid w:val="008B27EC"/>
    <w:rsid w:val="008B3167"/>
    <w:rsid w:val="008B33FF"/>
    <w:rsid w:val="008B36B2"/>
    <w:rsid w:val="008B380D"/>
    <w:rsid w:val="008B39D5"/>
    <w:rsid w:val="008B402B"/>
    <w:rsid w:val="008B50D3"/>
    <w:rsid w:val="008B6861"/>
    <w:rsid w:val="008B6AAE"/>
    <w:rsid w:val="008B75E0"/>
    <w:rsid w:val="008B76BB"/>
    <w:rsid w:val="008C021D"/>
    <w:rsid w:val="008C0521"/>
    <w:rsid w:val="008C112D"/>
    <w:rsid w:val="008C1DF8"/>
    <w:rsid w:val="008C1F82"/>
    <w:rsid w:val="008C33F0"/>
    <w:rsid w:val="008C497E"/>
    <w:rsid w:val="008C504E"/>
    <w:rsid w:val="008C5976"/>
    <w:rsid w:val="008C6F8D"/>
    <w:rsid w:val="008D09D7"/>
    <w:rsid w:val="008D0BEC"/>
    <w:rsid w:val="008D1972"/>
    <w:rsid w:val="008D1E16"/>
    <w:rsid w:val="008D1FFC"/>
    <w:rsid w:val="008D289A"/>
    <w:rsid w:val="008D3138"/>
    <w:rsid w:val="008D3771"/>
    <w:rsid w:val="008D4E64"/>
    <w:rsid w:val="008D4FCB"/>
    <w:rsid w:val="008D51CE"/>
    <w:rsid w:val="008D560E"/>
    <w:rsid w:val="008D5C63"/>
    <w:rsid w:val="008D5CDB"/>
    <w:rsid w:val="008D5F02"/>
    <w:rsid w:val="008D65F3"/>
    <w:rsid w:val="008D6F54"/>
    <w:rsid w:val="008D7732"/>
    <w:rsid w:val="008E0B53"/>
    <w:rsid w:val="008E147D"/>
    <w:rsid w:val="008E1545"/>
    <w:rsid w:val="008E21C5"/>
    <w:rsid w:val="008E229C"/>
    <w:rsid w:val="008E2A62"/>
    <w:rsid w:val="008E2B73"/>
    <w:rsid w:val="008E39D2"/>
    <w:rsid w:val="008E4056"/>
    <w:rsid w:val="008E49A1"/>
    <w:rsid w:val="008E4AAB"/>
    <w:rsid w:val="008E4F76"/>
    <w:rsid w:val="008E68C0"/>
    <w:rsid w:val="008E6A32"/>
    <w:rsid w:val="008E7008"/>
    <w:rsid w:val="008E7BDD"/>
    <w:rsid w:val="008F1113"/>
    <w:rsid w:val="008F1C4A"/>
    <w:rsid w:val="008F1EEB"/>
    <w:rsid w:val="008F2175"/>
    <w:rsid w:val="008F21C0"/>
    <w:rsid w:val="008F2938"/>
    <w:rsid w:val="008F30CD"/>
    <w:rsid w:val="008F35E7"/>
    <w:rsid w:val="008F4077"/>
    <w:rsid w:val="008F43A4"/>
    <w:rsid w:val="008F4D84"/>
    <w:rsid w:val="008F546D"/>
    <w:rsid w:val="008F596B"/>
    <w:rsid w:val="008F6482"/>
    <w:rsid w:val="008F66D4"/>
    <w:rsid w:val="009006D9"/>
    <w:rsid w:val="00901956"/>
    <w:rsid w:val="009023CD"/>
    <w:rsid w:val="00904168"/>
    <w:rsid w:val="0090581C"/>
    <w:rsid w:val="00905BE7"/>
    <w:rsid w:val="00905E45"/>
    <w:rsid w:val="009063F3"/>
    <w:rsid w:val="00906769"/>
    <w:rsid w:val="00907B29"/>
    <w:rsid w:val="00907C4B"/>
    <w:rsid w:val="009102B0"/>
    <w:rsid w:val="00910374"/>
    <w:rsid w:val="00910F2A"/>
    <w:rsid w:val="00911523"/>
    <w:rsid w:val="0091159B"/>
    <w:rsid w:val="00911FB2"/>
    <w:rsid w:val="00912F3F"/>
    <w:rsid w:val="00913078"/>
    <w:rsid w:val="00914689"/>
    <w:rsid w:val="00915729"/>
    <w:rsid w:val="00915D83"/>
    <w:rsid w:val="009204E9"/>
    <w:rsid w:val="0092101D"/>
    <w:rsid w:val="009214FF"/>
    <w:rsid w:val="00921659"/>
    <w:rsid w:val="00921861"/>
    <w:rsid w:val="0092196D"/>
    <w:rsid w:val="00922F12"/>
    <w:rsid w:val="00924907"/>
    <w:rsid w:val="00924BE8"/>
    <w:rsid w:val="00925F53"/>
    <w:rsid w:val="009262AA"/>
    <w:rsid w:val="00926462"/>
    <w:rsid w:val="00927616"/>
    <w:rsid w:val="009302B3"/>
    <w:rsid w:val="0093046C"/>
    <w:rsid w:val="009306B5"/>
    <w:rsid w:val="009310FE"/>
    <w:rsid w:val="009329B6"/>
    <w:rsid w:val="00932F9E"/>
    <w:rsid w:val="009331EC"/>
    <w:rsid w:val="00934A63"/>
    <w:rsid w:val="00934DA6"/>
    <w:rsid w:val="00935238"/>
    <w:rsid w:val="00935874"/>
    <w:rsid w:val="00935D69"/>
    <w:rsid w:val="00936467"/>
    <w:rsid w:val="00936923"/>
    <w:rsid w:val="00936951"/>
    <w:rsid w:val="00936A10"/>
    <w:rsid w:val="009372E3"/>
    <w:rsid w:val="009378E6"/>
    <w:rsid w:val="00937936"/>
    <w:rsid w:val="00937D3D"/>
    <w:rsid w:val="009416FE"/>
    <w:rsid w:val="0094216E"/>
    <w:rsid w:val="009428E9"/>
    <w:rsid w:val="00944657"/>
    <w:rsid w:val="00944B78"/>
    <w:rsid w:val="0094525E"/>
    <w:rsid w:val="009455DA"/>
    <w:rsid w:val="00945733"/>
    <w:rsid w:val="009458CE"/>
    <w:rsid w:val="009460F4"/>
    <w:rsid w:val="00946769"/>
    <w:rsid w:val="00946FB8"/>
    <w:rsid w:val="00947549"/>
    <w:rsid w:val="0095078A"/>
    <w:rsid w:val="009508A0"/>
    <w:rsid w:val="009510EE"/>
    <w:rsid w:val="009516F1"/>
    <w:rsid w:val="0095182E"/>
    <w:rsid w:val="00951C1A"/>
    <w:rsid w:val="0095233D"/>
    <w:rsid w:val="009531D2"/>
    <w:rsid w:val="009551F7"/>
    <w:rsid w:val="00955AB6"/>
    <w:rsid w:val="00955F51"/>
    <w:rsid w:val="00957253"/>
    <w:rsid w:val="00957483"/>
    <w:rsid w:val="00957A7B"/>
    <w:rsid w:val="00957DB5"/>
    <w:rsid w:val="00957E88"/>
    <w:rsid w:val="009614BF"/>
    <w:rsid w:val="00961CB2"/>
    <w:rsid w:val="00961E67"/>
    <w:rsid w:val="00961F4A"/>
    <w:rsid w:val="0096209C"/>
    <w:rsid w:val="00962604"/>
    <w:rsid w:val="0096432F"/>
    <w:rsid w:val="00964CB0"/>
    <w:rsid w:val="00965817"/>
    <w:rsid w:val="0096600F"/>
    <w:rsid w:val="00966280"/>
    <w:rsid w:val="0096696C"/>
    <w:rsid w:val="00966EFC"/>
    <w:rsid w:val="009674FB"/>
    <w:rsid w:val="0097029F"/>
    <w:rsid w:val="00971768"/>
    <w:rsid w:val="00972346"/>
    <w:rsid w:val="00972597"/>
    <w:rsid w:val="00973091"/>
    <w:rsid w:val="00973F01"/>
    <w:rsid w:val="00976659"/>
    <w:rsid w:val="009769DD"/>
    <w:rsid w:val="00976D08"/>
    <w:rsid w:val="00977314"/>
    <w:rsid w:val="009776B4"/>
    <w:rsid w:val="00977A4C"/>
    <w:rsid w:val="009822D5"/>
    <w:rsid w:val="00982B3E"/>
    <w:rsid w:val="009836BC"/>
    <w:rsid w:val="0098391B"/>
    <w:rsid w:val="00983F8F"/>
    <w:rsid w:val="0098453C"/>
    <w:rsid w:val="00985E7F"/>
    <w:rsid w:val="00985F53"/>
    <w:rsid w:val="0098675E"/>
    <w:rsid w:val="00986D67"/>
    <w:rsid w:val="00986EC5"/>
    <w:rsid w:val="00987819"/>
    <w:rsid w:val="00987AF6"/>
    <w:rsid w:val="009905AC"/>
    <w:rsid w:val="00991265"/>
    <w:rsid w:val="0099256B"/>
    <w:rsid w:val="00992B1D"/>
    <w:rsid w:val="0099378D"/>
    <w:rsid w:val="00993E1D"/>
    <w:rsid w:val="0099445C"/>
    <w:rsid w:val="00994F39"/>
    <w:rsid w:val="009958F8"/>
    <w:rsid w:val="00995E08"/>
    <w:rsid w:val="009969C3"/>
    <w:rsid w:val="00996D6A"/>
    <w:rsid w:val="00997BB4"/>
    <w:rsid w:val="009A089E"/>
    <w:rsid w:val="009A09ED"/>
    <w:rsid w:val="009A0A5E"/>
    <w:rsid w:val="009A0D82"/>
    <w:rsid w:val="009A1166"/>
    <w:rsid w:val="009A2400"/>
    <w:rsid w:val="009A27FD"/>
    <w:rsid w:val="009A3DDB"/>
    <w:rsid w:val="009A4EA9"/>
    <w:rsid w:val="009A5C7B"/>
    <w:rsid w:val="009A6B0D"/>
    <w:rsid w:val="009A6D87"/>
    <w:rsid w:val="009A71CF"/>
    <w:rsid w:val="009A7BFF"/>
    <w:rsid w:val="009B1709"/>
    <w:rsid w:val="009B1FF4"/>
    <w:rsid w:val="009B2596"/>
    <w:rsid w:val="009B2B53"/>
    <w:rsid w:val="009B2EE1"/>
    <w:rsid w:val="009B42D1"/>
    <w:rsid w:val="009B45C1"/>
    <w:rsid w:val="009B5399"/>
    <w:rsid w:val="009B61F2"/>
    <w:rsid w:val="009B670C"/>
    <w:rsid w:val="009B698A"/>
    <w:rsid w:val="009B6C50"/>
    <w:rsid w:val="009B7125"/>
    <w:rsid w:val="009B7354"/>
    <w:rsid w:val="009B7F1C"/>
    <w:rsid w:val="009C06B4"/>
    <w:rsid w:val="009C06D1"/>
    <w:rsid w:val="009C0C28"/>
    <w:rsid w:val="009C0C4C"/>
    <w:rsid w:val="009C1D9A"/>
    <w:rsid w:val="009C4753"/>
    <w:rsid w:val="009C5429"/>
    <w:rsid w:val="009C575F"/>
    <w:rsid w:val="009C609F"/>
    <w:rsid w:val="009C7DB9"/>
    <w:rsid w:val="009D11B9"/>
    <w:rsid w:val="009D143B"/>
    <w:rsid w:val="009D1448"/>
    <w:rsid w:val="009D1DB2"/>
    <w:rsid w:val="009D2D9E"/>
    <w:rsid w:val="009D39EB"/>
    <w:rsid w:val="009D3D90"/>
    <w:rsid w:val="009D4DBD"/>
    <w:rsid w:val="009D5A71"/>
    <w:rsid w:val="009D5C26"/>
    <w:rsid w:val="009D64BF"/>
    <w:rsid w:val="009D6866"/>
    <w:rsid w:val="009D7225"/>
    <w:rsid w:val="009E032F"/>
    <w:rsid w:val="009E1C69"/>
    <w:rsid w:val="009E243D"/>
    <w:rsid w:val="009E2449"/>
    <w:rsid w:val="009E258D"/>
    <w:rsid w:val="009E26D6"/>
    <w:rsid w:val="009E282A"/>
    <w:rsid w:val="009E4A26"/>
    <w:rsid w:val="009E4CD2"/>
    <w:rsid w:val="009E555C"/>
    <w:rsid w:val="009E6E79"/>
    <w:rsid w:val="009E716D"/>
    <w:rsid w:val="009E719F"/>
    <w:rsid w:val="009E7A26"/>
    <w:rsid w:val="009E7F64"/>
    <w:rsid w:val="009F19DF"/>
    <w:rsid w:val="009F1DF5"/>
    <w:rsid w:val="009F2A98"/>
    <w:rsid w:val="009F2C64"/>
    <w:rsid w:val="009F2CF9"/>
    <w:rsid w:val="009F3731"/>
    <w:rsid w:val="009F46AC"/>
    <w:rsid w:val="009F4C18"/>
    <w:rsid w:val="009F5AB0"/>
    <w:rsid w:val="009F767D"/>
    <w:rsid w:val="00A003B1"/>
    <w:rsid w:val="00A01964"/>
    <w:rsid w:val="00A023B2"/>
    <w:rsid w:val="00A02521"/>
    <w:rsid w:val="00A026C1"/>
    <w:rsid w:val="00A02A63"/>
    <w:rsid w:val="00A0317B"/>
    <w:rsid w:val="00A03212"/>
    <w:rsid w:val="00A038F5"/>
    <w:rsid w:val="00A04473"/>
    <w:rsid w:val="00A05720"/>
    <w:rsid w:val="00A0581C"/>
    <w:rsid w:val="00A064E0"/>
    <w:rsid w:val="00A06535"/>
    <w:rsid w:val="00A10783"/>
    <w:rsid w:val="00A10DD6"/>
    <w:rsid w:val="00A11191"/>
    <w:rsid w:val="00A11D6D"/>
    <w:rsid w:val="00A12453"/>
    <w:rsid w:val="00A12D3E"/>
    <w:rsid w:val="00A13EF1"/>
    <w:rsid w:val="00A16645"/>
    <w:rsid w:val="00A16775"/>
    <w:rsid w:val="00A1734C"/>
    <w:rsid w:val="00A17B26"/>
    <w:rsid w:val="00A17BB5"/>
    <w:rsid w:val="00A17D80"/>
    <w:rsid w:val="00A2087C"/>
    <w:rsid w:val="00A20FCF"/>
    <w:rsid w:val="00A22318"/>
    <w:rsid w:val="00A23278"/>
    <w:rsid w:val="00A2327F"/>
    <w:rsid w:val="00A23731"/>
    <w:rsid w:val="00A23931"/>
    <w:rsid w:val="00A23B7A"/>
    <w:rsid w:val="00A23E38"/>
    <w:rsid w:val="00A246D3"/>
    <w:rsid w:val="00A255C2"/>
    <w:rsid w:val="00A25CCC"/>
    <w:rsid w:val="00A2692A"/>
    <w:rsid w:val="00A26942"/>
    <w:rsid w:val="00A26F57"/>
    <w:rsid w:val="00A26FB7"/>
    <w:rsid w:val="00A27415"/>
    <w:rsid w:val="00A27964"/>
    <w:rsid w:val="00A325DF"/>
    <w:rsid w:val="00A326D3"/>
    <w:rsid w:val="00A32A77"/>
    <w:rsid w:val="00A33F93"/>
    <w:rsid w:val="00A359E6"/>
    <w:rsid w:val="00A36271"/>
    <w:rsid w:val="00A36832"/>
    <w:rsid w:val="00A36A85"/>
    <w:rsid w:val="00A36DA6"/>
    <w:rsid w:val="00A41040"/>
    <w:rsid w:val="00A422DC"/>
    <w:rsid w:val="00A4233B"/>
    <w:rsid w:val="00A4266D"/>
    <w:rsid w:val="00A443EE"/>
    <w:rsid w:val="00A44954"/>
    <w:rsid w:val="00A45395"/>
    <w:rsid w:val="00A45416"/>
    <w:rsid w:val="00A45A2C"/>
    <w:rsid w:val="00A47375"/>
    <w:rsid w:val="00A479FE"/>
    <w:rsid w:val="00A50E94"/>
    <w:rsid w:val="00A5158E"/>
    <w:rsid w:val="00A5199A"/>
    <w:rsid w:val="00A51B01"/>
    <w:rsid w:val="00A530B6"/>
    <w:rsid w:val="00A53A11"/>
    <w:rsid w:val="00A53EAF"/>
    <w:rsid w:val="00A54486"/>
    <w:rsid w:val="00A55899"/>
    <w:rsid w:val="00A56392"/>
    <w:rsid w:val="00A57E27"/>
    <w:rsid w:val="00A60A90"/>
    <w:rsid w:val="00A61E76"/>
    <w:rsid w:val="00A620FB"/>
    <w:rsid w:val="00A62665"/>
    <w:rsid w:val="00A65411"/>
    <w:rsid w:val="00A65A9B"/>
    <w:rsid w:val="00A65C91"/>
    <w:rsid w:val="00A65EDF"/>
    <w:rsid w:val="00A662B1"/>
    <w:rsid w:val="00A66448"/>
    <w:rsid w:val="00A66D89"/>
    <w:rsid w:val="00A67198"/>
    <w:rsid w:val="00A67C8A"/>
    <w:rsid w:val="00A70776"/>
    <w:rsid w:val="00A72997"/>
    <w:rsid w:val="00A74A3D"/>
    <w:rsid w:val="00A760BE"/>
    <w:rsid w:val="00A77525"/>
    <w:rsid w:val="00A77737"/>
    <w:rsid w:val="00A77ED2"/>
    <w:rsid w:val="00A80141"/>
    <w:rsid w:val="00A808A4"/>
    <w:rsid w:val="00A80A8D"/>
    <w:rsid w:val="00A81471"/>
    <w:rsid w:val="00A81CF0"/>
    <w:rsid w:val="00A81D8D"/>
    <w:rsid w:val="00A8207B"/>
    <w:rsid w:val="00A824DD"/>
    <w:rsid w:val="00A82E97"/>
    <w:rsid w:val="00A8321E"/>
    <w:rsid w:val="00A8502B"/>
    <w:rsid w:val="00A86F27"/>
    <w:rsid w:val="00A87037"/>
    <w:rsid w:val="00A870B9"/>
    <w:rsid w:val="00A87109"/>
    <w:rsid w:val="00A87112"/>
    <w:rsid w:val="00A87B26"/>
    <w:rsid w:val="00A91989"/>
    <w:rsid w:val="00A924D2"/>
    <w:rsid w:val="00A930D0"/>
    <w:rsid w:val="00A941B7"/>
    <w:rsid w:val="00A946B8"/>
    <w:rsid w:val="00A94734"/>
    <w:rsid w:val="00A96895"/>
    <w:rsid w:val="00A97148"/>
    <w:rsid w:val="00A97AF5"/>
    <w:rsid w:val="00AA13DF"/>
    <w:rsid w:val="00AA1998"/>
    <w:rsid w:val="00AA2AC4"/>
    <w:rsid w:val="00AA2D54"/>
    <w:rsid w:val="00AA3FA2"/>
    <w:rsid w:val="00AA4663"/>
    <w:rsid w:val="00AA49B4"/>
    <w:rsid w:val="00AA63BA"/>
    <w:rsid w:val="00AA734F"/>
    <w:rsid w:val="00AA7C3D"/>
    <w:rsid w:val="00AA7D18"/>
    <w:rsid w:val="00AB0B93"/>
    <w:rsid w:val="00AB0EB3"/>
    <w:rsid w:val="00AB0EC6"/>
    <w:rsid w:val="00AB0EDE"/>
    <w:rsid w:val="00AB1290"/>
    <w:rsid w:val="00AB231C"/>
    <w:rsid w:val="00AB2917"/>
    <w:rsid w:val="00AB29BF"/>
    <w:rsid w:val="00AB29EC"/>
    <w:rsid w:val="00AB3D8E"/>
    <w:rsid w:val="00AB456D"/>
    <w:rsid w:val="00AB57AF"/>
    <w:rsid w:val="00AB5B73"/>
    <w:rsid w:val="00AB7388"/>
    <w:rsid w:val="00AC05EB"/>
    <w:rsid w:val="00AC1590"/>
    <w:rsid w:val="00AC6076"/>
    <w:rsid w:val="00AC700A"/>
    <w:rsid w:val="00AC7097"/>
    <w:rsid w:val="00AC71E7"/>
    <w:rsid w:val="00AC75D1"/>
    <w:rsid w:val="00AD0BA1"/>
    <w:rsid w:val="00AD1010"/>
    <w:rsid w:val="00AD1189"/>
    <w:rsid w:val="00AD13FA"/>
    <w:rsid w:val="00AD19F5"/>
    <w:rsid w:val="00AD227C"/>
    <w:rsid w:val="00AD286C"/>
    <w:rsid w:val="00AD36A2"/>
    <w:rsid w:val="00AD48F6"/>
    <w:rsid w:val="00AD5049"/>
    <w:rsid w:val="00AD6135"/>
    <w:rsid w:val="00AD70C5"/>
    <w:rsid w:val="00AD73E3"/>
    <w:rsid w:val="00AD74A9"/>
    <w:rsid w:val="00AD797F"/>
    <w:rsid w:val="00AE054F"/>
    <w:rsid w:val="00AE0660"/>
    <w:rsid w:val="00AE125E"/>
    <w:rsid w:val="00AE1775"/>
    <w:rsid w:val="00AE17BE"/>
    <w:rsid w:val="00AE1AB0"/>
    <w:rsid w:val="00AE1FF1"/>
    <w:rsid w:val="00AE2E0A"/>
    <w:rsid w:val="00AE3BFC"/>
    <w:rsid w:val="00AE3EF1"/>
    <w:rsid w:val="00AE51CA"/>
    <w:rsid w:val="00AE53E3"/>
    <w:rsid w:val="00AE5865"/>
    <w:rsid w:val="00AE6CCD"/>
    <w:rsid w:val="00AE73B4"/>
    <w:rsid w:val="00AE742F"/>
    <w:rsid w:val="00AE7B4B"/>
    <w:rsid w:val="00AE7CBD"/>
    <w:rsid w:val="00AF0C48"/>
    <w:rsid w:val="00AF309D"/>
    <w:rsid w:val="00AF41CD"/>
    <w:rsid w:val="00AF450F"/>
    <w:rsid w:val="00AF5718"/>
    <w:rsid w:val="00AF5D3C"/>
    <w:rsid w:val="00AF5EFD"/>
    <w:rsid w:val="00AF6DE9"/>
    <w:rsid w:val="00AF7CCC"/>
    <w:rsid w:val="00AF7D73"/>
    <w:rsid w:val="00B0035F"/>
    <w:rsid w:val="00B00B02"/>
    <w:rsid w:val="00B00EB9"/>
    <w:rsid w:val="00B030DC"/>
    <w:rsid w:val="00B034D1"/>
    <w:rsid w:val="00B04341"/>
    <w:rsid w:val="00B0434D"/>
    <w:rsid w:val="00B059A4"/>
    <w:rsid w:val="00B06009"/>
    <w:rsid w:val="00B0627F"/>
    <w:rsid w:val="00B0654F"/>
    <w:rsid w:val="00B06874"/>
    <w:rsid w:val="00B06F48"/>
    <w:rsid w:val="00B07F00"/>
    <w:rsid w:val="00B10825"/>
    <w:rsid w:val="00B11035"/>
    <w:rsid w:val="00B11037"/>
    <w:rsid w:val="00B111CB"/>
    <w:rsid w:val="00B122D7"/>
    <w:rsid w:val="00B133CF"/>
    <w:rsid w:val="00B148F9"/>
    <w:rsid w:val="00B15AB5"/>
    <w:rsid w:val="00B175FE"/>
    <w:rsid w:val="00B17653"/>
    <w:rsid w:val="00B17842"/>
    <w:rsid w:val="00B17AC3"/>
    <w:rsid w:val="00B203F4"/>
    <w:rsid w:val="00B20C95"/>
    <w:rsid w:val="00B21543"/>
    <w:rsid w:val="00B21CE8"/>
    <w:rsid w:val="00B22347"/>
    <w:rsid w:val="00B23023"/>
    <w:rsid w:val="00B2308B"/>
    <w:rsid w:val="00B236FB"/>
    <w:rsid w:val="00B2372D"/>
    <w:rsid w:val="00B2464A"/>
    <w:rsid w:val="00B25B12"/>
    <w:rsid w:val="00B25E56"/>
    <w:rsid w:val="00B26AB7"/>
    <w:rsid w:val="00B26C8F"/>
    <w:rsid w:val="00B276FC"/>
    <w:rsid w:val="00B27B71"/>
    <w:rsid w:val="00B27D33"/>
    <w:rsid w:val="00B30D26"/>
    <w:rsid w:val="00B3332F"/>
    <w:rsid w:val="00B33600"/>
    <w:rsid w:val="00B34696"/>
    <w:rsid w:val="00B34DDC"/>
    <w:rsid w:val="00B350C0"/>
    <w:rsid w:val="00B35119"/>
    <w:rsid w:val="00B40A87"/>
    <w:rsid w:val="00B40E2D"/>
    <w:rsid w:val="00B411CB"/>
    <w:rsid w:val="00B4212C"/>
    <w:rsid w:val="00B42E0D"/>
    <w:rsid w:val="00B43522"/>
    <w:rsid w:val="00B438E3"/>
    <w:rsid w:val="00B44735"/>
    <w:rsid w:val="00B4505D"/>
    <w:rsid w:val="00B46372"/>
    <w:rsid w:val="00B50957"/>
    <w:rsid w:val="00B50DEC"/>
    <w:rsid w:val="00B51D4B"/>
    <w:rsid w:val="00B51EA0"/>
    <w:rsid w:val="00B51F90"/>
    <w:rsid w:val="00B54359"/>
    <w:rsid w:val="00B54728"/>
    <w:rsid w:val="00B56DEB"/>
    <w:rsid w:val="00B600A1"/>
    <w:rsid w:val="00B6089C"/>
    <w:rsid w:val="00B60A3E"/>
    <w:rsid w:val="00B61EF3"/>
    <w:rsid w:val="00B62515"/>
    <w:rsid w:val="00B630E8"/>
    <w:rsid w:val="00B63393"/>
    <w:rsid w:val="00B639FE"/>
    <w:rsid w:val="00B64E1F"/>
    <w:rsid w:val="00B652DA"/>
    <w:rsid w:val="00B70356"/>
    <w:rsid w:val="00B71D94"/>
    <w:rsid w:val="00B72238"/>
    <w:rsid w:val="00B72449"/>
    <w:rsid w:val="00B729FB"/>
    <w:rsid w:val="00B732C3"/>
    <w:rsid w:val="00B772DC"/>
    <w:rsid w:val="00B8174F"/>
    <w:rsid w:val="00B81A94"/>
    <w:rsid w:val="00B81E34"/>
    <w:rsid w:val="00B82CF6"/>
    <w:rsid w:val="00B82F21"/>
    <w:rsid w:val="00B8365A"/>
    <w:rsid w:val="00B83CAA"/>
    <w:rsid w:val="00B853D6"/>
    <w:rsid w:val="00B85780"/>
    <w:rsid w:val="00B86632"/>
    <w:rsid w:val="00B86B1D"/>
    <w:rsid w:val="00B911FC"/>
    <w:rsid w:val="00B942FE"/>
    <w:rsid w:val="00B94496"/>
    <w:rsid w:val="00B94688"/>
    <w:rsid w:val="00B9469F"/>
    <w:rsid w:val="00B95E9E"/>
    <w:rsid w:val="00B96A08"/>
    <w:rsid w:val="00BA0A0F"/>
    <w:rsid w:val="00BA1605"/>
    <w:rsid w:val="00BA1B78"/>
    <w:rsid w:val="00BA1EF6"/>
    <w:rsid w:val="00BA2483"/>
    <w:rsid w:val="00BA3782"/>
    <w:rsid w:val="00BA40B6"/>
    <w:rsid w:val="00BA4402"/>
    <w:rsid w:val="00BA57E9"/>
    <w:rsid w:val="00BA5940"/>
    <w:rsid w:val="00BA61B9"/>
    <w:rsid w:val="00BA73B0"/>
    <w:rsid w:val="00BB08C2"/>
    <w:rsid w:val="00BB0B8C"/>
    <w:rsid w:val="00BB10C2"/>
    <w:rsid w:val="00BB202A"/>
    <w:rsid w:val="00BB28E4"/>
    <w:rsid w:val="00BB2D7C"/>
    <w:rsid w:val="00BB2F58"/>
    <w:rsid w:val="00BB42EC"/>
    <w:rsid w:val="00BB4EDB"/>
    <w:rsid w:val="00BB5423"/>
    <w:rsid w:val="00BB60B7"/>
    <w:rsid w:val="00BB677F"/>
    <w:rsid w:val="00BB6BCE"/>
    <w:rsid w:val="00BB71EA"/>
    <w:rsid w:val="00BB7598"/>
    <w:rsid w:val="00BB798F"/>
    <w:rsid w:val="00BB79AE"/>
    <w:rsid w:val="00BB7EAD"/>
    <w:rsid w:val="00BC0C89"/>
    <w:rsid w:val="00BC0E68"/>
    <w:rsid w:val="00BC26AA"/>
    <w:rsid w:val="00BC288A"/>
    <w:rsid w:val="00BC3755"/>
    <w:rsid w:val="00BC3969"/>
    <w:rsid w:val="00BC45DD"/>
    <w:rsid w:val="00BC4A1F"/>
    <w:rsid w:val="00BC4C8F"/>
    <w:rsid w:val="00BC533D"/>
    <w:rsid w:val="00BC5FCB"/>
    <w:rsid w:val="00BC73E3"/>
    <w:rsid w:val="00BD06E6"/>
    <w:rsid w:val="00BD08D0"/>
    <w:rsid w:val="00BD0EEB"/>
    <w:rsid w:val="00BD176A"/>
    <w:rsid w:val="00BD1F20"/>
    <w:rsid w:val="00BD3302"/>
    <w:rsid w:val="00BD346A"/>
    <w:rsid w:val="00BD4E2E"/>
    <w:rsid w:val="00BD5911"/>
    <w:rsid w:val="00BD7018"/>
    <w:rsid w:val="00BE077F"/>
    <w:rsid w:val="00BE0B6D"/>
    <w:rsid w:val="00BE0DB7"/>
    <w:rsid w:val="00BE1140"/>
    <w:rsid w:val="00BE15EB"/>
    <w:rsid w:val="00BE1D56"/>
    <w:rsid w:val="00BE1EB0"/>
    <w:rsid w:val="00BE21B7"/>
    <w:rsid w:val="00BE2467"/>
    <w:rsid w:val="00BE2F3B"/>
    <w:rsid w:val="00BE33EE"/>
    <w:rsid w:val="00BE3453"/>
    <w:rsid w:val="00BE40B9"/>
    <w:rsid w:val="00BE4309"/>
    <w:rsid w:val="00BE49BC"/>
    <w:rsid w:val="00BE4D53"/>
    <w:rsid w:val="00BE4D56"/>
    <w:rsid w:val="00BE6044"/>
    <w:rsid w:val="00BE61F5"/>
    <w:rsid w:val="00BE7507"/>
    <w:rsid w:val="00BE7EFF"/>
    <w:rsid w:val="00BF159E"/>
    <w:rsid w:val="00BF160F"/>
    <w:rsid w:val="00BF1FEF"/>
    <w:rsid w:val="00BF24D4"/>
    <w:rsid w:val="00BF284C"/>
    <w:rsid w:val="00BF38B3"/>
    <w:rsid w:val="00BF3F08"/>
    <w:rsid w:val="00BF400A"/>
    <w:rsid w:val="00BF66AE"/>
    <w:rsid w:val="00C0055C"/>
    <w:rsid w:val="00C01F97"/>
    <w:rsid w:val="00C039B3"/>
    <w:rsid w:val="00C03A55"/>
    <w:rsid w:val="00C0408C"/>
    <w:rsid w:val="00C04101"/>
    <w:rsid w:val="00C04966"/>
    <w:rsid w:val="00C05420"/>
    <w:rsid w:val="00C05D43"/>
    <w:rsid w:val="00C06520"/>
    <w:rsid w:val="00C067EF"/>
    <w:rsid w:val="00C06A8B"/>
    <w:rsid w:val="00C06CEC"/>
    <w:rsid w:val="00C07B7F"/>
    <w:rsid w:val="00C10C74"/>
    <w:rsid w:val="00C135B4"/>
    <w:rsid w:val="00C14056"/>
    <w:rsid w:val="00C14890"/>
    <w:rsid w:val="00C149AB"/>
    <w:rsid w:val="00C166A7"/>
    <w:rsid w:val="00C1685B"/>
    <w:rsid w:val="00C1759F"/>
    <w:rsid w:val="00C202CA"/>
    <w:rsid w:val="00C203C6"/>
    <w:rsid w:val="00C20906"/>
    <w:rsid w:val="00C21956"/>
    <w:rsid w:val="00C223CB"/>
    <w:rsid w:val="00C2451C"/>
    <w:rsid w:val="00C258F5"/>
    <w:rsid w:val="00C264BE"/>
    <w:rsid w:val="00C26ED3"/>
    <w:rsid w:val="00C27432"/>
    <w:rsid w:val="00C27465"/>
    <w:rsid w:val="00C27778"/>
    <w:rsid w:val="00C27C2B"/>
    <w:rsid w:val="00C3109C"/>
    <w:rsid w:val="00C318B2"/>
    <w:rsid w:val="00C31C73"/>
    <w:rsid w:val="00C31F71"/>
    <w:rsid w:val="00C3218D"/>
    <w:rsid w:val="00C32CD5"/>
    <w:rsid w:val="00C359DF"/>
    <w:rsid w:val="00C3728B"/>
    <w:rsid w:val="00C37FD0"/>
    <w:rsid w:val="00C422A0"/>
    <w:rsid w:val="00C42DD5"/>
    <w:rsid w:val="00C47F37"/>
    <w:rsid w:val="00C522DC"/>
    <w:rsid w:val="00C52B02"/>
    <w:rsid w:val="00C52B0C"/>
    <w:rsid w:val="00C52BBA"/>
    <w:rsid w:val="00C54125"/>
    <w:rsid w:val="00C54145"/>
    <w:rsid w:val="00C5525E"/>
    <w:rsid w:val="00C55B96"/>
    <w:rsid w:val="00C56C1A"/>
    <w:rsid w:val="00C57A6A"/>
    <w:rsid w:val="00C57D72"/>
    <w:rsid w:val="00C6098C"/>
    <w:rsid w:val="00C60EF4"/>
    <w:rsid w:val="00C61440"/>
    <w:rsid w:val="00C621BE"/>
    <w:rsid w:val="00C6263E"/>
    <w:rsid w:val="00C62B5A"/>
    <w:rsid w:val="00C630B5"/>
    <w:rsid w:val="00C63993"/>
    <w:rsid w:val="00C64637"/>
    <w:rsid w:val="00C64CF0"/>
    <w:rsid w:val="00C65346"/>
    <w:rsid w:val="00C65ACF"/>
    <w:rsid w:val="00C66412"/>
    <w:rsid w:val="00C67CE3"/>
    <w:rsid w:val="00C70036"/>
    <w:rsid w:val="00C70845"/>
    <w:rsid w:val="00C70FB8"/>
    <w:rsid w:val="00C739DB"/>
    <w:rsid w:val="00C74A7F"/>
    <w:rsid w:val="00C75106"/>
    <w:rsid w:val="00C75776"/>
    <w:rsid w:val="00C76602"/>
    <w:rsid w:val="00C76C6F"/>
    <w:rsid w:val="00C771C7"/>
    <w:rsid w:val="00C80DD0"/>
    <w:rsid w:val="00C810D3"/>
    <w:rsid w:val="00C816A4"/>
    <w:rsid w:val="00C81DF2"/>
    <w:rsid w:val="00C82A80"/>
    <w:rsid w:val="00C83AAD"/>
    <w:rsid w:val="00C84431"/>
    <w:rsid w:val="00C853CD"/>
    <w:rsid w:val="00C8693A"/>
    <w:rsid w:val="00C86D4F"/>
    <w:rsid w:val="00C873BE"/>
    <w:rsid w:val="00C91898"/>
    <w:rsid w:val="00C92AB3"/>
    <w:rsid w:val="00C92BFF"/>
    <w:rsid w:val="00C93723"/>
    <w:rsid w:val="00C9426A"/>
    <w:rsid w:val="00C951EB"/>
    <w:rsid w:val="00C959C9"/>
    <w:rsid w:val="00C95B08"/>
    <w:rsid w:val="00C960BC"/>
    <w:rsid w:val="00C9631A"/>
    <w:rsid w:val="00C9663E"/>
    <w:rsid w:val="00C97A2B"/>
    <w:rsid w:val="00C97EA9"/>
    <w:rsid w:val="00CA0319"/>
    <w:rsid w:val="00CA0438"/>
    <w:rsid w:val="00CA0F9C"/>
    <w:rsid w:val="00CA148C"/>
    <w:rsid w:val="00CA1B37"/>
    <w:rsid w:val="00CA1F46"/>
    <w:rsid w:val="00CA2612"/>
    <w:rsid w:val="00CA2A26"/>
    <w:rsid w:val="00CA4FDB"/>
    <w:rsid w:val="00CA6E0B"/>
    <w:rsid w:val="00CA6FC1"/>
    <w:rsid w:val="00CA792D"/>
    <w:rsid w:val="00CA7C5B"/>
    <w:rsid w:val="00CB0EC1"/>
    <w:rsid w:val="00CB0FBD"/>
    <w:rsid w:val="00CB1EDB"/>
    <w:rsid w:val="00CB3151"/>
    <w:rsid w:val="00CB4285"/>
    <w:rsid w:val="00CB5818"/>
    <w:rsid w:val="00CB61C5"/>
    <w:rsid w:val="00CB6A3F"/>
    <w:rsid w:val="00CB7922"/>
    <w:rsid w:val="00CC00A3"/>
    <w:rsid w:val="00CC0300"/>
    <w:rsid w:val="00CC1CA4"/>
    <w:rsid w:val="00CC2AA5"/>
    <w:rsid w:val="00CC3274"/>
    <w:rsid w:val="00CC3527"/>
    <w:rsid w:val="00CC3913"/>
    <w:rsid w:val="00CC3E42"/>
    <w:rsid w:val="00CC51F6"/>
    <w:rsid w:val="00CC531B"/>
    <w:rsid w:val="00CC694D"/>
    <w:rsid w:val="00CC6A20"/>
    <w:rsid w:val="00CC6DF4"/>
    <w:rsid w:val="00CC70BF"/>
    <w:rsid w:val="00CC76C0"/>
    <w:rsid w:val="00CC7E6E"/>
    <w:rsid w:val="00CD0645"/>
    <w:rsid w:val="00CD1DC9"/>
    <w:rsid w:val="00CD2522"/>
    <w:rsid w:val="00CD3028"/>
    <w:rsid w:val="00CD35CC"/>
    <w:rsid w:val="00CD37AE"/>
    <w:rsid w:val="00CD4A9F"/>
    <w:rsid w:val="00CD5F65"/>
    <w:rsid w:val="00CD61AE"/>
    <w:rsid w:val="00CD64BE"/>
    <w:rsid w:val="00CD6614"/>
    <w:rsid w:val="00CD755C"/>
    <w:rsid w:val="00CE074A"/>
    <w:rsid w:val="00CE1A3F"/>
    <w:rsid w:val="00CE22E2"/>
    <w:rsid w:val="00CE314D"/>
    <w:rsid w:val="00CE3902"/>
    <w:rsid w:val="00CE3A5F"/>
    <w:rsid w:val="00CE415E"/>
    <w:rsid w:val="00CE5D83"/>
    <w:rsid w:val="00CE5F03"/>
    <w:rsid w:val="00CE5FCE"/>
    <w:rsid w:val="00CE6003"/>
    <w:rsid w:val="00CE7CD3"/>
    <w:rsid w:val="00CF14DB"/>
    <w:rsid w:val="00CF1738"/>
    <w:rsid w:val="00CF1C60"/>
    <w:rsid w:val="00CF227E"/>
    <w:rsid w:val="00CF3CC0"/>
    <w:rsid w:val="00CF3D5A"/>
    <w:rsid w:val="00CF3F32"/>
    <w:rsid w:val="00CF4348"/>
    <w:rsid w:val="00CF46CE"/>
    <w:rsid w:val="00CF4C12"/>
    <w:rsid w:val="00CF6460"/>
    <w:rsid w:val="00CF662A"/>
    <w:rsid w:val="00CF6837"/>
    <w:rsid w:val="00CF6A31"/>
    <w:rsid w:val="00CF71E1"/>
    <w:rsid w:val="00CF769A"/>
    <w:rsid w:val="00D0013D"/>
    <w:rsid w:val="00D001FE"/>
    <w:rsid w:val="00D02B64"/>
    <w:rsid w:val="00D03DE6"/>
    <w:rsid w:val="00D0434F"/>
    <w:rsid w:val="00D043EF"/>
    <w:rsid w:val="00D046B2"/>
    <w:rsid w:val="00D04BA6"/>
    <w:rsid w:val="00D0530C"/>
    <w:rsid w:val="00D0568D"/>
    <w:rsid w:val="00D06912"/>
    <w:rsid w:val="00D06E4B"/>
    <w:rsid w:val="00D07723"/>
    <w:rsid w:val="00D10AAD"/>
    <w:rsid w:val="00D119C0"/>
    <w:rsid w:val="00D12905"/>
    <w:rsid w:val="00D12B9D"/>
    <w:rsid w:val="00D12FE9"/>
    <w:rsid w:val="00D13E26"/>
    <w:rsid w:val="00D14023"/>
    <w:rsid w:val="00D14088"/>
    <w:rsid w:val="00D1465D"/>
    <w:rsid w:val="00D14FFB"/>
    <w:rsid w:val="00D150A8"/>
    <w:rsid w:val="00D153C3"/>
    <w:rsid w:val="00D15570"/>
    <w:rsid w:val="00D167B3"/>
    <w:rsid w:val="00D16BB8"/>
    <w:rsid w:val="00D2079A"/>
    <w:rsid w:val="00D20BCA"/>
    <w:rsid w:val="00D21B3A"/>
    <w:rsid w:val="00D23686"/>
    <w:rsid w:val="00D25102"/>
    <w:rsid w:val="00D25B8D"/>
    <w:rsid w:val="00D268F1"/>
    <w:rsid w:val="00D270CD"/>
    <w:rsid w:val="00D30469"/>
    <w:rsid w:val="00D30584"/>
    <w:rsid w:val="00D3080D"/>
    <w:rsid w:val="00D30C07"/>
    <w:rsid w:val="00D30CD6"/>
    <w:rsid w:val="00D31320"/>
    <w:rsid w:val="00D31F42"/>
    <w:rsid w:val="00D32604"/>
    <w:rsid w:val="00D32A1F"/>
    <w:rsid w:val="00D3334C"/>
    <w:rsid w:val="00D33BC5"/>
    <w:rsid w:val="00D33CE8"/>
    <w:rsid w:val="00D3469F"/>
    <w:rsid w:val="00D347E8"/>
    <w:rsid w:val="00D34983"/>
    <w:rsid w:val="00D35522"/>
    <w:rsid w:val="00D35700"/>
    <w:rsid w:val="00D36405"/>
    <w:rsid w:val="00D366EC"/>
    <w:rsid w:val="00D36941"/>
    <w:rsid w:val="00D36BF9"/>
    <w:rsid w:val="00D41287"/>
    <w:rsid w:val="00D41797"/>
    <w:rsid w:val="00D41CA8"/>
    <w:rsid w:val="00D426A1"/>
    <w:rsid w:val="00D42E1E"/>
    <w:rsid w:val="00D43700"/>
    <w:rsid w:val="00D43ED3"/>
    <w:rsid w:val="00D44AEA"/>
    <w:rsid w:val="00D44D1B"/>
    <w:rsid w:val="00D45135"/>
    <w:rsid w:val="00D46924"/>
    <w:rsid w:val="00D47760"/>
    <w:rsid w:val="00D5000D"/>
    <w:rsid w:val="00D502E5"/>
    <w:rsid w:val="00D51767"/>
    <w:rsid w:val="00D51808"/>
    <w:rsid w:val="00D518C5"/>
    <w:rsid w:val="00D51AB4"/>
    <w:rsid w:val="00D52DCF"/>
    <w:rsid w:val="00D54AA3"/>
    <w:rsid w:val="00D54FE2"/>
    <w:rsid w:val="00D56FAA"/>
    <w:rsid w:val="00D57579"/>
    <w:rsid w:val="00D577F0"/>
    <w:rsid w:val="00D61159"/>
    <w:rsid w:val="00D611DF"/>
    <w:rsid w:val="00D61847"/>
    <w:rsid w:val="00D61D95"/>
    <w:rsid w:val="00D621BB"/>
    <w:rsid w:val="00D62303"/>
    <w:rsid w:val="00D624AE"/>
    <w:rsid w:val="00D63C90"/>
    <w:rsid w:val="00D64AF1"/>
    <w:rsid w:val="00D64BA0"/>
    <w:rsid w:val="00D64CED"/>
    <w:rsid w:val="00D6689C"/>
    <w:rsid w:val="00D67230"/>
    <w:rsid w:val="00D71621"/>
    <w:rsid w:val="00D7271B"/>
    <w:rsid w:val="00D72F86"/>
    <w:rsid w:val="00D73482"/>
    <w:rsid w:val="00D73E3D"/>
    <w:rsid w:val="00D74EA6"/>
    <w:rsid w:val="00D756FA"/>
    <w:rsid w:val="00D77ABF"/>
    <w:rsid w:val="00D80D9C"/>
    <w:rsid w:val="00D82950"/>
    <w:rsid w:val="00D839FD"/>
    <w:rsid w:val="00D83C9E"/>
    <w:rsid w:val="00D83FD1"/>
    <w:rsid w:val="00D84418"/>
    <w:rsid w:val="00D84A6D"/>
    <w:rsid w:val="00D84BBA"/>
    <w:rsid w:val="00D901C6"/>
    <w:rsid w:val="00D90A1D"/>
    <w:rsid w:val="00D90F88"/>
    <w:rsid w:val="00D91487"/>
    <w:rsid w:val="00D917A7"/>
    <w:rsid w:val="00D92067"/>
    <w:rsid w:val="00D92875"/>
    <w:rsid w:val="00D93281"/>
    <w:rsid w:val="00D9506D"/>
    <w:rsid w:val="00DA0046"/>
    <w:rsid w:val="00DA02C1"/>
    <w:rsid w:val="00DA10D7"/>
    <w:rsid w:val="00DA130B"/>
    <w:rsid w:val="00DA1B78"/>
    <w:rsid w:val="00DA22A4"/>
    <w:rsid w:val="00DA3054"/>
    <w:rsid w:val="00DA3A1D"/>
    <w:rsid w:val="00DA420C"/>
    <w:rsid w:val="00DA4251"/>
    <w:rsid w:val="00DA43A9"/>
    <w:rsid w:val="00DA4CD2"/>
    <w:rsid w:val="00DA5B04"/>
    <w:rsid w:val="00DA5BCD"/>
    <w:rsid w:val="00DA5C0C"/>
    <w:rsid w:val="00DA63AC"/>
    <w:rsid w:val="00DA6C82"/>
    <w:rsid w:val="00DB0CD8"/>
    <w:rsid w:val="00DB2058"/>
    <w:rsid w:val="00DB2473"/>
    <w:rsid w:val="00DB2C34"/>
    <w:rsid w:val="00DB2E2B"/>
    <w:rsid w:val="00DB2ED9"/>
    <w:rsid w:val="00DB3C9F"/>
    <w:rsid w:val="00DB3E7D"/>
    <w:rsid w:val="00DB41A8"/>
    <w:rsid w:val="00DB455D"/>
    <w:rsid w:val="00DB4B36"/>
    <w:rsid w:val="00DB4C96"/>
    <w:rsid w:val="00DB54D0"/>
    <w:rsid w:val="00DB6669"/>
    <w:rsid w:val="00DB6681"/>
    <w:rsid w:val="00DB6EE1"/>
    <w:rsid w:val="00DB72B5"/>
    <w:rsid w:val="00DC0251"/>
    <w:rsid w:val="00DC2DE7"/>
    <w:rsid w:val="00DC392C"/>
    <w:rsid w:val="00DC423E"/>
    <w:rsid w:val="00DC44F3"/>
    <w:rsid w:val="00DC4BF1"/>
    <w:rsid w:val="00DC57D9"/>
    <w:rsid w:val="00DC61F2"/>
    <w:rsid w:val="00DC680B"/>
    <w:rsid w:val="00DC6B3A"/>
    <w:rsid w:val="00DC6DE7"/>
    <w:rsid w:val="00DC7E05"/>
    <w:rsid w:val="00DD068B"/>
    <w:rsid w:val="00DD1C4C"/>
    <w:rsid w:val="00DD210F"/>
    <w:rsid w:val="00DD2534"/>
    <w:rsid w:val="00DD255C"/>
    <w:rsid w:val="00DD2CB3"/>
    <w:rsid w:val="00DD2EC4"/>
    <w:rsid w:val="00DD3400"/>
    <w:rsid w:val="00DD37F8"/>
    <w:rsid w:val="00DD4424"/>
    <w:rsid w:val="00DD483D"/>
    <w:rsid w:val="00DD52FD"/>
    <w:rsid w:val="00DD59B8"/>
    <w:rsid w:val="00DD59B9"/>
    <w:rsid w:val="00DD5A46"/>
    <w:rsid w:val="00DD696E"/>
    <w:rsid w:val="00DD6A6E"/>
    <w:rsid w:val="00DD723E"/>
    <w:rsid w:val="00DD7823"/>
    <w:rsid w:val="00DD7F6E"/>
    <w:rsid w:val="00DE03E8"/>
    <w:rsid w:val="00DE0C53"/>
    <w:rsid w:val="00DE1A8A"/>
    <w:rsid w:val="00DE26BA"/>
    <w:rsid w:val="00DE371B"/>
    <w:rsid w:val="00DE3B39"/>
    <w:rsid w:val="00DE5BE1"/>
    <w:rsid w:val="00DE5CA5"/>
    <w:rsid w:val="00DE5F9B"/>
    <w:rsid w:val="00DE603D"/>
    <w:rsid w:val="00DE634F"/>
    <w:rsid w:val="00DE6AA6"/>
    <w:rsid w:val="00DE6D35"/>
    <w:rsid w:val="00DE719C"/>
    <w:rsid w:val="00DE72E7"/>
    <w:rsid w:val="00DE7940"/>
    <w:rsid w:val="00DE7D9A"/>
    <w:rsid w:val="00DF0B00"/>
    <w:rsid w:val="00DF0F3B"/>
    <w:rsid w:val="00DF1D9C"/>
    <w:rsid w:val="00DF30F1"/>
    <w:rsid w:val="00DF3186"/>
    <w:rsid w:val="00DF3952"/>
    <w:rsid w:val="00DF3A5F"/>
    <w:rsid w:val="00DF3FF2"/>
    <w:rsid w:val="00DF5FE1"/>
    <w:rsid w:val="00DF61E1"/>
    <w:rsid w:val="00DF66D4"/>
    <w:rsid w:val="00DF77D2"/>
    <w:rsid w:val="00E00656"/>
    <w:rsid w:val="00E00CFF"/>
    <w:rsid w:val="00E011A8"/>
    <w:rsid w:val="00E012FA"/>
    <w:rsid w:val="00E01CA3"/>
    <w:rsid w:val="00E01CF9"/>
    <w:rsid w:val="00E023D9"/>
    <w:rsid w:val="00E02601"/>
    <w:rsid w:val="00E02768"/>
    <w:rsid w:val="00E03B1B"/>
    <w:rsid w:val="00E03BC4"/>
    <w:rsid w:val="00E03BF6"/>
    <w:rsid w:val="00E03C65"/>
    <w:rsid w:val="00E046DF"/>
    <w:rsid w:val="00E06625"/>
    <w:rsid w:val="00E07002"/>
    <w:rsid w:val="00E07FD3"/>
    <w:rsid w:val="00E109D9"/>
    <w:rsid w:val="00E123DA"/>
    <w:rsid w:val="00E12428"/>
    <w:rsid w:val="00E12AD5"/>
    <w:rsid w:val="00E12D41"/>
    <w:rsid w:val="00E13B9B"/>
    <w:rsid w:val="00E14A28"/>
    <w:rsid w:val="00E15CAE"/>
    <w:rsid w:val="00E20662"/>
    <w:rsid w:val="00E20D6E"/>
    <w:rsid w:val="00E22131"/>
    <w:rsid w:val="00E22D23"/>
    <w:rsid w:val="00E22F13"/>
    <w:rsid w:val="00E22F70"/>
    <w:rsid w:val="00E23D84"/>
    <w:rsid w:val="00E2430A"/>
    <w:rsid w:val="00E24C3E"/>
    <w:rsid w:val="00E24E6E"/>
    <w:rsid w:val="00E251DC"/>
    <w:rsid w:val="00E25F92"/>
    <w:rsid w:val="00E266E2"/>
    <w:rsid w:val="00E2708F"/>
    <w:rsid w:val="00E27F88"/>
    <w:rsid w:val="00E310AF"/>
    <w:rsid w:val="00E3110E"/>
    <w:rsid w:val="00E314CB"/>
    <w:rsid w:val="00E31D41"/>
    <w:rsid w:val="00E3212A"/>
    <w:rsid w:val="00E33C79"/>
    <w:rsid w:val="00E33EEA"/>
    <w:rsid w:val="00E33FDC"/>
    <w:rsid w:val="00E347BC"/>
    <w:rsid w:val="00E35544"/>
    <w:rsid w:val="00E3577F"/>
    <w:rsid w:val="00E35C4F"/>
    <w:rsid w:val="00E35C72"/>
    <w:rsid w:val="00E402AC"/>
    <w:rsid w:val="00E40AFA"/>
    <w:rsid w:val="00E40D9A"/>
    <w:rsid w:val="00E40DCD"/>
    <w:rsid w:val="00E40FC4"/>
    <w:rsid w:val="00E41023"/>
    <w:rsid w:val="00E4190C"/>
    <w:rsid w:val="00E42088"/>
    <w:rsid w:val="00E426A7"/>
    <w:rsid w:val="00E44F27"/>
    <w:rsid w:val="00E45202"/>
    <w:rsid w:val="00E4667E"/>
    <w:rsid w:val="00E46A06"/>
    <w:rsid w:val="00E46BEB"/>
    <w:rsid w:val="00E47737"/>
    <w:rsid w:val="00E47982"/>
    <w:rsid w:val="00E51534"/>
    <w:rsid w:val="00E51E05"/>
    <w:rsid w:val="00E51E2E"/>
    <w:rsid w:val="00E53F55"/>
    <w:rsid w:val="00E543F4"/>
    <w:rsid w:val="00E54423"/>
    <w:rsid w:val="00E547AD"/>
    <w:rsid w:val="00E54ED8"/>
    <w:rsid w:val="00E55567"/>
    <w:rsid w:val="00E56775"/>
    <w:rsid w:val="00E56FD6"/>
    <w:rsid w:val="00E5705D"/>
    <w:rsid w:val="00E57811"/>
    <w:rsid w:val="00E57E87"/>
    <w:rsid w:val="00E6018F"/>
    <w:rsid w:val="00E603C3"/>
    <w:rsid w:val="00E607A9"/>
    <w:rsid w:val="00E62288"/>
    <w:rsid w:val="00E62512"/>
    <w:rsid w:val="00E6265D"/>
    <w:rsid w:val="00E628E9"/>
    <w:rsid w:val="00E63205"/>
    <w:rsid w:val="00E63EAB"/>
    <w:rsid w:val="00E6597A"/>
    <w:rsid w:val="00E6717B"/>
    <w:rsid w:val="00E715C1"/>
    <w:rsid w:val="00E716AD"/>
    <w:rsid w:val="00E718DE"/>
    <w:rsid w:val="00E71A49"/>
    <w:rsid w:val="00E71F2C"/>
    <w:rsid w:val="00E722A9"/>
    <w:rsid w:val="00E72A28"/>
    <w:rsid w:val="00E72B3B"/>
    <w:rsid w:val="00E74FA5"/>
    <w:rsid w:val="00E75361"/>
    <w:rsid w:val="00E76720"/>
    <w:rsid w:val="00E76A0D"/>
    <w:rsid w:val="00E76E55"/>
    <w:rsid w:val="00E77894"/>
    <w:rsid w:val="00E80298"/>
    <w:rsid w:val="00E80336"/>
    <w:rsid w:val="00E80751"/>
    <w:rsid w:val="00E808F9"/>
    <w:rsid w:val="00E80F9E"/>
    <w:rsid w:val="00E81A02"/>
    <w:rsid w:val="00E81D23"/>
    <w:rsid w:val="00E8268C"/>
    <w:rsid w:val="00E82D44"/>
    <w:rsid w:val="00E83D68"/>
    <w:rsid w:val="00E84056"/>
    <w:rsid w:val="00E845AB"/>
    <w:rsid w:val="00E85443"/>
    <w:rsid w:val="00E856E3"/>
    <w:rsid w:val="00E85890"/>
    <w:rsid w:val="00E8598A"/>
    <w:rsid w:val="00E85FCB"/>
    <w:rsid w:val="00E87178"/>
    <w:rsid w:val="00E87390"/>
    <w:rsid w:val="00E87EFA"/>
    <w:rsid w:val="00E903AC"/>
    <w:rsid w:val="00E90FF6"/>
    <w:rsid w:val="00E91F9A"/>
    <w:rsid w:val="00E9212F"/>
    <w:rsid w:val="00E926F2"/>
    <w:rsid w:val="00E92725"/>
    <w:rsid w:val="00E92E73"/>
    <w:rsid w:val="00E9353B"/>
    <w:rsid w:val="00E93E6D"/>
    <w:rsid w:val="00E97AFF"/>
    <w:rsid w:val="00EA019E"/>
    <w:rsid w:val="00EA0601"/>
    <w:rsid w:val="00EA067F"/>
    <w:rsid w:val="00EA0F4D"/>
    <w:rsid w:val="00EA1F67"/>
    <w:rsid w:val="00EA31C9"/>
    <w:rsid w:val="00EA376D"/>
    <w:rsid w:val="00EA7001"/>
    <w:rsid w:val="00EA77A3"/>
    <w:rsid w:val="00EB04D0"/>
    <w:rsid w:val="00EB11E4"/>
    <w:rsid w:val="00EB124C"/>
    <w:rsid w:val="00EB1576"/>
    <w:rsid w:val="00EB26E3"/>
    <w:rsid w:val="00EB295C"/>
    <w:rsid w:val="00EB2BE5"/>
    <w:rsid w:val="00EB3F62"/>
    <w:rsid w:val="00EB4F3E"/>
    <w:rsid w:val="00EB5CBC"/>
    <w:rsid w:val="00EB7CA0"/>
    <w:rsid w:val="00EC058E"/>
    <w:rsid w:val="00EC09AA"/>
    <w:rsid w:val="00EC2110"/>
    <w:rsid w:val="00EC2512"/>
    <w:rsid w:val="00EC2B44"/>
    <w:rsid w:val="00EC2BEF"/>
    <w:rsid w:val="00EC3246"/>
    <w:rsid w:val="00EC3AA1"/>
    <w:rsid w:val="00EC3EBC"/>
    <w:rsid w:val="00EC4457"/>
    <w:rsid w:val="00EC573B"/>
    <w:rsid w:val="00EC5E01"/>
    <w:rsid w:val="00EC5EBB"/>
    <w:rsid w:val="00EC679E"/>
    <w:rsid w:val="00EC6AB5"/>
    <w:rsid w:val="00EC6EB0"/>
    <w:rsid w:val="00EC6F18"/>
    <w:rsid w:val="00EC780B"/>
    <w:rsid w:val="00EC7A9F"/>
    <w:rsid w:val="00ED0102"/>
    <w:rsid w:val="00ED01B5"/>
    <w:rsid w:val="00ED0472"/>
    <w:rsid w:val="00ED09C3"/>
    <w:rsid w:val="00ED25C2"/>
    <w:rsid w:val="00ED2737"/>
    <w:rsid w:val="00ED3349"/>
    <w:rsid w:val="00ED4306"/>
    <w:rsid w:val="00ED4325"/>
    <w:rsid w:val="00ED4E6E"/>
    <w:rsid w:val="00ED5249"/>
    <w:rsid w:val="00ED585B"/>
    <w:rsid w:val="00ED606A"/>
    <w:rsid w:val="00ED642B"/>
    <w:rsid w:val="00ED7ED5"/>
    <w:rsid w:val="00EE09AE"/>
    <w:rsid w:val="00EE0F7C"/>
    <w:rsid w:val="00EE1B04"/>
    <w:rsid w:val="00EE1DCB"/>
    <w:rsid w:val="00EE3974"/>
    <w:rsid w:val="00EE3977"/>
    <w:rsid w:val="00EE3D13"/>
    <w:rsid w:val="00EE3F9B"/>
    <w:rsid w:val="00EE3FF9"/>
    <w:rsid w:val="00EE4F76"/>
    <w:rsid w:val="00EE52C3"/>
    <w:rsid w:val="00EE53B0"/>
    <w:rsid w:val="00EE7F4F"/>
    <w:rsid w:val="00EF0AD6"/>
    <w:rsid w:val="00EF1799"/>
    <w:rsid w:val="00EF21FB"/>
    <w:rsid w:val="00EF434E"/>
    <w:rsid w:val="00EF4408"/>
    <w:rsid w:val="00EF5654"/>
    <w:rsid w:val="00EF57B9"/>
    <w:rsid w:val="00EF6FAD"/>
    <w:rsid w:val="00EF7FA9"/>
    <w:rsid w:val="00F00704"/>
    <w:rsid w:val="00F00C89"/>
    <w:rsid w:val="00F02E79"/>
    <w:rsid w:val="00F0327E"/>
    <w:rsid w:val="00F04985"/>
    <w:rsid w:val="00F06116"/>
    <w:rsid w:val="00F06D63"/>
    <w:rsid w:val="00F06FAB"/>
    <w:rsid w:val="00F0711A"/>
    <w:rsid w:val="00F071AE"/>
    <w:rsid w:val="00F108B0"/>
    <w:rsid w:val="00F11574"/>
    <w:rsid w:val="00F1205D"/>
    <w:rsid w:val="00F13C09"/>
    <w:rsid w:val="00F13EE9"/>
    <w:rsid w:val="00F15AF6"/>
    <w:rsid w:val="00F15AFF"/>
    <w:rsid w:val="00F1623C"/>
    <w:rsid w:val="00F16BB0"/>
    <w:rsid w:val="00F16E74"/>
    <w:rsid w:val="00F171D2"/>
    <w:rsid w:val="00F20439"/>
    <w:rsid w:val="00F20E4C"/>
    <w:rsid w:val="00F213B6"/>
    <w:rsid w:val="00F22E39"/>
    <w:rsid w:val="00F23345"/>
    <w:rsid w:val="00F2348A"/>
    <w:rsid w:val="00F25A34"/>
    <w:rsid w:val="00F26D13"/>
    <w:rsid w:val="00F30F14"/>
    <w:rsid w:val="00F31A7D"/>
    <w:rsid w:val="00F330EE"/>
    <w:rsid w:val="00F3405E"/>
    <w:rsid w:val="00F356EC"/>
    <w:rsid w:val="00F35E54"/>
    <w:rsid w:val="00F36C0C"/>
    <w:rsid w:val="00F375A9"/>
    <w:rsid w:val="00F3773D"/>
    <w:rsid w:val="00F37E82"/>
    <w:rsid w:val="00F444BE"/>
    <w:rsid w:val="00F45022"/>
    <w:rsid w:val="00F4539E"/>
    <w:rsid w:val="00F46008"/>
    <w:rsid w:val="00F46426"/>
    <w:rsid w:val="00F478CF"/>
    <w:rsid w:val="00F47F8E"/>
    <w:rsid w:val="00F50582"/>
    <w:rsid w:val="00F50A91"/>
    <w:rsid w:val="00F51426"/>
    <w:rsid w:val="00F51484"/>
    <w:rsid w:val="00F51568"/>
    <w:rsid w:val="00F51A69"/>
    <w:rsid w:val="00F526AD"/>
    <w:rsid w:val="00F52FF8"/>
    <w:rsid w:val="00F5303B"/>
    <w:rsid w:val="00F5521A"/>
    <w:rsid w:val="00F55604"/>
    <w:rsid w:val="00F56325"/>
    <w:rsid w:val="00F57CA0"/>
    <w:rsid w:val="00F60F61"/>
    <w:rsid w:val="00F64D52"/>
    <w:rsid w:val="00F6697E"/>
    <w:rsid w:val="00F66F09"/>
    <w:rsid w:val="00F677DD"/>
    <w:rsid w:val="00F71D3F"/>
    <w:rsid w:val="00F72FEE"/>
    <w:rsid w:val="00F73704"/>
    <w:rsid w:val="00F73767"/>
    <w:rsid w:val="00F74A89"/>
    <w:rsid w:val="00F75CAA"/>
    <w:rsid w:val="00F76BA5"/>
    <w:rsid w:val="00F76F52"/>
    <w:rsid w:val="00F773A2"/>
    <w:rsid w:val="00F77605"/>
    <w:rsid w:val="00F80D46"/>
    <w:rsid w:val="00F80E95"/>
    <w:rsid w:val="00F81E47"/>
    <w:rsid w:val="00F82A43"/>
    <w:rsid w:val="00F83386"/>
    <w:rsid w:val="00F8368E"/>
    <w:rsid w:val="00F83B83"/>
    <w:rsid w:val="00F84B56"/>
    <w:rsid w:val="00F84B92"/>
    <w:rsid w:val="00F85A89"/>
    <w:rsid w:val="00F86543"/>
    <w:rsid w:val="00F87170"/>
    <w:rsid w:val="00F90566"/>
    <w:rsid w:val="00F907FB"/>
    <w:rsid w:val="00F90FBC"/>
    <w:rsid w:val="00F92193"/>
    <w:rsid w:val="00F922C0"/>
    <w:rsid w:val="00F93421"/>
    <w:rsid w:val="00F94A86"/>
    <w:rsid w:val="00F94BE1"/>
    <w:rsid w:val="00F94E35"/>
    <w:rsid w:val="00F95679"/>
    <w:rsid w:val="00F96AFF"/>
    <w:rsid w:val="00F97550"/>
    <w:rsid w:val="00F975C5"/>
    <w:rsid w:val="00F977C5"/>
    <w:rsid w:val="00F97AA0"/>
    <w:rsid w:val="00F97AB2"/>
    <w:rsid w:val="00F97B6F"/>
    <w:rsid w:val="00F97C1D"/>
    <w:rsid w:val="00FA07F8"/>
    <w:rsid w:val="00FA0991"/>
    <w:rsid w:val="00FA107F"/>
    <w:rsid w:val="00FA2452"/>
    <w:rsid w:val="00FA24EF"/>
    <w:rsid w:val="00FA2FC3"/>
    <w:rsid w:val="00FA3AFF"/>
    <w:rsid w:val="00FA6BF9"/>
    <w:rsid w:val="00FA72EF"/>
    <w:rsid w:val="00FB1BC3"/>
    <w:rsid w:val="00FB2362"/>
    <w:rsid w:val="00FB241A"/>
    <w:rsid w:val="00FB251B"/>
    <w:rsid w:val="00FB25E6"/>
    <w:rsid w:val="00FB282E"/>
    <w:rsid w:val="00FB2E0F"/>
    <w:rsid w:val="00FB30BA"/>
    <w:rsid w:val="00FB3166"/>
    <w:rsid w:val="00FB403E"/>
    <w:rsid w:val="00FB42B5"/>
    <w:rsid w:val="00FB49B6"/>
    <w:rsid w:val="00FB5365"/>
    <w:rsid w:val="00FB55A1"/>
    <w:rsid w:val="00FB7672"/>
    <w:rsid w:val="00FC0511"/>
    <w:rsid w:val="00FC0D84"/>
    <w:rsid w:val="00FC1722"/>
    <w:rsid w:val="00FC2E6E"/>
    <w:rsid w:val="00FC39EC"/>
    <w:rsid w:val="00FC3B23"/>
    <w:rsid w:val="00FC493D"/>
    <w:rsid w:val="00FC5A9A"/>
    <w:rsid w:val="00FC5FAD"/>
    <w:rsid w:val="00FC6658"/>
    <w:rsid w:val="00FC69BA"/>
    <w:rsid w:val="00FC6FDE"/>
    <w:rsid w:val="00FC6FE1"/>
    <w:rsid w:val="00FD2D66"/>
    <w:rsid w:val="00FD3BC5"/>
    <w:rsid w:val="00FD3BF4"/>
    <w:rsid w:val="00FD43C6"/>
    <w:rsid w:val="00FD4B48"/>
    <w:rsid w:val="00FD50DE"/>
    <w:rsid w:val="00FD58ED"/>
    <w:rsid w:val="00FD5D25"/>
    <w:rsid w:val="00FD66D9"/>
    <w:rsid w:val="00FD6F02"/>
    <w:rsid w:val="00FD71ED"/>
    <w:rsid w:val="00FE038B"/>
    <w:rsid w:val="00FE0D9E"/>
    <w:rsid w:val="00FE12D0"/>
    <w:rsid w:val="00FE2320"/>
    <w:rsid w:val="00FE2406"/>
    <w:rsid w:val="00FE24D2"/>
    <w:rsid w:val="00FE2880"/>
    <w:rsid w:val="00FE4088"/>
    <w:rsid w:val="00FE4165"/>
    <w:rsid w:val="00FE4BB9"/>
    <w:rsid w:val="00FE4CCD"/>
    <w:rsid w:val="00FE513E"/>
    <w:rsid w:val="00FE5207"/>
    <w:rsid w:val="00FE5869"/>
    <w:rsid w:val="00FE5BDE"/>
    <w:rsid w:val="00FE5CC7"/>
    <w:rsid w:val="00FE5F15"/>
    <w:rsid w:val="00FE5FEF"/>
    <w:rsid w:val="00FE7F01"/>
    <w:rsid w:val="00FF20A5"/>
    <w:rsid w:val="00FF2582"/>
    <w:rsid w:val="00FF4472"/>
    <w:rsid w:val="00FF4CF0"/>
    <w:rsid w:val="00FF4E00"/>
    <w:rsid w:val="00FF57BA"/>
    <w:rsid w:val="00FF60E7"/>
    <w:rsid w:val="00FF7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CB92B4"/>
  <w15:docId w15:val="{7F7DB566-F684-47AB-AE32-BD9B7A2C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98"/>
    <w:pPr>
      <w:bidi/>
    </w:pPr>
    <w:rPr>
      <w:rFonts w:cs="Traditional Arabic"/>
      <w:szCs w:val="24"/>
    </w:rPr>
  </w:style>
  <w:style w:type="paragraph" w:styleId="Heading1">
    <w:name w:val="heading 1"/>
    <w:basedOn w:val="Normal"/>
    <w:next w:val="Normal"/>
    <w:link w:val="Heading1Char"/>
    <w:uiPriority w:val="1"/>
    <w:qFormat/>
    <w:rsid w:val="00F977C5"/>
    <w:pPr>
      <w:keepNext/>
      <w:keepLines/>
      <w:spacing w:before="480"/>
      <w:outlineLvl w:val="0"/>
    </w:pPr>
    <w:rPr>
      <w:rFonts w:ascii="B Zar" w:eastAsiaTheme="majorEastAsia" w:hAnsi="B Zar" w:cstheme="majorBidi"/>
      <w:b/>
      <w:bCs/>
      <w:sz w:val="24"/>
      <w:szCs w:val="28"/>
    </w:rPr>
  </w:style>
  <w:style w:type="paragraph" w:styleId="Heading2">
    <w:name w:val="heading 2"/>
    <w:basedOn w:val="Normal"/>
    <w:next w:val="Normal"/>
    <w:link w:val="Heading2Char"/>
    <w:uiPriority w:val="1"/>
    <w:qFormat/>
    <w:rsid w:val="0014325F"/>
    <w:pPr>
      <w:keepNext/>
      <w:jc w:val="lowKashida"/>
      <w:outlineLvl w:val="1"/>
    </w:pPr>
    <w:rPr>
      <w:rFonts w:cs="Badr"/>
      <w:noProof/>
      <w:color w:val="000000"/>
      <w:szCs w:val="28"/>
    </w:rPr>
  </w:style>
  <w:style w:type="paragraph" w:styleId="Heading3">
    <w:name w:val="heading 3"/>
    <w:aliases w:val="Justifié,De droite à gauche"/>
    <w:basedOn w:val="Normal"/>
    <w:next w:val="Normal"/>
    <w:link w:val="Heading3Char"/>
    <w:uiPriority w:val="1"/>
    <w:unhideWhenUsed/>
    <w:qFormat/>
    <w:rsid w:val="008723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8723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شرح جدول"/>
    <w:basedOn w:val="Normal"/>
    <w:next w:val="Normal"/>
    <w:link w:val="Heading5Char"/>
    <w:uiPriority w:val="1"/>
    <w:qFormat/>
    <w:rsid w:val="0014325F"/>
    <w:pPr>
      <w:keepNext/>
      <w:jc w:val="center"/>
      <w:outlineLvl w:val="4"/>
    </w:pPr>
    <w:rPr>
      <w:rFonts w:cs="Badr"/>
      <w:b/>
      <w:bCs/>
      <w:noProof/>
      <w:color w:val="000000"/>
      <w:szCs w:val="20"/>
    </w:rPr>
  </w:style>
  <w:style w:type="paragraph" w:styleId="Heading6">
    <w:name w:val="heading 6"/>
    <w:basedOn w:val="Normal"/>
    <w:next w:val="Normal"/>
    <w:link w:val="Heading6Char"/>
    <w:uiPriority w:val="9"/>
    <w:unhideWhenUsed/>
    <w:qFormat/>
    <w:rsid w:val="001036EF"/>
    <w:pPr>
      <w:keepNext/>
      <w:keepLines/>
      <w:bidi w:val="0"/>
      <w:spacing w:before="40" w:line="259" w:lineRule="auto"/>
      <w:ind w:left="1152" w:hanging="1152"/>
      <w:outlineLvl w:val="5"/>
    </w:pPr>
    <w:rPr>
      <w:rFonts w:ascii="Calibri Light" w:hAnsi="Calibri Light" w:cs="Times New Roman"/>
      <w:color w:val="1F4D78"/>
      <w:szCs w:val="20"/>
    </w:rPr>
  </w:style>
  <w:style w:type="paragraph" w:styleId="Heading7">
    <w:name w:val="heading 7"/>
    <w:basedOn w:val="Normal"/>
    <w:next w:val="Normal"/>
    <w:link w:val="Heading7Char"/>
    <w:uiPriority w:val="9"/>
    <w:qFormat/>
    <w:rsid w:val="0014325F"/>
    <w:pPr>
      <w:keepNext/>
      <w:jc w:val="right"/>
      <w:outlineLvl w:val="6"/>
    </w:pPr>
    <w:rPr>
      <w:rFonts w:cs="Badr"/>
      <w:noProof/>
      <w:color w:val="000000"/>
      <w:szCs w:val="28"/>
    </w:rPr>
  </w:style>
  <w:style w:type="paragraph" w:styleId="Heading8">
    <w:name w:val="heading 8"/>
    <w:basedOn w:val="Normal"/>
    <w:next w:val="Normal"/>
    <w:link w:val="Heading8Char"/>
    <w:uiPriority w:val="9"/>
    <w:unhideWhenUsed/>
    <w:qFormat/>
    <w:rsid w:val="001036EF"/>
    <w:pPr>
      <w:keepNext/>
      <w:keepLines/>
      <w:bidi w:val="0"/>
      <w:spacing w:before="40" w:line="259" w:lineRule="auto"/>
      <w:ind w:left="1440" w:hanging="1440"/>
      <w:outlineLvl w:val="7"/>
    </w:pPr>
    <w:rPr>
      <w:rFonts w:ascii="Calibri Light" w:hAnsi="Calibri Light" w:cs="Times New Roman"/>
      <w:color w:val="272727"/>
      <w:sz w:val="21"/>
      <w:szCs w:val="21"/>
    </w:rPr>
  </w:style>
  <w:style w:type="paragraph" w:styleId="Heading9">
    <w:name w:val="heading 9"/>
    <w:basedOn w:val="Normal"/>
    <w:next w:val="Normal"/>
    <w:link w:val="Heading9Char"/>
    <w:uiPriority w:val="9"/>
    <w:unhideWhenUsed/>
    <w:qFormat/>
    <w:rsid w:val="001036EF"/>
    <w:pPr>
      <w:keepNext/>
      <w:keepLines/>
      <w:bidi w:val="0"/>
      <w:spacing w:before="40" w:line="259" w:lineRule="auto"/>
      <w:ind w:left="1584" w:hanging="1584"/>
      <w:outlineLvl w:val="8"/>
    </w:pPr>
    <w:rPr>
      <w:rFonts w:ascii="Calibri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50C0D"/>
    <w:pPr>
      <w:spacing w:line="360" w:lineRule="auto"/>
      <w:jc w:val="lowKashida"/>
    </w:pPr>
    <w:rPr>
      <w:rFonts w:cs="Zar"/>
      <w:szCs w:val="32"/>
    </w:rPr>
  </w:style>
  <w:style w:type="paragraph" w:styleId="Header">
    <w:name w:val="header"/>
    <w:basedOn w:val="Normal"/>
    <w:link w:val="HeaderChar"/>
    <w:uiPriority w:val="99"/>
    <w:unhideWhenUsed/>
    <w:rsid w:val="0087626E"/>
    <w:pPr>
      <w:tabs>
        <w:tab w:val="center" w:pos="4513"/>
        <w:tab w:val="right" w:pos="9026"/>
      </w:tabs>
    </w:pPr>
  </w:style>
  <w:style w:type="character" w:customStyle="1" w:styleId="HeaderChar">
    <w:name w:val="Header Char"/>
    <w:basedOn w:val="DefaultParagraphFont"/>
    <w:link w:val="Header"/>
    <w:uiPriority w:val="99"/>
    <w:rsid w:val="0087626E"/>
    <w:rPr>
      <w:rFonts w:cs="Traditional Arabic"/>
      <w:szCs w:val="24"/>
      <w:lang w:bidi="ar-SA"/>
    </w:rPr>
  </w:style>
  <w:style w:type="paragraph" w:styleId="Footer">
    <w:name w:val="footer"/>
    <w:basedOn w:val="Normal"/>
    <w:link w:val="FooterChar"/>
    <w:uiPriority w:val="99"/>
    <w:unhideWhenUsed/>
    <w:rsid w:val="0087626E"/>
    <w:pPr>
      <w:tabs>
        <w:tab w:val="center" w:pos="4513"/>
        <w:tab w:val="right" w:pos="9026"/>
      </w:tabs>
    </w:pPr>
  </w:style>
  <w:style w:type="character" w:customStyle="1" w:styleId="FooterChar">
    <w:name w:val="Footer Char"/>
    <w:basedOn w:val="DefaultParagraphFont"/>
    <w:link w:val="Footer"/>
    <w:uiPriority w:val="99"/>
    <w:rsid w:val="0087626E"/>
    <w:rPr>
      <w:rFonts w:cs="Traditional Arabic"/>
      <w:szCs w:val="24"/>
      <w:lang w:bidi="ar-SA"/>
    </w:rPr>
  </w:style>
  <w:style w:type="paragraph" w:styleId="NormalWeb">
    <w:name w:val="Normal (Web)"/>
    <w:basedOn w:val="Normal"/>
    <w:uiPriority w:val="99"/>
    <w:rsid w:val="00A16775"/>
    <w:pPr>
      <w:bidi w:val="0"/>
      <w:spacing w:before="66" w:after="66" w:line="360" w:lineRule="auto"/>
      <w:ind w:left="793" w:right="793"/>
    </w:pPr>
    <w:rPr>
      <w:rFonts w:cs="Times New Roman"/>
      <w:sz w:val="24"/>
    </w:rPr>
  </w:style>
  <w:style w:type="character" w:styleId="Strong">
    <w:name w:val="Strong"/>
    <w:basedOn w:val="DefaultParagraphFont"/>
    <w:uiPriority w:val="22"/>
    <w:qFormat/>
    <w:rsid w:val="00A16775"/>
    <w:rPr>
      <w:b/>
      <w:bCs/>
    </w:rPr>
  </w:style>
  <w:style w:type="character" w:styleId="PageNumber">
    <w:name w:val="page number"/>
    <w:basedOn w:val="DefaultParagraphFont"/>
    <w:rsid w:val="00E722A9"/>
  </w:style>
  <w:style w:type="table" w:styleId="TableGrid">
    <w:name w:val="Table Grid"/>
    <w:aliases w:val="جدول,جدول اصلاح شده"/>
    <w:basedOn w:val="TableNormal"/>
    <w:uiPriority w:val="59"/>
    <w:rsid w:val="00E03BF6"/>
    <w:pPr>
      <w:bidi/>
    </w:pPr>
    <w:rPr>
      <w:rFonts w:ascii="B Zar" w:eastAsia="B Zar" w:hAnsi="B Zar" w:cs="B Zar"/>
      <w:sz w:val="18"/>
      <w:szCs w:val="18"/>
    </w:rPr>
    <w:tblPr>
      <w:tblBorders>
        <w:top w:val="single" w:sz="18" w:space="0" w:color="auto"/>
        <w:bottom w:val="single" w:sz="18" w:space="0" w:color="auto"/>
      </w:tblBorders>
    </w:tblPr>
    <w:tblStylePr w:type="firstRow">
      <w:tblPr/>
      <w:tcPr>
        <w:tcBorders>
          <w:bottom w:val="single" w:sz="12" w:space="0" w:color="auto"/>
          <w:insideH w:val="nil"/>
        </w:tcBorders>
      </w:tcPr>
    </w:tblStylePr>
  </w:style>
  <w:style w:type="paragraph" w:styleId="FootnoteText">
    <w:name w:val="footnote text"/>
    <w:aliases w:val=" Char3, Char,Char,متن زيرنويس,پاورقي,Char Char Char Char,Char Char Char Char Char, Char Char Char Char, Char Char Char Char Char,زیرنویس,زیÑäæیÓ,Footnote Text Char Char Char Char, Char2 Char,Char3 Char,Footnote Text3,Footnote Text41,Char4"/>
    <w:basedOn w:val="Normal"/>
    <w:link w:val="FootnoteTextChar"/>
    <w:qFormat/>
    <w:rsid w:val="001A16B5"/>
    <w:rPr>
      <w:szCs w:val="20"/>
    </w:rPr>
  </w:style>
  <w:style w:type="character" w:styleId="FootnoteReference">
    <w:name w:val="footnote reference"/>
    <w:aliases w:val="شماره زيرنويس,پاورقی,Footnote,مرجع پاورقي"/>
    <w:basedOn w:val="DefaultParagraphFont"/>
    <w:uiPriority w:val="99"/>
    <w:qFormat/>
    <w:rsid w:val="001A16B5"/>
    <w:rPr>
      <w:vertAlign w:val="superscript"/>
    </w:rPr>
  </w:style>
  <w:style w:type="character" w:styleId="Hyperlink">
    <w:name w:val="Hyperlink"/>
    <w:basedOn w:val="DefaultParagraphFont"/>
    <w:uiPriority w:val="99"/>
    <w:rsid w:val="001A16B5"/>
    <w:rPr>
      <w:color w:val="0000FF"/>
      <w:u w:val="single"/>
    </w:rPr>
  </w:style>
  <w:style w:type="character" w:customStyle="1" w:styleId="Heading2Char">
    <w:name w:val="Heading 2 Char"/>
    <w:basedOn w:val="DefaultParagraphFont"/>
    <w:link w:val="Heading2"/>
    <w:uiPriority w:val="1"/>
    <w:rsid w:val="0014325F"/>
    <w:rPr>
      <w:rFonts w:cs="Badr"/>
      <w:noProof/>
      <w:color w:val="000000"/>
      <w:szCs w:val="28"/>
      <w:lang w:val="en-US" w:eastAsia="en-US" w:bidi="ar-SA"/>
    </w:rPr>
  </w:style>
  <w:style w:type="character" w:customStyle="1" w:styleId="Heading5Char">
    <w:name w:val="Heading 5 Char"/>
    <w:aliases w:val="شرح جدول Char"/>
    <w:basedOn w:val="DefaultParagraphFont"/>
    <w:link w:val="Heading5"/>
    <w:uiPriority w:val="1"/>
    <w:rsid w:val="0014325F"/>
    <w:rPr>
      <w:rFonts w:cs="Badr"/>
      <w:b/>
      <w:bCs/>
      <w:noProof/>
      <w:color w:val="000000"/>
      <w:lang w:val="en-US" w:eastAsia="en-US" w:bidi="ar-SA"/>
    </w:rPr>
  </w:style>
  <w:style w:type="character" w:customStyle="1" w:styleId="Heading7Char">
    <w:name w:val="Heading 7 Char"/>
    <w:basedOn w:val="DefaultParagraphFont"/>
    <w:link w:val="Heading7"/>
    <w:uiPriority w:val="9"/>
    <w:rsid w:val="0014325F"/>
    <w:rPr>
      <w:rFonts w:cs="Badr"/>
      <w:noProof/>
      <w:color w:val="000000"/>
      <w:szCs w:val="28"/>
      <w:lang w:val="en-US" w:eastAsia="en-US" w:bidi="ar-SA"/>
    </w:rPr>
  </w:style>
  <w:style w:type="character" w:customStyle="1" w:styleId="CharChar4">
    <w:name w:val="Char Char4"/>
    <w:basedOn w:val="DefaultParagraphFont"/>
    <w:rsid w:val="0014325F"/>
    <w:rPr>
      <w:sz w:val="24"/>
      <w:szCs w:val="24"/>
    </w:rPr>
  </w:style>
  <w:style w:type="character" w:customStyle="1" w:styleId="BodyTextChar">
    <w:name w:val="Body Text Char"/>
    <w:basedOn w:val="DefaultParagraphFont"/>
    <w:link w:val="BodyText"/>
    <w:rsid w:val="0014325F"/>
    <w:rPr>
      <w:rFonts w:cs="Zar"/>
      <w:szCs w:val="32"/>
      <w:lang w:val="en-US" w:eastAsia="en-US" w:bidi="ar-SA"/>
    </w:rPr>
  </w:style>
  <w:style w:type="paragraph" w:styleId="DocumentMap">
    <w:name w:val="Document Map"/>
    <w:basedOn w:val="Normal"/>
    <w:link w:val="DocumentMapChar"/>
    <w:rsid w:val="0014325F"/>
    <w:pPr>
      <w:shd w:val="clear" w:color="auto" w:fill="000080"/>
    </w:pPr>
    <w:rPr>
      <w:rFonts w:ascii="Tahoma" w:hAnsi="Tahoma" w:cs="Tahoma"/>
      <w:szCs w:val="20"/>
    </w:rPr>
  </w:style>
  <w:style w:type="character" w:customStyle="1" w:styleId="DocumentMapChar">
    <w:name w:val="Document Map Char"/>
    <w:basedOn w:val="DefaultParagraphFont"/>
    <w:link w:val="DocumentMap"/>
    <w:rsid w:val="0014325F"/>
    <w:rPr>
      <w:rFonts w:ascii="Tahoma" w:hAnsi="Tahoma" w:cs="Tahoma"/>
      <w:lang w:val="en-US" w:eastAsia="en-US" w:bidi="ar-SA"/>
    </w:rPr>
  </w:style>
  <w:style w:type="character" w:customStyle="1" w:styleId="FootnoteTextChar">
    <w:name w:val="Footnote Text Char"/>
    <w:aliases w:val=" Char3 Char, Char Char,Char Char,متن زيرنويس Char,پاورقي Char,Char Char Char Char Char1,Char Char Char Char Char Char, Char Char Char Char Char1, Char Char Char Char Char Char,زیرنویس Char,زیÑäæیÓ Char, Char2 Char Char,Char3 Char Char"/>
    <w:basedOn w:val="DefaultParagraphFont"/>
    <w:link w:val="FootnoteText"/>
    <w:rsid w:val="0014325F"/>
    <w:rPr>
      <w:rFonts w:cs="Traditional Arabic"/>
      <w:lang w:val="en-US" w:eastAsia="en-US" w:bidi="ar-SA"/>
    </w:rPr>
  </w:style>
  <w:style w:type="paragraph" w:styleId="ListParagraph">
    <w:name w:val="List Paragraph"/>
    <w:aliases w:val="Numbered Items"/>
    <w:basedOn w:val="Normal"/>
    <w:link w:val="ListParagraphChar"/>
    <w:uiPriority w:val="34"/>
    <w:qFormat/>
    <w:rsid w:val="0014325F"/>
    <w:pPr>
      <w:bidi w:val="0"/>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unhideWhenUsed/>
    <w:rsid w:val="0014325F"/>
    <w:rPr>
      <w:rFonts w:ascii="Tahoma" w:hAnsi="Tahoma" w:cs="Tahoma"/>
      <w:sz w:val="16"/>
      <w:szCs w:val="16"/>
    </w:rPr>
  </w:style>
  <w:style w:type="character" w:styleId="CommentReference">
    <w:name w:val="annotation reference"/>
    <w:basedOn w:val="DefaultParagraphFont"/>
    <w:uiPriority w:val="99"/>
    <w:rsid w:val="007A724B"/>
    <w:rPr>
      <w:sz w:val="16"/>
      <w:szCs w:val="16"/>
    </w:rPr>
  </w:style>
  <w:style w:type="paragraph" w:styleId="CommentText">
    <w:name w:val="annotation text"/>
    <w:basedOn w:val="Normal"/>
    <w:link w:val="CommentTextChar"/>
    <w:uiPriority w:val="99"/>
    <w:rsid w:val="007A724B"/>
    <w:rPr>
      <w:szCs w:val="20"/>
    </w:rPr>
  </w:style>
  <w:style w:type="paragraph" w:styleId="CommentSubject">
    <w:name w:val="annotation subject"/>
    <w:basedOn w:val="CommentText"/>
    <w:next w:val="CommentText"/>
    <w:link w:val="CommentSubjectChar"/>
    <w:uiPriority w:val="99"/>
    <w:semiHidden/>
    <w:rsid w:val="007A724B"/>
    <w:rPr>
      <w:b/>
      <w:bCs/>
    </w:rPr>
  </w:style>
  <w:style w:type="paragraph" w:styleId="EndnoteText">
    <w:name w:val="endnote text"/>
    <w:aliases w:val="پي نوشت"/>
    <w:basedOn w:val="Normal"/>
    <w:link w:val="EndnoteTextChar"/>
    <w:uiPriority w:val="99"/>
    <w:rsid w:val="0076360F"/>
    <w:rPr>
      <w:rFonts w:cs="Times New Roman"/>
      <w:szCs w:val="20"/>
    </w:rPr>
  </w:style>
  <w:style w:type="character" w:styleId="EndnoteReference">
    <w:name w:val="endnote reference"/>
    <w:basedOn w:val="DefaultParagraphFont"/>
    <w:uiPriority w:val="99"/>
    <w:rsid w:val="007A724B"/>
    <w:rPr>
      <w:vertAlign w:val="superscript"/>
    </w:rPr>
  </w:style>
  <w:style w:type="table" w:styleId="TableClassic1">
    <w:name w:val="Table Classic 1"/>
    <w:basedOn w:val="TableNormal"/>
    <w:rsid w:val="005F3B00"/>
    <w:pPr>
      <w:bidi/>
    </w:pPr>
    <w:rPr>
      <w:rFonts w:ascii="B Zar" w:eastAsia="B Zar" w:hAnsi="B Zar" w:cs="B Zar"/>
      <w:sz w:val="18"/>
      <w:szCs w:val="18"/>
    </w:rPr>
    <w:tblPr>
      <w:tblBorders>
        <w:top w:val="single" w:sz="12" w:space="0" w:color="auto"/>
        <w:bottom w:val="single" w:sz="12" w:space="0" w:color="auto"/>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3757"/>
    <w:pPr>
      <w:bidi/>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2">
    <w:name w:val="Table Classic 2"/>
    <w:basedOn w:val="TableNormal"/>
    <w:rsid w:val="00A23931"/>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List2">
    <w:name w:val="Table List 2"/>
    <w:basedOn w:val="TableNormal"/>
    <w:rsid w:val="009329B6"/>
    <w:pPr>
      <w:bidi/>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9329B6"/>
    <w:pPr>
      <w:bidi/>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TextChar1">
    <w:name w:val="Footnote Text Char1"/>
    <w:aliases w:val=" Char3 Char Char"/>
    <w:basedOn w:val="DefaultParagraphFont"/>
    <w:rsid w:val="00AA1998"/>
    <w:rPr>
      <w:rFonts w:ascii="Times New Roman" w:eastAsia="Times New Roman" w:hAnsi="Times New Roman" w:cs="Times New Roman"/>
    </w:rPr>
  </w:style>
  <w:style w:type="character" w:customStyle="1" w:styleId="EndnoteTextChar">
    <w:name w:val="Endnote Text Char"/>
    <w:aliases w:val="پي نوشت Char"/>
    <w:basedOn w:val="DefaultParagraphFont"/>
    <w:link w:val="EndnoteText"/>
    <w:uiPriority w:val="99"/>
    <w:rsid w:val="0076360F"/>
  </w:style>
  <w:style w:type="paragraph" w:styleId="z-BottomofForm">
    <w:name w:val="HTML Bottom of Form"/>
    <w:basedOn w:val="Normal"/>
    <w:next w:val="Normal"/>
    <w:link w:val="z-BottomofFormChar"/>
    <w:hidden/>
    <w:uiPriority w:val="99"/>
    <w:unhideWhenUsed/>
    <w:rsid w:val="00F0711A"/>
    <w:pPr>
      <w:pBdr>
        <w:top w:val="single" w:sz="6" w:space="1" w:color="auto"/>
      </w:pBdr>
      <w:bidi w:val="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F0711A"/>
    <w:rPr>
      <w:rFonts w:ascii="Arial" w:hAnsi="Arial" w:cs="Arial"/>
      <w:vanish/>
      <w:sz w:val="16"/>
      <w:szCs w:val="16"/>
    </w:rPr>
  </w:style>
  <w:style w:type="paragraph" w:customStyle="1" w:styleId="a1">
    <w:name w:val="عنوان مقاله"/>
    <w:basedOn w:val="Normal"/>
    <w:link w:val="Char"/>
    <w:qFormat/>
    <w:rsid w:val="005900F8"/>
    <w:pPr>
      <w:widowControl w:val="0"/>
      <w:spacing w:line="216" w:lineRule="auto"/>
      <w:ind w:left="-142"/>
      <w:jc w:val="center"/>
    </w:pPr>
    <w:rPr>
      <w:rFonts w:cs="B Lotus"/>
      <w:b/>
      <w:bCs/>
      <w:sz w:val="26"/>
      <w:szCs w:val="26"/>
    </w:rPr>
  </w:style>
  <w:style w:type="paragraph" w:customStyle="1" w:styleId="a2">
    <w:name w:val="نام نويسنده"/>
    <w:basedOn w:val="BodyText"/>
    <w:link w:val="Char0"/>
    <w:qFormat/>
    <w:rsid w:val="00865164"/>
    <w:pPr>
      <w:widowControl w:val="0"/>
      <w:spacing w:line="216" w:lineRule="auto"/>
      <w:jc w:val="center"/>
    </w:pPr>
    <w:rPr>
      <w:rFonts w:ascii="Tahoma" w:hAnsi="Tahoma" w:cs="B Lotus"/>
      <w:b/>
      <w:bCs/>
      <w:sz w:val="24"/>
      <w:szCs w:val="24"/>
      <w:lang w:bidi="fa-IR"/>
    </w:rPr>
  </w:style>
  <w:style w:type="character" w:customStyle="1" w:styleId="Char">
    <w:name w:val="عنوان مقاله Char"/>
    <w:basedOn w:val="DefaultParagraphFont"/>
    <w:link w:val="a1"/>
    <w:rsid w:val="005900F8"/>
    <w:rPr>
      <w:rFonts w:cs="B Lotus"/>
      <w:b/>
      <w:bCs/>
      <w:sz w:val="26"/>
      <w:szCs w:val="26"/>
    </w:rPr>
  </w:style>
  <w:style w:type="paragraph" w:customStyle="1" w:styleId="a3">
    <w:name w:val="وابستگي سارماني"/>
    <w:basedOn w:val="BodyText"/>
    <w:link w:val="Char1"/>
    <w:qFormat/>
    <w:rsid w:val="005900F8"/>
    <w:pPr>
      <w:widowControl w:val="0"/>
      <w:spacing w:line="216" w:lineRule="auto"/>
      <w:jc w:val="left"/>
    </w:pPr>
    <w:rPr>
      <w:rFonts w:ascii="Tahoma" w:hAnsi="Tahoma" w:cs="B Lotus"/>
      <w:szCs w:val="20"/>
    </w:rPr>
  </w:style>
  <w:style w:type="character" w:customStyle="1" w:styleId="Char0">
    <w:name w:val="نام نويسنده Char"/>
    <w:basedOn w:val="BodyTextChar"/>
    <w:link w:val="a2"/>
    <w:rsid w:val="00865164"/>
    <w:rPr>
      <w:rFonts w:ascii="Tahoma" w:hAnsi="Tahoma" w:cs="B Lotus"/>
      <w:b/>
      <w:bCs/>
      <w:sz w:val="24"/>
      <w:szCs w:val="24"/>
      <w:lang w:val="en-US" w:eastAsia="en-US" w:bidi="fa-IR"/>
    </w:rPr>
  </w:style>
  <w:style w:type="paragraph" w:customStyle="1" w:styleId="a4">
    <w:name w:val="تاريخ پذيرش"/>
    <w:basedOn w:val="Normal"/>
    <w:link w:val="Char2"/>
    <w:qFormat/>
    <w:rsid w:val="00865164"/>
    <w:pPr>
      <w:widowControl w:val="0"/>
      <w:spacing w:before="360" w:after="360" w:line="216" w:lineRule="auto"/>
      <w:ind w:left="51" w:firstLine="142"/>
      <w:jc w:val="center"/>
    </w:pPr>
    <w:rPr>
      <w:rFonts w:ascii="IranNastaliq" w:hAnsi="IranNastaliq" w:cs="B Lotus"/>
      <w:szCs w:val="20"/>
    </w:rPr>
  </w:style>
  <w:style w:type="character" w:customStyle="1" w:styleId="Char1">
    <w:name w:val="وابستگي سارماني Char"/>
    <w:basedOn w:val="BodyTextChar"/>
    <w:link w:val="a3"/>
    <w:rsid w:val="005900F8"/>
    <w:rPr>
      <w:rFonts w:ascii="Tahoma" w:hAnsi="Tahoma" w:cs="B Lotus"/>
      <w:szCs w:val="32"/>
      <w:lang w:val="en-US" w:eastAsia="en-US" w:bidi="ar-SA"/>
    </w:rPr>
  </w:style>
  <w:style w:type="paragraph" w:customStyle="1" w:styleId="a5">
    <w:name w:val="عنوان فرعي"/>
    <w:basedOn w:val="Normal"/>
    <w:link w:val="Char3"/>
    <w:qFormat/>
    <w:rsid w:val="001036EF"/>
    <w:pPr>
      <w:widowControl w:val="0"/>
      <w:tabs>
        <w:tab w:val="left" w:pos="5811"/>
        <w:tab w:val="left" w:pos="7704"/>
      </w:tabs>
      <w:spacing w:before="240" w:after="240" w:line="216" w:lineRule="auto"/>
      <w:jc w:val="both"/>
    </w:pPr>
    <w:rPr>
      <w:rFonts w:cs="B Nazanin"/>
      <w:b/>
      <w:bCs/>
      <w:noProof/>
      <w:sz w:val="25"/>
      <w:szCs w:val="25"/>
      <w:lang w:bidi="fa-IR"/>
    </w:rPr>
  </w:style>
  <w:style w:type="character" w:customStyle="1" w:styleId="Char2">
    <w:name w:val="تاريخ پذيرش Char"/>
    <w:basedOn w:val="DefaultParagraphFont"/>
    <w:link w:val="a4"/>
    <w:rsid w:val="00865164"/>
    <w:rPr>
      <w:rFonts w:ascii="IranNastaliq" w:hAnsi="IranNastaliq" w:cs="B Lotus"/>
    </w:rPr>
  </w:style>
  <w:style w:type="paragraph" w:customStyle="1" w:styleId="a6">
    <w:name w:val="متن اصلي"/>
    <w:basedOn w:val="Normal"/>
    <w:link w:val="Char4"/>
    <w:qFormat/>
    <w:rsid w:val="00C739DB"/>
    <w:pPr>
      <w:widowControl w:val="0"/>
      <w:tabs>
        <w:tab w:val="left" w:pos="5811"/>
        <w:tab w:val="left" w:pos="7704"/>
      </w:tabs>
      <w:ind w:firstLine="284"/>
      <w:jc w:val="both"/>
    </w:pPr>
    <w:rPr>
      <w:rFonts w:eastAsia="Calibri" w:cs="B Zar"/>
      <w:noProof/>
      <w:sz w:val="24"/>
    </w:rPr>
  </w:style>
  <w:style w:type="character" w:customStyle="1" w:styleId="Char3">
    <w:name w:val="عنوان فرعي Char"/>
    <w:basedOn w:val="DefaultParagraphFont"/>
    <w:link w:val="a5"/>
    <w:rsid w:val="001036EF"/>
    <w:rPr>
      <w:rFonts w:cs="B Nazanin"/>
      <w:b/>
      <w:bCs/>
      <w:noProof/>
      <w:sz w:val="25"/>
      <w:szCs w:val="25"/>
      <w:lang w:bidi="fa-IR"/>
    </w:rPr>
  </w:style>
  <w:style w:type="paragraph" w:customStyle="1" w:styleId="a7">
    <w:name w:val="عنوان جدول"/>
    <w:basedOn w:val="Normal"/>
    <w:link w:val="Char5"/>
    <w:qFormat/>
    <w:rsid w:val="00962604"/>
    <w:pPr>
      <w:widowControl w:val="0"/>
      <w:spacing w:line="216" w:lineRule="auto"/>
      <w:ind w:left="-284" w:firstLine="142"/>
      <w:jc w:val="center"/>
    </w:pPr>
    <w:rPr>
      <w:rFonts w:ascii="Arial" w:hAnsi="Arial" w:cs="B Lotus"/>
      <w:b/>
      <w:bCs/>
      <w:szCs w:val="20"/>
      <w:lang w:bidi="fa-IR"/>
    </w:rPr>
  </w:style>
  <w:style w:type="character" w:customStyle="1" w:styleId="Char4">
    <w:name w:val="متن اصلي Char"/>
    <w:basedOn w:val="DefaultParagraphFont"/>
    <w:link w:val="a6"/>
    <w:rsid w:val="00C739DB"/>
    <w:rPr>
      <w:rFonts w:eastAsia="Calibri" w:cs="B Zar"/>
      <w:noProof/>
      <w:sz w:val="24"/>
      <w:szCs w:val="24"/>
    </w:rPr>
  </w:style>
  <w:style w:type="paragraph" w:customStyle="1" w:styleId="a8">
    <w:name w:val="داخل جدول"/>
    <w:basedOn w:val="Normal"/>
    <w:link w:val="Char6"/>
    <w:rsid w:val="00FA3AFF"/>
    <w:pPr>
      <w:widowControl w:val="0"/>
      <w:spacing w:line="216" w:lineRule="auto"/>
      <w:jc w:val="both"/>
    </w:pPr>
    <w:rPr>
      <w:rFonts w:cs="B Lotus"/>
      <w:szCs w:val="20"/>
    </w:rPr>
  </w:style>
  <w:style w:type="character" w:customStyle="1" w:styleId="Char5">
    <w:name w:val="عنوان جدول Char"/>
    <w:basedOn w:val="DefaultParagraphFont"/>
    <w:link w:val="a7"/>
    <w:rsid w:val="00962604"/>
    <w:rPr>
      <w:rFonts w:ascii="Arial" w:hAnsi="Arial" w:cs="B Lotus"/>
      <w:b/>
      <w:bCs/>
      <w:lang w:bidi="fa-IR"/>
    </w:rPr>
  </w:style>
  <w:style w:type="character" w:customStyle="1" w:styleId="Heading1Char">
    <w:name w:val="Heading 1 Char"/>
    <w:basedOn w:val="DefaultParagraphFont"/>
    <w:link w:val="Heading1"/>
    <w:uiPriority w:val="1"/>
    <w:rsid w:val="00F977C5"/>
    <w:rPr>
      <w:rFonts w:ascii="B Zar" w:eastAsiaTheme="majorEastAsia" w:hAnsi="B Zar" w:cstheme="majorBidi"/>
      <w:b/>
      <w:bCs/>
      <w:sz w:val="24"/>
      <w:szCs w:val="28"/>
    </w:rPr>
  </w:style>
  <w:style w:type="character" w:customStyle="1" w:styleId="Char6">
    <w:name w:val="داخل جدول Char"/>
    <w:basedOn w:val="DefaultParagraphFont"/>
    <w:link w:val="a8"/>
    <w:rsid w:val="00FA3AFF"/>
    <w:rPr>
      <w:rFonts w:cs="B Lotus"/>
    </w:rPr>
  </w:style>
  <w:style w:type="character" w:customStyle="1" w:styleId="go">
    <w:name w:val="go"/>
    <w:rsid w:val="00F57CA0"/>
  </w:style>
  <w:style w:type="paragraph" w:customStyle="1" w:styleId="a9">
    <w:name w:val="عنوان اصلي"/>
    <w:basedOn w:val="Normal"/>
    <w:link w:val="Char7"/>
    <w:qFormat/>
    <w:rsid w:val="001D5060"/>
    <w:pPr>
      <w:spacing w:before="240" w:after="480"/>
      <w:jc w:val="center"/>
    </w:pPr>
    <w:rPr>
      <w:rFonts w:cs="B Nazanin"/>
      <w:b/>
      <w:bCs/>
      <w:sz w:val="32"/>
      <w:szCs w:val="32"/>
    </w:rPr>
  </w:style>
  <w:style w:type="paragraph" w:customStyle="1" w:styleId="aa">
    <w:name w:val="چكيده"/>
    <w:basedOn w:val="Normal"/>
    <w:link w:val="Char8"/>
    <w:qFormat/>
    <w:rsid w:val="009E258D"/>
    <w:pPr>
      <w:jc w:val="both"/>
    </w:pPr>
    <w:rPr>
      <w:rFonts w:cs="B Zar"/>
      <w:sz w:val="22"/>
      <w:szCs w:val="22"/>
    </w:rPr>
  </w:style>
  <w:style w:type="character" w:customStyle="1" w:styleId="Char7">
    <w:name w:val="عنوان اصلي Char"/>
    <w:basedOn w:val="DefaultParagraphFont"/>
    <w:link w:val="a9"/>
    <w:rsid w:val="001D5060"/>
    <w:rPr>
      <w:rFonts w:cs="B Nazanin"/>
      <w:b/>
      <w:bCs/>
      <w:sz w:val="32"/>
      <w:szCs w:val="32"/>
    </w:rPr>
  </w:style>
  <w:style w:type="character" w:customStyle="1" w:styleId="Char8">
    <w:name w:val="چكيده Char"/>
    <w:basedOn w:val="DefaultParagraphFont"/>
    <w:link w:val="aa"/>
    <w:rsid w:val="009E258D"/>
    <w:rPr>
      <w:rFonts w:cs="B Zar"/>
      <w:sz w:val="22"/>
      <w:szCs w:val="22"/>
    </w:rPr>
  </w:style>
  <w:style w:type="paragraph" w:customStyle="1" w:styleId="1">
    <w:name w:val="داخل جدول 1"/>
    <w:basedOn w:val="Normal"/>
    <w:link w:val="1Char"/>
    <w:qFormat/>
    <w:rsid w:val="0086344A"/>
    <w:pPr>
      <w:widowControl w:val="0"/>
      <w:autoSpaceDE w:val="0"/>
      <w:autoSpaceDN w:val="0"/>
      <w:bidi w:val="0"/>
      <w:adjustRightInd w:val="0"/>
      <w:spacing w:line="216" w:lineRule="auto"/>
      <w:ind w:left="-142" w:firstLine="284"/>
    </w:pPr>
    <w:rPr>
      <w:rFonts w:ascii="Arial" w:hAnsi="Arial" w:cs="B Zar"/>
      <w:sz w:val="16"/>
      <w:szCs w:val="16"/>
      <w:lang w:bidi="fa-IR"/>
    </w:rPr>
  </w:style>
  <w:style w:type="paragraph" w:customStyle="1" w:styleId="ab">
    <w:name w:val="منابع فارسي"/>
    <w:basedOn w:val="Normal"/>
    <w:link w:val="Char9"/>
    <w:qFormat/>
    <w:rsid w:val="00E85890"/>
    <w:pPr>
      <w:tabs>
        <w:tab w:val="left" w:pos="141"/>
        <w:tab w:val="left" w:pos="7704"/>
      </w:tabs>
      <w:spacing w:line="216" w:lineRule="auto"/>
      <w:ind w:left="283" w:hanging="180"/>
      <w:jc w:val="both"/>
    </w:pPr>
    <w:rPr>
      <w:rFonts w:ascii="Calibri" w:hAnsi="Calibri" w:cs="B Zar"/>
      <w:sz w:val="22"/>
      <w:szCs w:val="22"/>
      <w:lang w:bidi="fa-IR"/>
    </w:rPr>
  </w:style>
  <w:style w:type="character" w:customStyle="1" w:styleId="1Char">
    <w:name w:val="داخل جدول 1 Char"/>
    <w:basedOn w:val="DefaultParagraphFont"/>
    <w:link w:val="1"/>
    <w:rsid w:val="0086344A"/>
    <w:rPr>
      <w:rFonts w:ascii="Arial" w:hAnsi="Arial" w:cs="B Zar"/>
      <w:sz w:val="16"/>
      <w:szCs w:val="16"/>
      <w:lang w:bidi="fa-IR"/>
    </w:rPr>
  </w:style>
  <w:style w:type="paragraph" w:customStyle="1" w:styleId="ac">
    <w:name w:val="منابع لاتين"/>
    <w:basedOn w:val="Normal"/>
    <w:link w:val="Chara"/>
    <w:qFormat/>
    <w:rsid w:val="00E85890"/>
    <w:pPr>
      <w:tabs>
        <w:tab w:val="left" w:pos="7704"/>
      </w:tabs>
      <w:autoSpaceDE w:val="0"/>
      <w:autoSpaceDN w:val="0"/>
      <w:bidi w:val="0"/>
      <w:adjustRightInd w:val="0"/>
      <w:ind w:left="284" w:hanging="284"/>
      <w:jc w:val="both"/>
    </w:pPr>
    <w:rPr>
      <w:rFonts w:cs="Times New Roman"/>
      <w:sz w:val="22"/>
      <w:szCs w:val="22"/>
    </w:rPr>
  </w:style>
  <w:style w:type="character" w:customStyle="1" w:styleId="Char9">
    <w:name w:val="منابع فارسي Char"/>
    <w:basedOn w:val="DefaultParagraphFont"/>
    <w:link w:val="ab"/>
    <w:rsid w:val="00E85890"/>
    <w:rPr>
      <w:rFonts w:ascii="Calibri" w:hAnsi="Calibri" w:cs="B Zar"/>
      <w:sz w:val="22"/>
      <w:szCs w:val="22"/>
      <w:lang w:bidi="fa-IR"/>
    </w:rPr>
  </w:style>
  <w:style w:type="character" w:customStyle="1" w:styleId="content">
    <w:name w:val="content"/>
    <w:basedOn w:val="DefaultParagraphFont"/>
    <w:rsid w:val="00A038F5"/>
  </w:style>
  <w:style w:type="character" w:customStyle="1" w:styleId="Chara">
    <w:name w:val="منابع لاتين Char"/>
    <w:basedOn w:val="DefaultParagraphFont"/>
    <w:link w:val="ac"/>
    <w:rsid w:val="00E85890"/>
    <w:rPr>
      <w:sz w:val="22"/>
      <w:szCs w:val="22"/>
    </w:rPr>
  </w:style>
  <w:style w:type="character" w:customStyle="1" w:styleId="BalloonTextChar">
    <w:name w:val="Balloon Text Char"/>
    <w:link w:val="BalloonText"/>
    <w:uiPriority w:val="99"/>
    <w:rsid w:val="00A038F5"/>
    <w:rPr>
      <w:rFonts w:ascii="Tahoma" w:hAnsi="Tahoma" w:cs="Tahoma"/>
      <w:sz w:val="16"/>
      <w:szCs w:val="16"/>
    </w:rPr>
  </w:style>
  <w:style w:type="character" w:customStyle="1" w:styleId="CommentTextChar">
    <w:name w:val="Comment Text Char"/>
    <w:basedOn w:val="DefaultParagraphFont"/>
    <w:link w:val="CommentText"/>
    <w:uiPriority w:val="99"/>
    <w:rsid w:val="00A038F5"/>
    <w:rPr>
      <w:rFonts w:cs="Traditional Arabic"/>
    </w:rPr>
  </w:style>
  <w:style w:type="character" w:customStyle="1" w:styleId="CommentSubjectChar">
    <w:name w:val="Comment Subject Char"/>
    <w:link w:val="CommentSubject"/>
    <w:uiPriority w:val="99"/>
    <w:semiHidden/>
    <w:rsid w:val="00A038F5"/>
    <w:rPr>
      <w:rFonts w:cs="Traditional Arabic"/>
      <w:b/>
      <w:bCs/>
    </w:rPr>
  </w:style>
  <w:style w:type="table" w:styleId="Table3Deffects1">
    <w:name w:val="Table 3D effects 1"/>
    <w:basedOn w:val="TableNormal"/>
    <w:rsid w:val="005F3B00"/>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F3B00"/>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F3B00"/>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5F3B00"/>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3Char">
    <w:name w:val="Heading 3 Char"/>
    <w:aliases w:val="Justifié Char,De droite à gauche Char"/>
    <w:basedOn w:val="DefaultParagraphFont"/>
    <w:link w:val="Heading3"/>
    <w:uiPriority w:val="1"/>
    <w:rsid w:val="00872339"/>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1"/>
    <w:rsid w:val="00872339"/>
    <w:rPr>
      <w:rFonts w:asciiTheme="majorHAnsi" w:eastAsiaTheme="majorEastAsia" w:hAnsiTheme="majorHAnsi" w:cstheme="majorBidi"/>
      <w:b/>
      <w:bCs/>
      <w:i/>
      <w:iCs/>
      <w:color w:val="4F81BD" w:themeColor="accent1"/>
      <w:szCs w:val="24"/>
    </w:rPr>
  </w:style>
  <w:style w:type="paragraph" w:styleId="Title">
    <w:name w:val="Title"/>
    <w:basedOn w:val="Normal"/>
    <w:next w:val="Normal"/>
    <w:link w:val="TitleChar"/>
    <w:uiPriority w:val="10"/>
    <w:qFormat/>
    <w:rsid w:val="008F2175"/>
    <w:pPr>
      <w:widowControl w:val="0"/>
      <w:spacing w:line="216" w:lineRule="auto"/>
      <w:contextualSpacing/>
      <w:jc w:val="center"/>
    </w:pPr>
    <w:rPr>
      <w:rFonts w:cs="B Lotus"/>
      <w:i/>
      <w:iCs/>
      <w:sz w:val="24"/>
      <w:lang w:bidi="fa-IR"/>
    </w:rPr>
  </w:style>
  <w:style w:type="character" w:customStyle="1" w:styleId="TitleChar">
    <w:name w:val="Title Char"/>
    <w:basedOn w:val="DefaultParagraphFont"/>
    <w:link w:val="Title"/>
    <w:uiPriority w:val="10"/>
    <w:rsid w:val="008F2175"/>
    <w:rPr>
      <w:rFonts w:cs="B Lotus"/>
      <w:i/>
      <w:iCs/>
      <w:sz w:val="24"/>
      <w:szCs w:val="24"/>
      <w:lang w:bidi="fa-IR"/>
    </w:rPr>
  </w:style>
  <w:style w:type="paragraph" w:customStyle="1" w:styleId="fpara">
    <w:name w:val="fpara"/>
    <w:basedOn w:val="Normal"/>
    <w:qFormat/>
    <w:rsid w:val="000D7DFB"/>
    <w:pPr>
      <w:widowControl w:val="0"/>
      <w:spacing w:line="216" w:lineRule="auto"/>
      <w:jc w:val="lowKashida"/>
    </w:pPr>
    <w:rPr>
      <w:rFonts w:eastAsia="Calibri" w:cs="B Lotus"/>
      <w:sz w:val="24"/>
      <w:szCs w:val="26"/>
      <w:lang w:bidi="fa-IR"/>
    </w:rPr>
  </w:style>
  <w:style w:type="paragraph" w:customStyle="1" w:styleId="figure">
    <w:name w:val="figure"/>
    <w:basedOn w:val="fpara"/>
    <w:next w:val="Normal"/>
    <w:qFormat/>
    <w:rsid w:val="000D7DFB"/>
    <w:pPr>
      <w:jc w:val="center"/>
    </w:pPr>
    <w:rPr>
      <w:sz w:val="20"/>
      <w:szCs w:val="22"/>
    </w:rPr>
  </w:style>
  <w:style w:type="paragraph" w:customStyle="1" w:styleId="table">
    <w:name w:val="table"/>
    <w:basedOn w:val="figure"/>
    <w:rsid w:val="000D7DFB"/>
    <w:pPr>
      <w:jc w:val="lowKashida"/>
    </w:pPr>
  </w:style>
  <w:style w:type="paragraph" w:customStyle="1" w:styleId="abstract">
    <w:name w:val="abstract"/>
    <w:basedOn w:val="Normal"/>
    <w:link w:val="abstractChar"/>
    <w:qFormat/>
    <w:rsid w:val="000D7DFB"/>
    <w:pPr>
      <w:widowControl w:val="0"/>
      <w:spacing w:line="216" w:lineRule="auto"/>
      <w:jc w:val="lowKashida"/>
    </w:pPr>
    <w:rPr>
      <w:rFonts w:eastAsia="Calibri" w:cs="B Lotus"/>
      <w:szCs w:val="22"/>
      <w:lang w:bidi="fa-IR"/>
    </w:rPr>
  </w:style>
  <w:style w:type="character" w:customStyle="1" w:styleId="abstractChar">
    <w:name w:val="abstract Char"/>
    <w:link w:val="abstract"/>
    <w:rsid w:val="000D7DFB"/>
    <w:rPr>
      <w:rFonts w:eastAsia="Calibri" w:cs="B Lotus"/>
      <w:szCs w:val="22"/>
      <w:lang w:bidi="fa-IR"/>
    </w:rPr>
  </w:style>
  <w:style w:type="paragraph" w:customStyle="1" w:styleId="figcenter">
    <w:name w:val="figcenter"/>
    <w:basedOn w:val="Normal"/>
    <w:link w:val="figcenterChar"/>
    <w:qFormat/>
    <w:rsid w:val="000D7DFB"/>
    <w:pPr>
      <w:widowControl w:val="0"/>
      <w:spacing w:before="100" w:beforeAutospacing="1" w:line="216" w:lineRule="auto"/>
      <w:jc w:val="center"/>
    </w:pPr>
    <w:rPr>
      <w:rFonts w:eastAsia="Calibri" w:cs="B Lotus"/>
      <w:b/>
      <w:bCs/>
      <w:sz w:val="18"/>
      <w:szCs w:val="20"/>
      <w:lang w:bidi="fa-IR"/>
    </w:rPr>
  </w:style>
  <w:style w:type="paragraph" w:customStyle="1" w:styleId="fighanging">
    <w:name w:val="fighanging"/>
    <w:basedOn w:val="figcenter"/>
    <w:link w:val="fighangingChar"/>
    <w:qFormat/>
    <w:rsid w:val="000D7DFB"/>
    <w:pPr>
      <w:ind w:left="1644" w:right="1134" w:hanging="510"/>
      <w:jc w:val="lowKashida"/>
    </w:pPr>
  </w:style>
  <w:style w:type="character" w:customStyle="1" w:styleId="figcenterChar">
    <w:name w:val="figcenter Char"/>
    <w:link w:val="figcenter"/>
    <w:rsid w:val="000D7DFB"/>
    <w:rPr>
      <w:rFonts w:eastAsia="Calibri" w:cs="B Lotus"/>
      <w:b/>
      <w:bCs/>
      <w:sz w:val="18"/>
      <w:lang w:bidi="fa-IR"/>
    </w:rPr>
  </w:style>
  <w:style w:type="paragraph" w:customStyle="1" w:styleId="refrence">
    <w:name w:val="refrence"/>
    <w:basedOn w:val="Normal"/>
    <w:link w:val="refrenceChar"/>
    <w:qFormat/>
    <w:rsid w:val="000D7DFB"/>
    <w:pPr>
      <w:widowControl w:val="0"/>
      <w:spacing w:line="216" w:lineRule="auto"/>
      <w:ind w:left="510" w:hanging="510"/>
      <w:jc w:val="lowKashida"/>
    </w:pPr>
    <w:rPr>
      <w:rFonts w:eastAsia="Calibri" w:cs="B Lotus"/>
      <w:szCs w:val="22"/>
      <w:lang w:bidi="fa-IR"/>
    </w:rPr>
  </w:style>
  <w:style w:type="character" w:customStyle="1" w:styleId="fighangingChar">
    <w:name w:val="fighanging Char"/>
    <w:basedOn w:val="figcenterChar"/>
    <w:link w:val="fighanging"/>
    <w:rsid w:val="000D7DFB"/>
    <w:rPr>
      <w:rFonts w:eastAsia="Calibri" w:cs="B Lotus"/>
      <w:b/>
      <w:bCs/>
      <w:sz w:val="18"/>
      <w:lang w:bidi="fa-IR"/>
    </w:rPr>
  </w:style>
  <w:style w:type="character" w:customStyle="1" w:styleId="refrenceChar">
    <w:name w:val="refrence Char"/>
    <w:link w:val="refrence"/>
    <w:rsid w:val="000D7DFB"/>
    <w:rPr>
      <w:rFonts w:eastAsia="Calibri" w:cs="B Lotus"/>
      <w:szCs w:val="22"/>
      <w:lang w:bidi="fa-IR"/>
    </w:rPr>
  </w:style>
  <w:style w:type="paragraph" w:styleId="NoSpacing">
    <w:name w:val="No Spacing"/>
    <w:uiPriority w:val="1"/>
    <w:qFormat/>
    <w:rsid w:val="000D7DFB"/>
    <w:pPr>
      <w:bidi/>
    </w:pPr>
    <w:rPr>
      <w:rFonts w:ascii="Calibri" w:eastAsia="Calibri" w:hAnsi="Calibri" w:cs="Arial"/>
      <w:sz w:val="22"/>
      <w:szCs w:val="22"/>
      <w:lang w:bidi="fa-IR"/>
    </w:rPr>
  </w:style>
  <w:style w:type="table" w:customStyle="1" w:styleId="TableGrid1">
    <w:name w:val="Table Grid1"/>
    <w:basedOn w:val="TableNormal"/>
    <w:next w:val="TableGrid"/>
    <w:uiPriority w:val="39"/>
    <w:rsid w:val="000D7DFB"/>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0D7DFB"/>
    <w:rPr>
      <w:rFonts w:ascii="Calibri" w:eastAsia="Calibri" w:hAnsi="Calibri" w:cs="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eading6Char">
    <w:name w:val="Heading 6 Char"/>
    <w:basedOn w:val="DefaultParagraphFont"/>
    <w:link w:val="Heading6"/>
    <w:uiPriority w:val="9"/>
    <w:rsid w:val="001036EF"/>
    <w:rPr>
      <w:rFonts w:ascii="Calibri Light" w:hAnsi="Calibri Light"/>
      <w:color w:val="1F4D78"/>
    </w:rPr>
  </w:style>
  <w:style w:type="character" w:customStyle="1" w:styleId="Heading8Char">
    <w:name w:val="Heading 8 Char"/>
    <w:basedOn w:val="DefaultParagraphFont"/>
    <w:link w:val="Heading8"/>
    <w:uiPriority w:val="9"/>
    <w:rsid w:val="001036EF"/>
    <w:rPr>
      <w:rFonts w:ascii="Calibri Light" w:hAnsi="Calibri Light"/>
      <w:color w:val="272727"/>
      <w:sz w:val="21"/>
      <w:szCs w:val="21"/>
    </w:rPr>
  </w:style>
  <w:style w:type="character" w:customStyle="1" w:styleId="Heading9Char">
    <w:name w:val="Heading 9 Char"/>
    <w:basedOn w:val="DefaultParagraphFont"/>
    <w:link w:val="Heading9"/>
    <w:uiPriority w:val="9"/>
    <w:rsid w:val="001036EF"/>
    <w:rPr>
      <w:rFonts w:ascii="Calibri Light" w:hAnsi="Calibri Light"/>
      <w:i/>
      <w:iCs/>
      <w:color w:val="272727"/>
      <w:sz w:val="21"/>
      <w:szCs w:val="21"/>
    </w:rPr>
  </w:style>
  <w:style w:type="paragraph" w:customStyle="1" w:styleId="Default">
    <w:name w:val="Default"/>
    <w:rsid w:val="001036EF"/>
    <w:pPr>
      <w:autoSpaceDE w:val="0"/>
      <w:autoSpaceDN w:val="0"/>
      <w:adjustRightInd w:val="0"/>
    </w:pPr>
    <w:rPr>
      <w:rFonts w:ascii="Calibri" w:eastAsia="Calibri" w:hAnsi="Calibri" w:cs="Calibri"/>
      <w:color w:val="000000"/>
      <w:sz w:val="24"/>
      <w:szCs w:val="24"/>
    </w:rPr>
  </w:style>
  <w:style w:type="paragraph" w:customStyle="1" w:styleId="Normal1">
    <w:name w:val="Normal1"/>
    <w:basedOn w:val="Normal"/>
    <w:link w:val="normalChar"/>
    <w:qFormat/>
    <w:rsid w:val="001036EF"/>
    <w:pPr>
      <w:ind w:firstLine="432"/>
      <w:jc w:val="both"/>
    </w:pPr>
    <w:rPr>
      <w:rFonts w:eastAsia="Calibri" w:cs="Times New Roman"/>
      <w:sz w:val="26"/>
      <w:szCs w:val="26"/>
    </w:rPr>
  </w:style>
  <w:style w:type="character" w:customStyle="1" w:styleId="normalChar">
    <w:name w:val="normal Char"/>
    <w:link w:val="Normal1"/>
    <w:rsid w:val="001036EF"/>
    <w:rPr>
      <w:rFonts w:eastAsia="Calibri"/>
      <w:sz w:val="26"/>
      <w:szCs w:val="26"/>
    </w:rPr>
  </w:style>
  <w:style w:type="character" w:customStyle="1" w:styleId="ListParagraphChar">
    <w:name w:val="List Paragraph Char"/>
    <w:aliases w:val="Numbered Items Char"/>
    <w:link w:val="ListParagraph"/>
    <w:uiPriority w:val="34"/>
    <w:rsid w:val="001036EF"/>
    <w:rPr>
      <w:rFonts w:ascii="Calibri" w:eastAsia="Calibri" w:hAnsi="Calibri" w:cs="Arial"/>
      <w:sz w:val="22"/>
      <w:szCs w:val="22"/>
    </w:rPr>
  </w:style>
  <w:style w:type="paragraph" w:styleId="HTMLPreformatted">
    <w:name w:val="HTML Preformatted"/>
    <w:basedOn w:val="Normal"/>
    <w:link w:val="HTMLPreformattedChar"/>
    <w:uiPriority w:val="99"/>
    <w:unhideWhenUsed/>
    <w:rsid w:val="00103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1036EF"/>
    <w:rPr>
      <w:rFonts w:ascii="Courier New" w:hAnsi="Courier New" w:cs="Courier New"/>
    </w:rPr>
  </w:style>
  <w:style w:type="character" w:styleId="PlaceholderText">
    <w:name w:val="Placeholder Text"/>
    <w:uiPriority w:val="99"/>
    <w:semiHidden/>
    <w:rsid w:val="001036EF"/>
    <w:rPr>
      <w:color w:val="808080"/>
    </w:rPr>
  </w:style>
  <w:style w:type="paragraph" w:styleId="Revision">
    <w:name w:val="Revision"/>
    <w:hidden/>
    <w:uiPriority w:val="99"/>
    <w:semiHidden/>
    <w:rsid w:val="001036EF"/>
    <w:rPr>
      <w:rFonts w:ascii="Calibri" w:eastAsia="Calibri" w:hAnsi="Calibri" w:cs="Arial"/>
      <w:sz w:val="22"/>
      <w:szCs w:val="22"/>
    </w:rPr>
  </w:style>
  <w:style w:type="paragraph" w:styleId="Bibliography">
    <w:name w:val="Bibliography"/>
    <w:basedOn w:val="Normal"/>
    <w:next w:val="Normal"/>
    <w:link w:val="BibliographyChar"/>
    <w:uiPriority w:val="37"/>
    <w:unhideWhenUsed/>
    <w:rsid w:val="001036EF"/>
    <w:pPr>
      <w:bidi w:val="0"/>
      <w:spacing w:line="480" w:lineRule="auto"/>
      <w:ind w:left="720" w:hanging="720"/>
    </w:pPr>
    <w:rPr>
      <w:rFonts w:ascii="B Lotus" w:eastAsia="Calibri" w:hAnsi="B Lotus" w:cs="Arial"/>
      <w:b/>
      <w:sz w:val="24"/>
      <w:szCs w:val="22"/>
    </w:rPr>
  </w:style>
  <w:style w:type="character" w:styleId="FollowedHyperlink">
    <w:name w:val="FollowedHyperlink"/>
    <w:uiPriority w:val="99"/>
    <w:unhideWhenUsed/>
    <w:rsid w:val="001036EF"/>
    <w:rPr>
      <w:color w:val="954F72"/>
      <w:u w:val="single"/>
    </w:rPr>
  </w:style>
  <w:style w:type="character" w:customStyle="1" w:styleId="st">
    <w:name w:val="st"/>
    <w:basedOn w:val="DefaultParagraphFont"/>
    <w:rsid w:val="001036EF"/>
  </w:style>
  <w:style w:type="paragraph" w:styleId="TOCHeading">
    <w:name w:val="TOC Heading"/>
    <w:basedOn w:val="Heading1"/>
    <w:next w:val="Normal"/>
    <w:uiPriority w:val="39"/>
    <w:unhideWhenUsed/>
    <w:qFormat/>
    <w:rsid w:val="001036EF"/>
    <w:pPr>
      <w:spacing w:before="240" w:line="259" w:lineRule="auto"/>
      <w:outlineLvl w:val="9"/>
    </w:pPr>
    <w:rPr>
      <w:rFonts w:ascii="Calibri Light" w:eastAsia="Times New Roman" w:hAnsi="Calibri Light" w:cs="Times New Roman"/>
      <w:color w:val="000000"/>
    </w:rPr>
  </w:style>
  <w:style w:type="paragraph" w:styleId="TOC1">
    <w:name w:val="toc 1"/>
    <w:basedOn w:val="Normal"/>
    <w:next w:val="Normal"/>
    <w:autoRedefine/>
    <w:uiPriority w:val="39"/>
    <w:unhideWhenUsed/>
    <w:qFormat/>
    <w:rsid w:val="001036EF"/>
    <w:pPr>
      <w:tabs>
        <w:tab w:val="right" w:leader="dot" w:pos="8494"/>
      </w:tabs>
      <w:suppressAutoHyphens/>
      <w:jc w:val="both"/>
    </w:pPr>
    <w:rPr>
      <w:rFonts w:ascii="B Lotus" w:eastAsia="Calibri" w:hAnsi="B Lotus" w:cs="B Zar"/>
      <w:bCs/>
      <w:noProof/>
      <w:sz w:val="24"/>
      <w:szCs w:val="22"/>
    </w:rPr>
  </w:style>
  <w:style w:type="paragraph" w:customStyle="1" w:styleId="a0">
    <w:name w:val="تیترهای اصلی"/>
    <w:basedOn w:val="ListParagraph"/>
    <w:link w:val="Charb"/>
    <w:qFormat/>
    <w:rsid w:val="001036EF"/>
    <w:pPr>
      <w:numPr>
        <w:ilvl w:val="1"/>
        <w:numId w:val="1"/>
      </w:numPr>
      <w:bidi/>
      <w:spacing w:after="160" w:line="259" w:lineRule="auto"/>
      <w:jc w:val="both"/>
    </w:pPr>
    <w:rPr>
      <w:rFonts w:ascii="B Zar" w:hAnsi="B Zar" w:cs="Times New Roman"/>
      <w:b/>
      <w:bCs/>
      <w:sz w:val="28"/>
      <w:szCs w:val="28"/>
    </w:rPr>
  </w:style>
  <w:style w:type="character" w:customStyle="1" w:styleId="Charb">
    <w:name w:val="تیترهای اصلی Char"/>
    <w:link w:val="a0"/>
    <w:rsid w:val="001036EF"/>
    <w:rPr>
      <w:rFonts w:ascii="B Zar" w:eastAsia="Calibri" w:hAnsi="B Zar"/>
      <w:b/>
      <w:bCs/>
      <w:sz w:val="28"/>
      <w:szCs w:val="28"/>
    </w:rPr>
  </w:style>
  <w:style w:type="paragraph" w:customStyle="1" w:styleId="2">
    <w:name w:val="تیتر2"/>
    <w:basedOn w:val="a0"/>
    <w:link w:val="2Char"/>
    <w:qFormat/>
    <w:rsid w:val="001036EF"/>
    <w:pPr>
      <w:numPr>
        <w:numId w:val="2"/>
      </w:numPr>
    </w:pPr>
  </w:style>
  <w:style w:type="character" w:customStyle="1" w:styleId="2Char">
    <w:name w:val="تیتر2 Char"/>
    <w:link w:val="2"/>
    <w:rsid w:val="001036EF"/>
    <w:rPr>
      <w:rFonts w:ascii="B Zar" w:eastAsia="Calibri" w:hAnsi="B Zar"/>
      <w:b/>
      <w:bCs/>
      <w:sz w:val="28"/>
      <w:szCs w:val="28"/>
    </w:rPr>
  </w:style>
  <w:style w:type="paragraph" w:customStyle="1" w:styleId="20">
    <w:name w:val="فرعی2"/>
    <w:basedOn w:val="ListParagraph"/>
    <w:link w:val="2Char0"/>
    <w:qFormat/>
    <w:rsid w:val="001036EF"/>
    <w:pPr>
      <w:numPr>
        <w:ilvl w:val="2"/>
        <w:numId w:val="3"/>
      </w:numPr>
      <w:bidi/>
      <w:spacing w:after="160" w:line="240" w:lineRule="auto"/>
      <w:jc w:val="both"/>
    </w:pPr>
    <w:rPr>
      <w:rFonts w:cs="Times New Roman"/>
      <w:b/>
      <w:bCs/>
      <w:sz w:val="26"/>
      <w:szCs w:val="26"/>
    </w:rPr>
  </w:style>
  <w:style w:type="character" w:customStyle="1" w:styleId="2Char0">
    <w:name w:val="فرعی2 Char"/>
    <w:link w:val="20"/>
    <w:rsid w:val="001036EF"/>
    <w:rPr>
      <w:rFonts w:ascii="Calibri" w:eastAsia="Calibri" w:hAnsi="Calibri"/>
      <w:b/>
      <w:bCs/>
      <w:sz w:val="26"/>
      <w:szCs w:val="26"/>
    </w:rPr>
  </w:style>
  <w:style w:type="paragraph" w:customStyle="1" w:styleId="10">
    <w:name w:val="سطح1"/>
    <w:basedOn w:val="Heading1"/>
    <w:qFormat/>
    <w:rsid w:val="001036EF"/>
    <w:pPr>
      <w:spacing w:before="240" w:line="259" w:lineRule="auto"/>
    </w:pPr>
    <w:rPr>
      <w:rFonts w:ascii="Calibri Light" w:eastAsia="Times New Roman" w:hAnsi="Calibri Light" w:cs="Times New Roman"/>
      <w:color w:val="000000"/>
      <w:lang w:bidi="ar-KW"/>
    </w:rPr>
  </w:style>
  <w:style w:type="paragraph" w:customStyle="1" w:styleId="21">
    <w:name w:val="سطح2"/>
    <w:basedOn w:val="Heading2"/>
    <w:qFormat/>
    <w:rsid w:val="001036EF"/>
    <w:pPr>
      <w:keepNext w:val="0"/>
      <w:spacing w:after="160" w:line="259" w:lineRule="auto"/>
      <w:jc w:val="both"/>
    </w:pPr>
    <w:rPr>
      <w:rFonts w:eastAsia="Calibri" w:cs="B Zar"/>
      <w:b/>
      <w:bCs/>
      <w:noProof w:val="0"/>
      <w:color w:val="auto"/>
      <w:sz w:val="24"/>
      <w:szCs w:val="24"/>
      <w:lang w:bidi="ar-KW"/>
    </w:rPr>
  </w:style>
  <w:style w:type="paragraph" w:customStyle="1" w:styleId="4">
    <w:name w:val="سطح4"/>
    <w:basedOn w:val="Heading4"/>
    <w:qFormat/>
    <w:rsid w:val="001036EF"/>
    <w:pPr>
      <w:keepNext w:val="0"/>
      <w:keepLines w:val="0"/>
      <w:numPr>
        <w:ilvl w:val="3"/>
      </w:numPr>
      <w:spacing w:before="100" w:beforeAutospacing="1" w:after="100" w:afterAutospacing="1"/>
      <w:ind w:left="864" w:hanging="864"/>
    </w:pPr>
    <w:rPr>
      <w:rFonts w:ascii="B Zar" w:eastAsia="Times New Roman" w:hAnsi="B Zar" w:cs="B Zar"/>
      <w:i w:val="0"/>
      <w:iCs w:val="0"/>
      <w:color w:val="000000"/>
      <w:sz w:val="28"/>
      <w:lang w:bidi="ar-KW"/>
    </w:rPr>
  </w:style>
  <w:style w:type="paragraph" w:customStyle="1" w:styleId="5">
    <w:name w:val="سطح5"/>
    <w:basedOn w:val="Heading5"/>
    <w:link w:val="5Char"/>
    <w:qFormat/>
    <w:rsid w:val="001036EF"/>
    <w:pPr>
      <w:keepLines/>
      <w:numPr>
        <w:ilvl w:val="4"/>
      </w:numPr>
      <w:spacing w:before="40" w:line="259" w:lineRule="auto"/>
      <w:ind w:left="1008" w:hanging="1008"/>
      <w:jc w:val="left"/>
    </w:pPr>
    <w:rPr>
      <w:rFonts w:ascii="Calibri Light" w:hAnsi="Calibri Light" w:cs="Times New Roman"/>
      <w:b w:val="0"/>
      <w:bCs w:val="0"/>
      <w:noProof w:val="0"/>
      <w:color w:val="2E74B5"/>
      <w:lang w:bidi="ar-KW"/>
    </w:rPr>
  </w:style>
  <w:style w:type="character" w:customStyle="1" w:styleId="5Char">
    <w:name w:val="سطح5 Char"/>
    <w:link w:val="5"/>
    <w:rsid w:val="001036EF"/>
    <w:rPr>
      <w:rFonts w:ascii="Calibri Light" w:hAnsi="Calibri Light"/>
      <w:color w:val="2E74B5"/>
      <w:lang w:bidi="ar-KW"/>
    </w:rPr>
  </w:style>
  <w:style w:type="paragraph" w:styleId="Caption">
    <w:name w:val="caption"/>
    <w:aliases w:val="عنوان جدول‌ها و نمودارها"/>
    <w:basedOn w:val="Normal"/>
    <w:next w:val="Normal"/>
    <w:link w:val="CaptionChar"/>
    <w:uiPriority w:val="35"/>
    <w:unhideWhenUsed/>
    <w:qFormat/>
    <w:rsid w:val="001036EF"/>
    <w:pPr>
      <w:ind w:firstLine="432"/>
      <w:jc w:val="center"/>
    </w:pPr>
    <w:rPr>
      <w:rFonts w:eastAsia="Calibri" w:cs="B Lotus"/>
      <w:b/>
      <w:bCs/>
      <w:sz w:val="24"/>
    </w:rPr>
  </w:style>
  <w:style w:type="paragraph" w:customStyle="1" w:styleId="ad">
    <w:name w:val="شکلها"/>
    <w:basedOn w:val="Caption"/>
    <w:qFormat/>
    <w:rsid w:val="001036EF"/>
    <w:rPr>
      <w:bCs w:val="0"/>
      <w:i/>
      <w:iCs/>
      <w:lang w:bidi="fa-IR"/>
    </w:rPr>
  </w:style>
  <w:style w:type="character" w:customStyle="1" w:styleId="Charc">
    <w:name w:val="جدول Char"/>
    <w:rsid w:val="001036EF"/>
    <w:rPr>
      <w:rFonts w:ascii="B Zar" w:eastAsia="Calibri" w:hAnsi="B Zar" w:cs="B Lotus"/>
      <w:sz w:val="24"/>
      <w:szCs w:val="24"/>
    </w:rPr>
  </w:style>
  <w:style w:type="paragraph" w:customStyle="1" w:styleId="ae">
    <w:name w:val="متن"/>
    <w:basedOn w:val="2"/>
    <w:link w:val="Chard"/>
    <w:qFormat/>
    <w:rsid w:val="001036EF"/>
    <w:pPr>
      <w:numPr>
        <w:ilvl w:val="0"/>
        <w:numId w:val="0"/>
      </w:numPr>
    </w:pPr>
    <w:rPr>
      <w:b w:val="0"/>
      <w:bCs w:val="0"/>
    </w:rPr>
  </w:style>
  <w:style w:type="character" w:customStyle="1" w:styleId="Chard">
    <w:name w:val="متن Char"/>
    <w:aliases w:val="Body Text Char1"/>
    <w:link w:val="ae"/>
    <w:rsid w:val="001036EF"/>
    <w:rPr>
      <w:rFonts w:ascii="B Zar" w:eastAsia="Calibri" w:hAnsi="B Zar"/>
      <w:sz w:val="28"/>
      <w:szCs w:val="28"/>
    </w:rPr>
  </w:style>
  <w:style w:type="paragraph" w:customStyle="1" w:styleId="13">
    <w:name w:val="متن 13"/>
    <w:basedOn w:val="ae"/>
    <w:link w:val="13Char"/>
    <w:qFormat/>
    <w:rsid w:val="001036EF"/>
    <w:rPr>
      <w:sz w:val="26"/>
      <w:szCs w:val="26"/>
    </w:rPr>
  </w:style>
  <w:style w:type="character" w:customStyle="1" w:styleId="13Char">
    <w:name w:val="متن 13 Char"/>
    <w:link w:val="13"/>
    <w:rsid w:val="001036EF"/>
    <w:rPr>
      <w:rFonts w:ascii="B Zar" w:eastAsia="Calibri" w:hAnsi="B Zar"/>
      <w:sz w:val="26"/>
      <w:szCs w:val="26"/>
    </w:rPr>
  </w:style>
  <w:style w:type="paragraph" w:customStyle="1" w:styleId="40">
    <w:name w:val="شاخص 4"/>
    <w:basedOn w:val="Heading3"/>
    <w:link w:val="4Char"/>
    <w:qFormat/>
    <w:rsid w:val="001036EF"/>
    <w:pPr>
      <w:spacing w:before="40" w:line="259" w:lineRule="auto"/>
    </w:pPr>
    <w:rPr>
      <w:rFonts w:ascii="Calibri Light" w:eastAsia="Times New Roman" w:hAnsi="Calibri Light" w:cs="Times New Roman"/>
      <w:color w:val="000000"/>
      <w:sz w:val="24"/>
    </w:rPr>
  </w:style>
  <w:style w:type="character" w:customStyle="1" w:styleId="4Char">
    <w:name w:val="شاخص 4 Char"/>
    <w:link w:val="40"/>
    <w:rsid w:val="001036EF"/>
    <w:rPr>
      <w:rFonts w:ascii="Calibri Light" w:hAnsi="Calibri Light"/>
      <w:b/>
      <w:bCs/>
      <w:color w:val="000000"/>
      <w:sz w:val="24"/>
      <w:szCs w:val="24"/>
    </w:rPr>
  </w:style>
  <w:style w:type="paragraph" w:customStyle="1" w:styleId="af">
    <w:name w:val="نمودار"/>
    <w:basedOn w:val="ae"/>
    <w:link w:val="Chare"/>
    <w:qFormat/>
    <w:rsid w:val="001036EF"/>
    <w:pPr>
      <w:keepNext/>
      <w:spacing w:line="240" w:lineRule="auto"/>
      <w:jc w:val="center"/>
    </w:pPr>
    <w:rPr>
      <w:noProof/>
    </w:rPr>
  </w:style>
  <w:style w:type="character" w:customStyle="1" w:styleId="Chare">
    <w:name w:val="نمودار Char"/>
    <w:link w:val="af"/>
    <w:rsid w:val="001036EF"/>
    <w:rPr>
      <w:rFonts w:ascii="B Zar" w:eastAsia="Calibri" w:hAnsi="B Zar"/>
      <w:noProof/>
      <w:sz w:val="28"/>
      <w:szCs w:val="28"/>
    </w:rPr>
  </w:style>
  <w:style w:type="paragraph" w:styleId="TOC2">
    <w:name w:val="toc 2"/>
    <w:basedOn w:val="Normal"/>
    <w:next w:val="Normal"/>
    <w:autoRedefine/>
    <w:uiPriority w:val="39"/>
    <w:unhideWhenUsed/>
    <w:qFormat/>
    <w:rsid w:val="001036EF"/>
    <w:pPr>
      <w:bidi w:val="0"/>
      <w:spacing w:after="160" w:line="259" w:lineRule="auto"/>
      <w:ind w:left="220"/>
    </w:pPr>
    <w:rPr>
      <w:rFonts w:ascii="B Lotus" w:eastAsia="Calibri" w:hAnsi="B Lotus" w:cs="Arial"/>
      <w:b/>
      <w:sz w:val="24"/>
      <w:szCs w:val="22"/>
    </w:rPr>
  </w:style>
  <w:style w:type="paragraph" w:styleId="TOC3">
    <w:name w:val="toc 3"/>
    <w:basedOn w:val="Normal"/>
    <w:next w:val="Normal"/>
    <w:autoRedefine/>
    <w:uiPriority w:val="39"/>
    <w:unhideWhenUsed/>
    <w:qFormat/>
    <w:rsid w:val="001036EF"/>
    <w:pPr>
      <w:bidi w:val="0"/>
      <w:spacing w:after="160" w:line="259" w:lineRule="auto"/>
      <w:ind w:left="440"/>
    </w:pPr>
    <w:rPr>
      <w:rFonts w:ascii="B Lotus" w:eastAsia="Calibri" w:hAnsi="B Lotus" w:cs="Arial"/>
      <w:b/>
      <w:sz w:val="24"/>
      <w:szCs w:val="22"/>
    </w:rPr>
  </w:style>
  <w:style w:type="paragraph" w:customStyle="1" w:styleId="af0">
    <w:name w:val="شکل پایانامه"/>
    <w:basedOn w:val="Normal"/>
    <w:link w:val="Charf"/>
    <w:qFormat/>
    <w:rsid w:val="001036EF"/>
    <w:pPr>
      <w:bidi w:val="0"/>
      <w:spacing w:after="160" w:line="259" w:lineRule="auto"/>
      <w:jc w:val="center"/>
    </w:pPr>
    <w:rPr>
      <w:rFonts w:ascii="B Lotus" w:eastAsia="Calibri" w:hAnsi="B Lotus" w:cs="Times New Roman"/>
      <w:bCs/>
      <w:sz w:val="24"/>
    </w:rPr>
  </w:style>
  <w:style w:type="character" w:customStyle="1" w:styleId="Charf">
    <w:name w:val="شکل پایانامه Char"/>
    <w:link w:val="af0"/>
    <w:rsid w:val="001036EF"/>
    <w:rPr>
      <w:rFonts w:ascii="B Lotus" w:eastAsia="Calibri" w:hAnsi="B Lotus"/>
      <w:bCs/>
      <w:sz w:val="24"/>
      <w:szCs w:val="24"/>
    </w:rPr>
  </w:style>
  <w:style w:type="paragraph" w:styleId="TOC4">
    <w:name w:val="toc 4"/>
    <w:basedOn w:val="Normal"/>
    <w:next w:val="Normal"/>
    <w:autoRedefine/>
    <w:uiPriority w:val="39"/>
    <w:unhideWhenUsed/>
    <w:rsid w:val="001036EF"/>
    <w:pPr>
      <w:spacing w:after="100" w:line="259"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1036EF"/>
    <w:pPr>
      <w:spacing w:after="100" w:line="259"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1036EF"/>
    <w:pPr>
      <w:spacing w:after="100" w:line="259"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1036EF"/>
    <w:pPr>
      <w:spacing w:after="100" w:line="259"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1036EF"/>
    <w:pPr>
      <w:spacing w:after="100" w:line="259"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1036EF"/>
    <w:pPr>
      <w:spacing w:after="100" w:line="259" w:lineRule="auto"/>
      <w:ind w:left="1760"/>
    </w:pPr>
    <w:rPr>
      <w:rFonts w:ascii="Calibri" w:hAnsi="Calibri" w:cs="Arial"/>
      <w:sz w:val="22"/>
      <w:szCs w:val="22"/>
      <w:lang w:bidi="fa-IR"/>
    </w:rPr>
  </w:style>
  <w:style w:type="paragraph" w:customStyle="1" w:styleId="41">
    <w:name w:val="جدول 4"/>
    <w:basedOn w:val="Normal"/>
    <w:link w:val="4Char0"/>
    <w:qFormat/>
    <w:rsid w:val="001036EF"/>
    <w:pPr>
      <w:jc w:val="center"/>
    </w:pPr>
    <w:rPr>
      <w:rFonts w:ascii="B Lotus" w:eastAsia="Calibri" w:hAnsi="B Lotus" w:cs="Times New Roman"/>
      <w:b/>
      <w:szCs w:val="20"/>
    </w:rPr>
  </w:style>
  <w:style w:type="character" w:customStyle="1" w:styleId="4Char0">
    <w:name w:val="جدول 4 Char"/>
    <w:link w:val="41"/>
    <w:rsid w:val="001036EF"/>
    <w:rPr>
      <w:rFonts w:ascii="B Lotus" w:eastAsia="Calibri" w:hAnsi="B Lotus"/>
      <w:b/>
    </w:rPr>
  </w:style>
  <w:style w:type="paragraph" w:customStyle="1" w:styleId="table4">
    <w:name w:val="table 4"/>
    <w:basedOn w:val="41"/>
    <w:link w:val="table4Char"/>
    <w:qFormat/>
    <w:rsid w:val="001036EF"/>
  </w:style>
  <w:style w:type="character" w:customStyle="1" w:styleId="table4Char">
    <w:name w:val="table 4 Char"/>
    <w:link w:val="table4"/>
    <w:rsid w:val="001036EF"/>
    <w:rPr>
      <w:rFonts w:ascii="B Lotus" w:eastAsia="Calibri" w:hAnsi="B Lotus"/>
      <w:b/>
    </w:rPr>
  </w:style>
  <w:style w:type="paragraph" w:customStyle="1" w:styleId="42">
    <w:name w:val="نمودار4"/>
    <w:basedOn w:val="Normal"/>
    <w:link w:val="4Char1"/>
    <w:qFormat/>
    <w:rsid w:val="001036EF"/>
    <w:pPr>
      <w:ind w:firstLine="432"/>
      <w:jc w:val="both"/>
    </w:pPr>
    <w:rPr>
      <w:rFonts w:eastAsia="Calibri" w:cs="Times New Roman"/>
      <w:sz w:val="26"/>
      <w:szCs w:val="26"/>
    </w:rPr>
  </w:style>
  <w:style w:type="character" w:customStyle="1" w:styleId="4Char1">
    <w:name w:val="نمودار4 Char"/>
    <w:link w:val="42"/>
    <w:rsid w:val="001036EF"/>
    <w:rPr>
      <w:rFonts w:eastAsia="Calibri"/>
      <w:sz w:val="26"/>
      <w:szCs w:val="26"/>
    </w:rPr>
  </w:style>
  <w:style w:type="paragraph" w:customStyle="1" w:styleId="af1">
    <w:name w:val="فهرست جدولها"/>
    <w:basedOn w:val="Normal"/>
    <w:link w:val="Charf0"/>
    <w:qFormat/>
    <w:rsid w:val="001036EF"/>
    <w:pPr>
      <w:ind w:firstLine="432"/>
      <w:jc w:val="both"/>
    </w:pPr>
    <w:rPr>
      <w:rFonts w:eastAsia="Calibri" w:cs="Times New Roman"/>
      <w:sz w:val="26"/>
      <w:szCs w:val="26"/>
    </w:rPr>
  </w:style>
  <w:style w:type="character" w:customStyle="1" w:styleId="Charf0">
    <w:name w:val="فهرست جدولها Char"/>
    <w:link w:val="af1"/>
    <w:rsid w:val="001036EF"/>
    <w:rPr>
      <w:rFonts w:eastAsia="Calibri"/>
      <w:sz w:val="26"/>
      <w:szCs w:val="26"/>
    </w:rPr>
  </w:style>
  <w:style w:type="character" w:customStyle="1" w:styleId="non-creator">
    <w:name w:val="non-creator"/>
    <w:rsid w:val="001036EF"/>
  </w:style>
  <w:style w:type="character" w:customStyle="1" w:styleId="title-text">
    <w:name w:val="title-text"/>
    <w:rsid w:val="001036EF"/>
  </w:style>
  <w:style w:type="character" w:customStyle="1" w:styleId="sr-only">
    <w:name w:val="sr-only"/>
    <w:rsid w:val="001036EF"/>
  </w:style>
  <w:style w:type="character" w:customStyle="1" w:styleId="text">
    <w:name w:val="text"/>
    <w:rsid w:val="001036EF"/>
  </w:style>
  <w:style w:type="character" w:customStyle="1" w:styleId="author-ref">
    <w:name w:val="author-ref"/>
    <w:rsid w:val="001036EF"/>
  </w:style>
  <w:style w:type="paragraph" w:customStyle="1" w:styleId="af2">
    <w:name w:val="فهرست شکل"/>
    <w:basedOn w:val="Normal"/>
    <w:link w:val="Charf1"/>
    <w:qFormat/>
    <w:rsid w:val="001036EF"/>
    <w:pPr>
      <w:jc w:val="both"/>
    </w:pPr>
    <w:rPr>
      <w:rFonts w:eastAsia="Calibri" w:cs="Times New Roman"/>
      <w:sz w:val="26"/>
      <w:szCs w:val="26"/>
    </w:rPr>
  </w:style>
  <w:style w:type="character" w:customStyle="1" w:styleId="Charf1">
    <w:name w:val="فهرست شکل Char"/>
    <w:link w:val="af2"/>
    <w:rsid w:val="001036EF"/>
    <w:rPr>
      <w:rFonts w:eastAsia="Calibri"/>
      <w:sz w:val="26"/>
      <w:szCs w:val="26"/>
    </w:rPr>
  </w:style>
  <w:style w:type="paragraph" w:customStyle="1" w:styleId="af3">
    <w:name w:val="فهرست جدول"/>
    <w:basedOn w:val="af2"/>
    <w:link w:val="Charf2"/>
    <w:qFormat/>
    <w:rsid w:val="001036EF"/>
  </w:style>
  <w:style w:type="character" w:customStyle="1" w:styleId="Charf2">
    <w:name w:val="فهرست جدول Char"/>
    <w:link w:val="af3"/>
    <w:rsid w:val="001036EF"/>
    <w:rPr>
      <w:rFonts w:eastAsia="Calibri"/>
      <w:sz w:val="26"/>
      <w:szCs w:val="26"/>
    </w:rPr>
  </w:style>
  <w:style w:type="paragraph" w:styleId="TableofFigures">
    <w:name w:val="table of figures"/>
    <w:basedOn w:val="Normal"/>
    <w:next w:val="Normal"/>
    <w:uiPriority w:val="99"/>
    <w:unhideWhenUsed/>
    <w:rsid w:val="001036EF"/>
    <w:pPr>
      <w:bidi w:val="0"/>
      <w:spacing w:after="160" w:line="259" w:lineRule="auto"/>
    </w:pPr>
    <w:rPr>
      <w:rFonts w:ascii="B Lotus" w:eastAsia="Calibri" w:hAnsi="B Lotus" w:cs="Arial"/>
      <w:b/>
      <w:sz w:val="24"/>
      <w:szCs w:val="22"/>
    </w:rPr>
  </w:style>
  <w:style w:type="character" w:customStyle="1" w:styleId="message-content">
    <w:name w:val="message-content"/>
    <w:basedOn w:val="DefaultParagraphFont"/>
    <w:rsid w:val="00865164"/>
  </w:style>
  <w:style w:type="character" w:customStyle="1" w:styleId="apple-converted-space">
    <w:name w:val="apple-converted-space"/>
    <w:basedOn w:val="DefaultParagraphFont"/>
    <w:rsid w:val="00865164"/>
  </w:style>
  <w:style w:type="character" w:styleId="Emphasis">
    <w:name w:val="Emphasis"/>
    <w:basedOn w:val="DefaultParagraphFont"/>
    <w:uiPriority w:val="20"/>
    <w:qFormat/>
    <w:rsid w:val="00865164"/>
    <w:rPr>
      <w:i/>
      <w:iCs/>
    </w:rPr>
  </w:style>
  <w:style w:type="character" w:customStyle="1" w:styleId="fontstyle01">
    <w:name w:val="fontstyle01"/>
    <w:basedOn w:val="DefaultParagraphFont"/>
    <w:rsid w:val="00865164"/>
    <w:rPr>
      <w:rFonts w:ascii="Arial-BoldMT" w:hAnsi="Arial-BoldMT" w:hint="default"/>
      <w:b/>
      <w:bCs/>
      <w:i w:val="0"/>
      <w:iCs w:val="0"/>
      <w:color w:val="000000"/>
      <w:sz w:val="24"/>
      <w:szCs w:val="24"/>
    </w:rPr>
  </w:style>
  <w:style w:type="paragraph" w:customStyle="1" w:styleId="af4">
    <w:name w:val="متن پایان نامه"/>
    <w:basedOn w:val="Normal"/>
    <w:link w:val="Charf3"/>
    <w:qFormat/>
    <w:rsid w:val="0011689E"/>
    <w:pPr>
      <w:ind w:firstLine="284"/>
      <w:jc w:val="both"/>
    </w:pPr>
    <w:rPr>
      <w:rFonts w:cs="B Zar"/>
      <w:color w:val="000000"/>
      <w:sz w:val="24"/>
      <w:lang w:bidi="fa-IR"/>
    </w:rPr>
  </w:style>
  <w:style w:type="character" w:customStyle="1" w:styleId="Charf3">
    <w:name w:val="متن پایان نامه Char"/>
    <w:basedOn w:val="DefaultParagraphFont"/>
    <w:link w:val="af4"/>
    <w:rsid w:val="0011689E"/>
    <w:rPr>
      <w:rFonts w:cs="B Zar"/>
      <w:color w:val="000000"/>
      <w:sz w:val="24"/>
      <w:szCs w:val="24"/>
      <w:lang w:bidi="fa-IR"/>
    </w:rPr>
  </w:style>
  <w:style w:type="paragraph" w:customStyle="1" w:styleId="msobibliography0">
    <w:name w:val="msobibliography"/>
    <w:rsid w:val="00845367"/>
    <w:pPr>
      <w:spacing w:after="200" w:line="276" w:lineRule="auto"/>
    </w:pPr>
    <w:rPr>
      <w:rFonts w:ascii="Calibri" w:eastAsia="Calibri" w:hAnsi="Calibri"/>
      <w:sz w:val="22"/>
      <w:szCs w:val="22"/>
      <w:lang w:eastAsia="zh-CN"/>
    </w:rPr>
  </w:style>
  <w:style w:type="paragraph" w:styleId="Quote">
    <w:name w:val="Quote"/>
    <w:basedOn w:val="Normal"/>
    <w:next w:val="Normal"/>
    <w:link w:val="QuoteChar"/>
    <w:uiPriority w:val="29"/>
    <w:qFormat/>
    <w:rsid w:val="00845367"/>
    <w:pPr>
      <w:spacing w:after="200" w:line="276" w:lineRule="auto"/>
    </w:pPr>
    <w:rPr>
      <w:rFonts w:asciiTheme="minorHAnsi" w:eastAsiaTheme="minorHAnsi" w:hAnsiTheme="minorHAnsi" w:cstheme="minorBidi"/>
      <w:i/>
      <w:iCs/>
      <w:color w:val="000000" w:themeColor="text1"/>
      <w:sz w:val="22"/>
      <w:szCs w:val="22"/>
      <w:lang w:bidi="fa-IR"/>
    </w:rPr>
  </w:style>
  <w:style w:type="character" w:customStyle="1" w:styleId="QuoteChar">
    <w:name w:val="Quote Char"/>
    <w:basedOn w:val="DefaultParagraphFont"/>
    <w:link w:val="Quote"/>
    <w:uiPriority w:val="29"/>
    <w:rsid w:val="00845367"/>
    <w:rPr>
      <w:rFonts w:asciiTheme="minorHAnsi" w:eastAsiaTheme="minorHAnsi" w:hAnsiTheme="minorHAnsi" w:cstheme="minorBidi"/>
      <w:i/>
      <w:iCs/>
      <w:color w:val="000000" w:themeColor="text1"/>
      <w:sz w:val="22"/>
      <w:szCs w:val="22"/>
      <w:lang w:bidi="fa-IR"/>
    </w:rPr>
  </w:style>
  <w:style w:type="paragraph" w:customStyle="1" w:styleId="Heading10">
    <w:name w:val="Heading1"/>
    <w:basedOn w:val="Heading1"/>
    <w:link w:val="Heading1Char0"/>
    <w:qFormat/>
    <w:rsid w:val="00845367"/>
    <w:pPr>
      <w:keepNext w:val="0"/>
      <w:keepLines w:val="0"/>
      <w:spacing w:before="240" w:after="120"/>
    </w:pPr>
    <w:rPr>
      <w:rFonts w:ascii="Times New Roman Bold" w:hAnsi="Times New Roman Bold" w:cs="B Zar"/>
      <w:kern w:val="36"/>
      <w:szCs w:val="26"/>
      <w:lang w:bidi="fa-IR"/>
    </w:rPr>
  </w:style>
  <w:style w:type="character" w:customStyle="1" w:styleId="Heading1Char0">
    <w:name w:val="Heading1 Char"/>
    <w:basedOn w:val="Heading1Char"/>
    <w:link w:val="Heading10"/>
    <w:rsid w:val="00845367"/>
    <w:rPr>
      <w:rFonts w:ascii="Times New Roman Bold" w:eastAsiaTheme="majorEastAsia" w:hAnsi="Times New Roman Bold" w:cs="B Zar"/>
      <w:b/>
      <w:bCs/>
      <w:color w:val="365F91" w:themeColor="accent1" w:themeShade="BF"/>
      <w:kern w:val="36"/>
      <w:sz w:val="24"/>
      <w:szCs w:val="26"/>
      <w:lang w:bidi="fa-IR"/>
    </w:rPr>
  </w:style>
  <w:style w:type="paragraph" w:customStyle="1" w:styleId="af5">
    <w:name w:val="پانویس"/>
    <w:basedOn w:val="FootnoteText"/>
    <w:link w:val="Charf4"/>
    <w:qFormat/>
    <w:rsid w:val="00845367"/>
    <w:pPr>
      <w:bidi w:val="0"/>
      <w:jc w:val="both"/>
    </w:pPr>
    <w:rPr>
      <w:rFonts w:asciiTheme="minorHAnsi" w:eastAsiaTheme="minorHAnsi" w:hAnsiTheme="minorHAnsi" w:cs="B Zar"/>
      <w:lang w:bidi="fa-IR"/>
    </w:rPr>
  </w:style>
  <w:style w:type="paragraph" w:customStyle="1" w:styleId="Heading20">
    <w:name w:val="Heading2"/>
    <w:basedOn w:val="Heading2"/>
    <w:link w:val="Heading2Char0"/>
    <w:qFormat/>
    <w:rsid w:val="00845367"/>
    <w:pPr>
      <w:keepLines/>
      <w:spacing w:before="240" w:after="120" w:line="276" w:lineRule="auto"/>
      <w:jc w:val="left"/>
    </w:pPr>
    <w:rPr>
      <w:rFonts w:asciiTheme="majorHAnsi" w:eastAsiaTheme="majorEastAsia" w:hAnsiTheme="majorHAnsi" w:cs="B Zar"/>
      <w:bCs/>
      <w:sz w:val="26"/>
      <w:szCs w:val="24"/>
      <w:lang w:bidi="fa-IR"/>
    </w:rPr>
  </w:style>
  <w:style w:type="character" w:customStyle="1" w:styleId="Charf4">
    <w:name w:val="پانویس Char"/>
    <w:basedOn w:val="FootnoteTextChar"/>
    <w:link w:val="af5"/>
    <w:rsid w:val="00845367"/>
    <w:rPr>
      <w:rFonts w:asciiTheme="minorHAnsi" w:eastAsiaTheme="minorHAnsi" w:hAnsiTheme="minorHAnsi" w:cs="B Zar"/>
      <w:lang w:val="en-US" w:eastAsia="en-US" w:bidi="fa-IR"/>
    </w:rPr>
  </w:style>
  <w:style w:type="character" w:customStyle="1" w:styleId="Heading2Char0">
    <w:name w:val="Heading2 Char"/>
    <w:basedOn w:val="Heading2Char"/>
    <w:link w:val="Heading20"/>
    <w:rsid w:val="00845367"/>
    <w:rPr>
      <w:rFonts w:asciiTheme="majorHAnsi" w:eastAsiaTheme="majorEastAsia" w:hAnsiTheme="majorHAnsi" w:cs="B Zar"/>
      <w:bCs/>
      <w:noProof/>
      <w:color w:val="000000"/>
      <w:sz w:val="26"/>
      <w:szCs w:val="24"/>
      <w:lang w:val="en-US" w:eastAsia="en-US" w:bidi="fa-IR"/>
    </w:rPr>
  </w:style>
  <w:style w:type="character" w:customStyle="1" w:styleId="st1">
    <w:name w:val="st1"/>
    <w:basedOn w:val="DefaultParagraphFont"/>
    <w:rsid w:val="00845367"/>
  </w:style>
  <w:style w:type="character" w:customStyle="1" w:styleId="Footer1">
    <w:name w:val="Footer1"/>
    <w:basedOn w:val="DefaultParagraphFont"/>
    <w:rsid w:val="00845367"/>
  </w:style>
  <w:style w:type="table" w:styleId="MediumGrid3-Accent4">
    <w:name w:val="Medium Grid 3 Accent 4"/>
    <w:basedOn w:val="TableNormal"/>
    <w:uiPriority w:val="69"/>
    <w:rsid w:val="00845367"/>
    <w:rPr>
      <w:rFonts w:asciiTheme="minorHAnsi" w:eastAsiaTheme="minorHAnsi" w:hAnsiTheme="minorHAnsi" w:cstheme="minorBidi"/>
      <w:sz w:val="22"/>
      <w:szCs w:val="22"/>
      <w:lang w:bidi="fa-I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GridTable1Light-Accent51">
    <w:name w:val="Grid Table 1 Light - Accent 51"/>
    <w:basedOn w:val="TableNormal"/>
    <w:uiPriority w:val="46"/>
    <w:rsid w:val="00845367"/>
    <w:rPr>
      <w:rFonts w:asciiTheme="minorHAnsi" w:eastAsiaTheme="minorHAnsi" w:hAnsiTheme="minorHAnsi" w:cstheme="minorBidi"/>
      <w:sz w:val="22"/>
      <w:szCs w:val="22"/>
      <w:lang w:bidi="fa-IR"/>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845367"/>
    <w:rPr>
      <w:rFonts w:asciiTheme="minorHAnsi" w:eastAsiaTheme="minorHAnsi" w:hAnsiTheme="minorHAnsi" w:cstheme="minorBidi"/>
      <w:sz w:val="22"/>
      <w:szCs w:val="22"/>
      <w:lang w:bidi="fa-IR"/>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numbering" w:customStyle="1" w:styleId="NoList1">
    <w:name w:val="No List1"/>
    <w:next w:val="NoList"/>
    <w:uiPriority w:val="99"/>
    <w:semiHidden/>
    <w:unhideWhenUsed/>
    <w:rsid w:val="00845367"/>
  </w:style>
  <w:style w:type="table" w:customStyle="1" w:styleId="GridTable1Light1">
    <w:name w:val="Grid Table 1 Light1"/>
    <w:basedOn w:val="TableNormal"/>
    <w:uiPriority w:val="46"/>
    <w:rsid w:val="00845367"/>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6">
    <w:name w:val="نام جدول"/>
    <w:basedOn w:val="af4"/>
    <w:link w:val="Charf5"/>
    <w:qFormat/>
    <w:rsid w:val="00845367"/>
    <w:pPr>
      <w:spacing w:before="240"/>
      <w:ind w:firstLine="0"/>
      <w:jc w:val="center"/>
    </w:pPr>
  </w:style>
  <w:style w:type="character" w:customStyle="1" w:styleId="Charf5">
    <w:name w:val="نام جدول Char"/>
    <w:basedOn w:val="Charf3"/>
    <w:link w:val="af6"/>
    <w:rsid w:val="00845367"/>
    <w:rPr>
      <w:rFonts w:cs="B Zar"/>
      <w:color w:val="000000"/>
      <w:sz w:val="24"/>
      <w:szCs w:val="24"/>
      <w:lang w:bidi="fa-IR"/>
    </w:rPr>
  </w:style>
  <w:style w:type="paragraph" w:customStyle="1" w:styleId="Normalthesis">
    <w:name w:val="Normal_thesis"/>
    <w:basedOn w:val="Normal"/>
    <w:link w:val="NormalthesisChar"/>
    <w:qFormat/>
    <w:rsid w:val="00845367"/>
    <w:pPr>
      <w:ind w:firstLine="454"/>
      <w:jc w:val="both"/>
    </w:pPr>
    <w:rPr>
      <w:rFonts w:eastAsia="MS Mincho" w:cs="B Zar"/>
      <w:sz w:val="22"/>
      <w:lang w:bidi="fa-IR"/>
    </w:rPr>
  </w:style>
  <w:style w:type="character" w:customStyle="1" w:styleId="NormalthesisChar">
    <w:name w:val="Normal_thesis Char"/>
    <w:basedOn w:val="DefaultParagraphFont"/>
    <w:link w:val="Normalthesis"/>
    <w:rsid w:val="00845367"/>
    <w:rPr>
      <w:rFonts w:eastAsia="MS Mincho" w:cs="B Zar"/>
      <w:sz w:val="22"/>
      <w:szCs w:val="24"/>
      <w:lang w:bidi="fa-IR"/>
    </w:rPr>
  </w:style>
  <w:style w:type="character" w:customStyle="1" w:styleId="completeauthorentry">
    <w:name w:val="completeauthorentry"/>
    <w:basedOn w:val="DefaultParagraphFont"/>
    <w:rsid w:val="00845367"/>
  </w:style>
  <w:style w:type="character" w:customStyle="1" w:styleId="nlmstring-name">
    <w:name w:val="nlm_string-name"/>
    <w:basedOn w:val="DefaultParagraphFont"/>
    <w:rsid w:val="00845367"/>
  </w:style>
  <w:style w:type="character" w:customStyle="1" w:styleId="hlfld-title">
    <w:name w:val="hlfld-title"/>
    <w:basedOn w:val="DefaultParagraphFont"/>
    <w:rsid w:val="00845367"/>
  </w:style>
  <w:style w:type="character" w:customStyle="1" w:styleId="singlehighlightclass2">
    <w:name w:val="single_highlight_class2"/>
    <w:basedOn w:val="DefaultParagraphFont"/>
    <w:rsid w:val="00845367"/>
    <w:rPr>
      <w:shd w:val="clear" w:color="auto" w:fill="DEDEDE"/>
    </w:rPr>
  </w:style>
  <w:style w:type="table" w:styleId="LightShading-Accent1">
    <w:name w:val="Light Shading Accent 1"/>
    <w:basedOn w:val="TableNormal"/>
    <w:uiPriority w:val="60"/>
    <w:unhideWhenUsed/>
    <w:rsid w:val="00845367"/>
    <w:rPr>
      <w:rFonts w:asciiTheme="minorHAnsi" w:eastAsiaTheme="minorHAnsi" w:hAnsiTheme="minorHAnsi" w:cstheme="minorBidi"/>
      <w:color w:val="365F91" w:themeColor="accent1" w:themeShade="BF"/>
      <w:sz w:val="22"/>
      <w:szCs w:val="22"/>
      <w:lang w:bidi="fa-IR"/>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unhideWhenUsed/>
    <w:rsid w:val="00845367"/>
    <w:rPr>
      <w:rFonts w:asciiTheme="minorHAnsi" w:eastAsiaTheme="minorHAnsi" w:hAnsiTheme="minorHAnsi" w:cstheme="minorBidi"/>
      <w:color w:val="000000" w:themeColor="text1"/>
      <w:sz w:val="22"/>
      <w:szCs w:val="22"/>
      <w:lang w:bidi="fa-I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2-Accent1">
    <w:name w:val="Medium Grid 2 Accent 1"/>
    <w:basedOn w:val="TableNormal"/>
    <w:uiPriority w:val="68"/>
    <w:unhideWhenUsed/>
    <w:rsid w:val="00845367"/>
    <w:rPr>
      <w:rFonts w:asciiTheme="majorHAnsi" w:eastAsiaTheme="majorEastAsia" w:hAnsiTheme="majorHAnsi" w:cstheme="majorBidi"/>
      <w:color w:val="000000" w:themeColor="text1"/>
      <w:sz w:val="22"/>
      <w:szCs w:val="22"/>
      <w:lang w:bidi="fa-I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DarkList-Accent1">
    <w:name w:val="Dark List Accent 1"/>
    <w:basedOn w:val="TableNormal"/>
    <w:uiPriority w:val="70"/>
    <w:unhideWhenUsed/>
    <w:rsid w:val="00845367"/>
    <w:rPr>
      <w:rFonts w:asciiTheme="minorHAnsi" w:eastAsiaTheme="minorHAnsi" w:hAnsiTheme="minorHAnsi" w:cstheme="minorBidi"/>
      <w:color w:val="FFFFFF" w:themeColor="background1"/>
      <w:sz w:val="22"/>
      <w:szCs w:val="22"/>
      <w:lang w:bidi="fa-IR"/>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ghtList-Accent5">
    <w:name w:val="Light List Accent 5"/>
    <w:basedOn w:val="TableNormal"/>
    <w:uiPriority w:val="61"/>
    <w:unhideWhenUsed/>
    <w:rsid w:val="00845367"/>
    <w:rPr>
      <w:rFonts w:asciiTheme="minorHAnsi" w:eastAsiaTheme="minorHAnsi" w:hAnsiTheme="minorHAnsi" w:cstheme="minorBidi"/>
      <w:sz w:val="22"/>
      <w:szCs w:val="22"/>
      <w:lang w:bidi="fa-I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unhideWhenUsed/>
    <w:rsid w:val="00845367"/>
    <w:rPr>
      <w:rFonts w:asciiTheme="minorHAnsi" w:eastAsiaTheme="minorHAnsi" w:hAnsiTheme="minorHAnsi" w:cstheme="minorBidi"/>
      <w:sz w:val="22"/>
      <w:szCs w:val="22"/>
      <w:lang w:bidi="fa-I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2-Accent5">
    <w:name w:val="Medium List 2 Accent 5"/>
    <w:basedOn w:val="TableNormal"/>
    <w:uiPriority w:val="66"/>
    <w:unhideWhenUsed/>
    <w:rsid w:val="00845367"/>
    <w:rPr>
      <w:rFonts w:asciiTheme="majorHAnsi" w:eastAsiaTheme="majorEastAsia" w:hAnsiTheme="majorHAnsi" w:cstheme="majorBidi"/>
      <w:color w:val="000000" w:themeColor="text1"/>
      <w:sz w:val="22"/>
      <w:szCs w:val="22"/>
      <w:lang w:bidi="fa-I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unhideWhenUsed/>
    <w:rsid w:val="00845367"/>
    <w:rPr>
      <w:rFonts w:asciiTheme="minorHAnsi" w:eastAsiaTheme="minorHAnsi" w:hAnsiTheme="minorHAnsi" w:cstheme="minorBidi"/>
      <w:sz w:val="22"/>
      <w:szCs w:val="22"/>
      <w:lang w:bidi="fa-IR"/>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unhideWhenUsed/>
    <w:rsid w:val="00845367"/>
    <w:rPr>
      <w:rFonts w:asciiTheme="minorHAnsi" w:eastAsiaTheme="minorHAnsi" w:hAnsiTheme="minorHAnsi" w:cstheme="minorBidi"/>
      <w:sz w:val="22"/>
      <w:szCs w:val="22"/>
      <w:lang w:bidi="fa-I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Shading-Accent5">
    <w:name w:val="Colorful Shading Accent 5"/>
    <w:basedOn w:val="TableNormal"/>
    <w:uiPriority w:val="71"/>
    <w:unhideWhenUsed/>
    <w:rsid w:val="00845367"/>
    <w:rPr>
      <w:rFonts w:asciiTheme="minorHAnsi" w:eastAsiaTheme="minorHAnsi" w:hAnsiTheme="minorHAnsi" w:cstheme="minorBidi"/>
      <w:color w:val="000000" w:themeColor="text1"/>
      <w:sz w:val="22"/>
      <w:szCs w:val="22"/>
      <w:lang w:bidi="fa-IR"/>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unhideWhenUsed/>
    <w:rsid w:val="00845367"/>
    <w:rPr>
      <w:rFonts w:asciiTheme="minorHAnsi" w:eastAsiaTheme="minorHAnsi" w:hAnsiTheme="minorHAnsi" w:cstheme="minorBidi"/>
      <w:color w:val="000000" w:themeColor="text1"/>
      <w:sz w:val="22"/>
      <w:szCs w:val="22"/>
      <w:lang w:bidi="fa-I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GridTable2-Accent51">
    <w:name w:val="Grid Table 2 - Accent 51"/>
    <w:basedOn w:val="TableNormal"/>
    <w:uiPriority w:val="47"/>
    <w:rsid w:val="00845367"/>
    <w:rPr>
      <w:rFonts w:asciiTheme="minorHAnsi" w:eastAsiaTheme="minorHAnsi" w:hAnsiTheme="minorHAnsi" w:cstheme="minorBidi"/>
      <w:sz w:val="22"/>
      <w:szCs w:val="22"/>
      <w:lang w:bidi="fa-IR"/>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itle">
    <w:name w:val="Subtitle"/>
    <w:basedOn w:val="Normal"/>
    <w:next w:val="Normal"/>
    <w:link w:val="SubtitleChar"/>
    <w:uiPriority w:val="11"/>
    <w:qFormat/>
    <w:rsid w:val="00DA3A1D"/>
    <w:pPr>
      <w:numPr>
        <w:ilvl w:val="1"/>
      </w:numPr>
      <w:ind w:left="864" w:right="1152" w:firstLine="288"/>
      <w:jc w:val="lowKashida"/>
    </w:pPr>
    <w:rPr>
      <w:rFonts w:ascii="Times New Roman (Headings CS)" w:eastAsiaTheme="majorEastAsia" w:hAnsi="Times New Roman (Headings CS)" w:cs="B Lotus"/>
      <w:i/>
      <w:iCs/>
      <w:spacing w:val="15"/>
      <w:szCs w:val="20"/>
    </w:rPr>
  </w:style>
  <w:style w:type="character" w:customStyle="1" w:styleId="SubtitleChar">
    <w:name w:val="Subtitle Char"/>
    <w:basedOn w:val="DefaultParagraphFont"/>
    <w:link w:val="Subtitle"/>
    <w:uiPriority w:val="11"/>
    <w:rsid w:val="00DA3A1D"/>
    <w:rPr>
      <w:rFonts w:ascii="Times New Roman (Headings CS)" w:eastAsiaTheme="majorEastAsia" w:hAnsi="Times New Roman (Headings CS)" w:cs="B Lotus"/>
      <w:i/>
      <w:iCs/>
      <w:spacing w:val="15"/>
    </w:rPr>
  </w:style>
  <w:style w:type="character" w:styleId="SubtleEmphasis">
    <w:name w:val="Subtle Emphasis"/>
    <w:basedOn w:val="DefaultParagraphFont"/>
    <w:uiPriority w:val="19"/>
    <w:qFormat/>
    <w:rsid w:val="00DA3A1D"/>
    <w:rPr>
      <w:rFonts w:ascii="Times New Roman" w:hAnsi="Times New Roman" w:cs="B Lotus"/>
      <w:b w:val="0"/>
      <w:bCs w:val="0"/>
      <w:i w:val="0"/>
      <w:iCs w:val="0"/>
      <w:color w:val="auto"/>
      <w:sz w:val="20"/>
      <w:szCs w:val="20"/>
    </w:rPr>
  </w:style>
  <w:style w:type="table" w:customStyle="1" w:styleId="PlainTable21">
    <w:name w:val="Plain Table 21"/>
    <w:basedOn w:val="TableNormal"/>
    <w:uiPriority w:val="42"/>
    <w:rsid w:val="00492B28"/>
    <w:rPr>
      <w:rFonts w:ascii="Calibri" w:eastAsia="Calibri" w:hAnsi="Calibri"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tyle22">
    <w:name w:val="style22"/>
    <w:basedOn w:val="ListParagraph"/>
    <w:link w:val="style22Char"/>
    <w:rsid w:val="00492B28"/>
    <w:pPr>
      <w:bidi/>
      <w:spacing w:after="0" w:line="360" w:lineRule="auto"/>
      <w:ind w:left="1080" w:right="7" w:hanging="360"/>
    </w:pPr>
    <w:rPr>
      <w:rFonts w:cs="B Nazanin"/>
      <w:szCs w:val="28"/>
      <w:lang w:bidi="fa-IR"/>
    </w:rPr>
  </w:style>
  <w:style w:type="character" w:customStyle="1" w:styleId="style22Char">
    <w:name w:val="style22 Char"/>
    <w:link w:val="style22"/>
    <w:rsid w:val="00492B28"/>
    <w:rPr>
      <w:rFonts w:ascii="Calibri" w:eastAsia="Calibri" w:hAnsi="Calibri" w:cs="B Nazanin"/>
      <w:sz w:val="22"/>
      <w:szCs w:val="28"/>
      <w:lang w:bidi="fa-IR"/>
    </w:rPr>
  </w:style>
  <w:style w:type="paragraph" w:customStyle="1" w:styleId="Style4">
    <w:name w:val="Style4"/>
    <w:basedOn w:val="Normal"/>
    <w:link w:val="Style4Char"/>
    <w:qFormat/>
    <w:rsid w:val="00492B28"/>
    <w:pPr>
      <w:spacing w:after="200" w:line="276" w:lineRule="auto"/>
      <w:ind w:left="-1" w:firstLine="283"/>
      <w:contextualSpacing/>
      <w:jc w:val="both"/>
    </w:pPr>
    <w:rPr>
      <w:rFonts w:ascii="Calibri" w:eastAsia="Calibri" w:hAnsi="Calibri" w:cs="B Nazanin"/>
      <w:b/>
      <w:bCs/>
      <w:sz w:val="26"/>
      <w:szCs w:val="26"/>
      <w:lang w:bidi="fa-IR"/>
    </w:rPr>
  </w:style>
  <w:style w:type="character" w:customStyle="1" w:styleId="Style4Char">
    <w:name w:val="Style4 Char"/>
    <w:link w:val="Style4"/>
    <w:rsid w:val="00492B28"/>
    <w:rPr>
      <w:rFonts w:ascii="Calibri" w:eastAsia="Calibri" w:hAnsi="Calibri" w:cs="B Nazanin"/>
      <w:b/>
      <w:bCs/>
      <w:sz w:val="26"/>
      <w:szCs w:val="26"/>
      <w:lang w:bidi="fa-IR"/>
    </w:rPr>
  </w:style>
  <w:style w:type="paragraph" w:customStyle="1" w:styleId="Style3">
    <w:name w:val="Style3"/>
    <w:basedOn w:val="Normal"/>
    <w:link w:val="Style3Char"/>
    <w:qFormat/>
    <w:rsid w:val="00492B28"/>
    <w:pPr>
      <w:spacing w:after="160" w:line="259" w:lineRule="auto"/>
      <w:ind w:left="720" w:hanging="720"/>
      <w:contextualSpacing/>
      <w:jc w:val="both"/>
    </w:pPr>
    <w:rPr>
      <w:rFonts w:ascii="B Nazanin" w:eastAsia="Calibri" w:hAnsi="B Nazanin" w:cs="B Nazanin"/>
      <w:b/>
      <w:bCs/>
      <w:sz w:val="32"/>
      <w:szCs w:val="32"/>
      <w:lang w:bidi="fa-IR"/>
    </w:rPr>
  </w:style>
  <w:style w:type="character" w:customStyle="1" w:styleId="Style3Char">
    <w:name w:val="Style3 Char"/>
    <w:link w:val="Style3"/>
    <w:rsid w:val="00492B28"/>
    <w:rPr>
      <w:rFonts w:ascii="B Nazanin" w:eastAsia="Calibri" w:hAnsi="B Nazanin" w:cs="B Nazanin"/>
      <w:b/>
      <w:bCs/>
      <w:sz w:val="32"/>
      <w:szCs w:val="32"/>
      <w:lang w:bidi="fa-IR"/>
    </w:rPr>
  </w:style>
  <w:style w:type="paragraph" w:customStyle="1" w:styleId="Style8">
    <w:name w:val="Style8"/>
    <w:basedOn w:val="Normal"/>
    <w:link w:val="Style8Char"/>
    <w:qFormat/>
    <w:rsid w:val="00492B28"/>
    <w:pPr>
      <w:spacing w:after="160" w:line="259" w:lineRule="auto"/>
      <w:ind w:firstLine="468"/>
      <w:jc w:val="center"/>
    </w:pPr>
    <w:rPr>
      <w:rFonts w:ascii="Arial" w:eastAsia="Calibri" w:hAnsi="Arial" w:cs="B Nazanin"/>
      <w:sz w:val="24"/>
    </w:rPr>
  </w:style>
  <w:style w:type="character" w:customStyle="1" w:styleId="Style8Char">
    <w:name w:val="Style8 Char"/>
    <w:link w:val="Style8"/>
    <w:rsid w:val="00492B28"/>
    <w:rPr>
      <w:rFonts w:ascii="Arial" w:eastAsia="Calibri" w:hAnsi="Arial" w:cs="B Nazanin"/>
      <w:sz w:val="24"/>
      <w:szCs w:val="24"/>
    </w:rPr>
  </w:style>
  <w:style w:type="paragraph" w:customStyle="1" w:styleId="Style5">
    <w:name w:val="Style5"/>
    <w:basedOn w:val="Normal"/>
    <w:link w:val="Style5Char"/>
    <w:qFormat/>
    <w:rsid w:val="00492B28"/>
    <w:pPr>
      <w:spacing w:after="160" w:line="259" w:lineRule="auto"/>
      <w:jc w:val="both"/>
    </w:pPr>
    <w:rPr>
      <w:rFonts w:ascii="B Nazanin" w:eastAsia="Calibri" w:hAnsi="B Nazanin" w:cs="B Nazanin"/>
      <w:b/>
      <w:bCs/>
      <w:sz w:val="28"/>
      <w:szCs w:val="28"/>
      <w:lang w:bidi="fa-IR"/>
    </w:rPr>
  </w:style>
  <w:style w:type="character" w:customStyle="1" w:styleId="Style5Char">
    <w:name w:val="Style5 Char"/>
    <w:link w:val="Style5"/>
    <w:rsid w:val="00492B28"/>
    <w:rPr>
      <w:rFonts w:ascii="B Nazanin" w:eastAsia="Calibri" w:hAnsi="B Nazanin" w:cs="B Nazanin"/>
      <w:b/>
      <w:bCs/>
      <w:sz w:val="28"/>
      <w:szCs w:val="28"/>
      <w:lang w:bidi="fa-IR"/>
    </w:rPr>
  </w:style>
  <w:style w:type="paragraph" w:customStyle="1" w:styleId="Style6">
    <w:name w:val="Style6"/>
    <w:basedOn w:val="Normal"/>
    <w:link w:val="Style6Char"/>
    <w:rsid w:val="00492B28"/>
    <w:pPr>
      <w:spacing w:after="160" w:line="259" w:lineRule="auto"/>
      <w:jc w:val="center"/>
    </w:pPr>
    <w:rPr>
      <w:rFonts w:ascii="Calibri" w:eastAsia="Calibri" w:hAnsi="Calibri" w:cs="B Nazanin"/>
      <w:sz w:val="24"/>
      <w:lang w:bidi="fa-IR"/>
    </w:rPr>
  </w:style>
  <w:style w:type="character" w:customStyle="1" w:styleId="Style6Char">
    <w:name w:val="Style6 Char"/>
    <w:link w:val="Style6"/>
    <w:rsid w:val="00492B28"/>
    <w:rPr>
      <w:rFonts w:ascii="Calibri" w:eastAsia="Calibri" w:hAnsi="Calibri" w:cs="B Nazanin"/>
      <w:sz w:val="24"/>
      <w:szCs w:val="24"/>
      <w:lang w:bidi="fa-IR"/>
    </w:rPr>
  </w:style>
  <w:style w:type="character" w:customStyle="1" w:styleId="alternate">
    <w:name w:val="alternate"/>
    <w:rsid w:val="00235F84"/>
  </w:style>
  <w:style w:type="character" w:styleId="HTMLCite">
    <w:name w:val="HTML Cite"/>
    <w:basedOn w:val="DefaultParagraphFont"/>
    <w:uiPriority w:val="99"/>
    <w:unhideWhenUsed/>
    <w:rsid w:val="00235F84"/>
    <w:rPr>
      <w:i/>
      <w:iCs/>
    </w:rPr>
  </w:style>
  <w:style w:type="paragraph" w:customStyle="1" w:styleId="1-1-1">
    <w:name w:val="تیتر 1-1-1"/>
    <w:basedOn w:val="Normal"/>
    <w:rsid w:val="002D660D"/>
    <w:pPr>
      <w:keepNext/>
      <w:spacing w:before="360"/>
      <w:jc w:val="lowKashida"/>
    </w:pPr>
    <w:rPr>
      <w:rFonts w:ascii="Times New Roman Bold" w:hAnsi="Times New Roman Bold" w:cs="B Zar"/>
      <w:b/>
      <w:bCs/>
      <w:sz w:val="22"/>
      <w:szCs w:val="26"/>
      <w:lang w:bidi="fa-IR"/>
    </w:rPr>
  </w:style>
  <w:style w:type="character" w:customStyle="1" w:styleId="tlid-translation">
    <w:name w:val="tlid-translation"/>
    <w:basedOn w:val="DefaultParagraphFont"/>
    <w:rsid w:val="002D660D"/>
  </w:style>
  <w:style w:type="character" w:customStyle="1" w:styleId="newsbody1">
    <w:name w:val="newsbody1"/>
    <w:semiHidden/>
    <w:rsid w:val="002D660D"/>
    <w:rPr>
      <w:rFonts w:ascii="Tahoma" w:hAnsi="Tahoma" w:cs="Tahoma" w:hint="default"/>
      <w:b w:val="0"/>
      <w:bCs w:val="0"/>
      <w:i w:val="0"/>
      <w:iCs w:val="0"/>
      <w:strike w:val="0"/>
      <w:dstrike w:val="0"/>
      <w:color w:val="333333"/>
      <w:sz w:val="20"/>
      <w:szCs w:val="20"/>
      <w:u w:val="none"/>
      <w:effect w:val="none"/>
    </w:rPr>
  </w:style>
  <w:style w:type="paragraph" w:customStyle="1" w:styleId="1-1">
    <w:name w:val="تیتر 1-1"/>
    <w:basedOn w:val="Normal"/>
    <w:rsid w:val="002D660D"/>
    <w:pPr>
      <w:keepNext/>
      <w:spacing w:before="320" w:after="120"/>
    </w:pPr>
    <w:rPr>
      <w:rFonts w:ascii="Times New Roman Bold" w:hAnsi="Times New Roman Bold" w:cs="B Zar"/>
      <w:b/>
      <w:bCs/>
      <w:sz w:val="28"/>
      <w:szCs w:val="26"/>
      <w:lang w:bidi="fa-IR"/>
    </w:rPr>
  </w:style>
  <w:style w:type="paragraph" w:customStyle="1" w:styleId="af7">
    <w:name w:val="پارگراف خاص"/>
    <w:basedOn w:val="Normal"/>
    <w:rsid w:val="002D660D"/>
    <w:pPr>
      <w:spacing w:before="120"/>
      <w:ind w:firstLine="397"/>
      <w:jc w:val="lowKashida"/>
    </w:pPr>
    <w:rPr>
      <w:rFonts w:cs="B Zar"/>
      <w:sz w:val="24"/>
      <w:szCs w:val="28"/>
      <w:lang w:bidi="fa-IR"/>
    </w:rPr>
  </w:style>
  <w:style w:type="paragraph" w:customStyle="1" w:styleId="af8">
    <w:name w:val="پارگراف شماره‌دار"/>
    <w:basedOn w:val="Normal"/>
    <w:rsid w:val="002D660D"/>
    <w:pPr>
      <w:ind w:left="227" w:hanging="227"/>
      <w:jc w:val="lowKashida"/>
    </w:pPr>
    <w:rPr>
      <w:rFonts w:cs="B Zar"/>
      <w:sz w:val="24"/>
      <w:szCs w:val="28"/>
      <w:lang w:bidi="fa-IR"/>
    </w:rPr>
  </w:style>
  <w:style w:type="paragraph" w:customStyle="1" w:styleId="af9">
    <w:name w:val="پارگراف علامت‌دار"/>
    <w:basedOn w:val="Normal"/>
    <w:rsid w:val="002D660D"/>
    <w:pPr>
      <w:tabs>
        <w:tab w:val="num" w:pos="340"/>
      </w:tabs>
      <w:ind w:left="284" w:hanging="284"/>
      <w:jc w:val="lowKashida"/>
    </w:pPr>
    <w:rPr>
      <w:rFonts w:cs="B Zar"/>
      <w:sz w:val="24"/>
      <w:szCs w:val="28"/>
      <w:lang w:bidi="fa-IR"/>
    </w:rPr>
  </w:style>
  <w:style w:type="paragraph" w:customStyle="1" w:styleId="afa">
    <w:name w:val="عنوان فصل"/>
    <w:basedOn w:val="Normal"/>
    <w:rsid w:val="002D660D"/>
    <w:pPr>
      <w:jc w:val="right"/>
    </w:pPr>
    <w:rPr>
      <w:rFonts w:cs="B Titr"/>
      <w:b/>
      <w:bCs/>
      <w:sz w:val="72"/>
      <w:szCs w:val="72"/>
      <w:lang w:bidi="fa-IR"/>
    </w:rPr>
  </w:style>
  <w:style w:type="paragraph" w:customStyle="1" w:styleId="afb">
    <w:name w:val="سرصفحه"/>
    <w:basedOn w:val="Normal"/>
    <w:link w:val="Charf6"/>
    <w:rsid w:val="002D660D"/>
    <w:pPr>
      <w:bidi w:val="0"/>
    </w:pPr>
    <w:rPr>
      <w:rFonts w:cs="Times New Roman"/>
      <w:szCs w:val="20"/>
    </w:rPr>
  </w:style>
  <w:style w:type="character" w:customStyle="1" w:styleId="Charf6">
    <w:name w:val="سرصفحه Char"/>
    <w:link w:val="afb"/>
    <w:rsid w:val="002D660D"/>
  </w:style>
  <w:style w:type="paragraph" w:customStyle="1" w:styleId="afc">
    <w:name w:val="عنوان فرعي بدون شماره"/>
    <w:basedOn w:val="Normal"/>
    <w:rsid w:val="002D660D"/>
    <w:pPr>
      <w:keepNext/>
      <w:spacing w:before="120"/>
      <w:jc w:val="lowKashida"/>
    </w:pPr>
    <w:rPr>
      <w:rFonts w:cs="B Zar"/>
      <w:b/>
      <w:bCs/>
      <w:sz w:val="24"/>
      <w:lang w:bidi="fa-IR"/>
    </w:rPr>
  </w:style>
  <w:style w:type="paragraph" w:customStyle="1" w:styleId="afd">
    <w:name w:val="پارگراف بدون تورفتگي"/>
    <w:basedOn w:val="af4"/>
    <w:link w:val="Charf7"/>
    <w:rsid w:val="002D660D"/>
    <w:pPr>
      <w:spacing w:line="360" w:lineRule="auto"/>
      <w:ind w:firstLine="0"/>
    </w:pPr>
    <w:rPr>
      <w:rFonts w:cs="B Lotus"/>
      <w:szCs w:val="26"/>
    </w:rPr>
  </w:style>
  <w:style w:type="character" w:customStyle="1" w:styleId="Charf7">
    <w:name w:val="پارگراف بدون تورفتگي Char"/>
    <w:basedOn w:val="Charf3"/>
    <w:link w:val="afd"/>
    <w:rsid w:val="002D660D"/>
    <w:rPr>
      <w:rFonts w:cs="B Lotus"/>
      <w:color w:val="000000"/>
      <w:sz w:val="24"/>
      <w:szCs w:val="26"/>
      <w:lang w:bidi="fa-IR"/>
    </w:rPr>
  </w:style>
  <w:style w:type="paragraph" w:customStyle="1" w:styleId="afe">
    <w:name w:val="جداول"/>
    <w:basedOn w:val="Normal"/>
    <w:link w:val="CharChar"/>
    <w:rsid w:val="002D660D"/>
    <w:pPr>
      <w:keepNext/>
      <w:spacing w:before="240" w:after="60"/>
      <w:jc w:val="center"/>
    </w:pPr>
    <w:rPr>
      <w:rFonts w:ascii="Times New Roman Bold" w:hAnsi="Times New Roman Bold" w:cs="Times New Roman"/>
      <w:b/>
      <w:bCs/>
      <w:sz w:val="18"/>
      <w:szCs w:val="20"/>
    </w:rPr>
  </w:style>
  <w:style w:type="character" w:customStyle="1" w:styleId="CharChar">
    <w:name w:val="جداول Char Char"/>
    <w:link w:val="afe"/>
    <w:rsid w:val="002D660D"/>
    <w:rPr>
      <w:rFonts w:ascii="Times New Roman Bold" w:hAnsi="Times New Roman Bold"/>
      <w:b/>
      <w:bCs/>
      <w:sz w:val="18"/>
    </w:rPr>
  </w:style>
  <w:style w:type="paragraph" w:customStyle="1" w:styleId="aff">
    <w:name w:val="شكلها"/>
    <w:basedOn w:val="Normal"/>
    <w:link w:val="CharChar0"/>
    <w:rsid w:val="002D660D"/>
    <w:pPr>
      <w:spacing w:after="240"/>
      <w:jc w:val="center"/>
    </w:pPr>
    <w:rPr>
      <w:rFonts w:ascii="Times New Roman Bold" w:hAnsi="Times New Roman Bold" w:cs="B Zar"/>
      <w:b/>
      <w:bCs/>
      <w:sz w:val="18"/>
      <w:szCs w:val="20"/>
      <w:lang w:bidi="fa-IR"/>
    </w:rPr>
  </w:style>
  <w:style w:type="character" w:customStyle="1" w:styleId="CharChar0">
    <w:name w:val="شكلها Char Char"/>
    <w:link w:val="aff"/>
    <w:rsid w:val="002D660D"/>
    <w:rPr>
      <w:rFonts w:ascii="Times New Roman Bold" w:hAnsi="Times New Roman Bold" w:cs="B Zar"/>
      <w:b/>
      <w:bCs/>
      <w:sz w:val="18"/>
      <w:lang w:bidi="fa-IR"/>
    </w:rPr>
  </w:style>
  <w:style w:type="paragraph" w:customStyle="1" w:styleId="a">
    <w:name w:val="پارگراف علامتدار"/>
    <w:basedOn w:val="Normal"/>
    <w:rsid w:val="002D660D"/>
    <w:pPr>
      <w:numPr>
        <w:numId w:val="4"/>
      </w:numPr>
      <w:jc w:val="lowKashida"/>
    </w:pPr>
    <w:rPr>
      <w:rFonts w:cs="B Zar"/>
      <w:sz w:val="24"/>
      <w:szCs w:val="28"/>
      <w:lang w:bidi="fa-IR"/>
    </w:rPr>
  </w:style>
  <w:style w:type="paragraph" w:customStyle="1" w:styleId="aff0">
    <w:name w:val="کتابنامه"/>
    <w:basedOn w:val="afa"/>
    <w:rsid w:val="002D660D"/>
  </w:style>
  <w:style w:type="paragraph" w:customStyle="1" w:styleId="1-1-1-1">
    <w:name w:val="تیتر 1-1-1-1"/>
    <w:basedOn w:val="1-1-1"/>
    <w:rsid w:val="002D660D"/>
  </w:style>
  <w:style w:type="paragraph" w:customStyle="1" w:styleId="aff1">
    <w:name w:val="تيتر دوم"/>
    <w:basedOn w:val="Normal"/>
    <w:next w:val="Normal"/>
    <w:rsid w:val="002D660D"/>
    <w:pPr>
      <w:bidi w:val="0"/>
      <w:spacing w:before="120"/>
    </w:pPr>
    <w:rPr>
      <w:rFonts w:cs="Zar"/>
      <w:b/>
      <w:bCs/>
      <w:sz w:val="24"/>
    </w:rPr>
  </w:style>
  <w:style w:type="paragraph" w:customStyle="1" w:styleId="1-2-3-4-5">
    <w:name w:val="تیتر 1-2-3-4-5"/>
    <w:basedOn w:val="af4"/>
    <w:rsid w:val="002D660D"/>
    <w:pPr>
      <w:spacing w:line="360" w:lineRule="auto"/>
    </w:pPr>
    <w:rPr>
      <w:color w:val="auto"/>
      <w:szCs w:val="26"/>
    </w:rPr>
  </w:style>
  <w:style w:type="paragraph" w:customStyle="1" w:styleId="aff2">
    <w:name w:val="عنوان جدول خودم"/>
    <w:basedOn w:val="Normal"/>
    <w:link w:val="Charf8"/>
    <w:rsid w:val="002D660D"/>
    <w:pPr>
      <w:keepNext/>
      <w:spacing w:before="240"/>
      <w:jc w:val="center"/>
    </w:pPr>
    <w:rPr>
      <w:rFonts w:ascii="Times New Roman Bold" w:hAnsi="Times New Roman Bold" w:cs="Times New Roman"/>
      <w:b/>
      <w:bCs/>
      <w:sz w:val="18"/>
      <w:szCs w:val="18"/>
    </w:rPr>
  </w:style>
  <w:style w:type="character" w:customStyle="1" w:styleId="Charf8">
    <w:name w:val="عنوان جدول خودم Char"/>
    <w:link w:val="aff2"/>
    <w:rsid w:val="002D660D"/>
    <w:rPr>
      <w:rFonts w:ascii="Times New Roman Bold" w:hAnsi="Times New Roman Bold"/>
      <w:b/>
      <w:bCs/>
      <w:sz w:val="18"/>
      <w:szCs w:val="18"/>
    </w:rPr>
  </w:style>
  <w:style w:type="paragraph" w:styleId="BodyText2">
    <w:name w:val="Body Text 2"/>
    <w:basedOn w:val="Normal"/>
    <w:link w:val="BodyText2Char"/>
    <w:rsid w:val="002D660D"/>
    <w:pPr>
      <w:ind w:left="1990" w:right="680"/>
      <w:jc w:val="both"/>
    </w:pPr>
    <w:rPr>
      <w:rFonts w:cs="Nazanin"/>
      <w:sz w:val="32"/>
      <w:szCs w:val="32"/>
      <w:lang w:bidi="fa-IR"/>
    </w:rPr>
  </w:style>
  <w:style w:type="character" w:customStyle="1" w:styleId="BodyText2Char">
    <w:name w:val="Body Text 2 Char"/>
    <w:basedOn w:val="DefaultParagraphFont"/>
    <w:link w:val="BodyText2"/>
    <w:rsid w:val="002D660D"/>
    <w:rPr>
      <w:rFonts w:cs="Nazanin"/>
      <w:sz w:val="32"/>
      <w:szCs w:val="32"/>
      <w:lang w:bidi="fa-IR"/>
    </w:rPr>
  </w:style>
  <w:style w:type="paragraph" w:styleId="BodyTextIndent">
    <w:name w:val="Body Text Indent"/>
    <w:basedOn w:val="Normal"/>
    <w:link w:val="BodyTextIndentChar"/>
    <w:uiPriority w:val="99"/>
    <w:rsid w:val="002D660D"/>
    <w:pPr>
      <w:ind w:left="1990" w:right="680" w:firstLine="284"/>
      <w:jc w:val="both"/>
    </w:pPr>
    <w:rPr>
      <w:rFonts w:cs="Zar"/>
      <w:sz w:val="32"/>
      <w:szCs w:val="32"/>
      <w:lang w:bidi="fa-IR"/>
    </w:rPr>
  </w:style>
  <w:style w:type="character" w:customStyle="1" w:styleId="BodyTextIndentChar">
    <w:name w:val="Body Text Indent Char"/>
    <w:basedOn w:val="DefaultParagraphFont"/>
    <w:link w:val="BodyTextIndent"/>
    <w:uiPriority w:val="99"/>
    <w:rsid w:val="002D660D"/>
    <w:rPr>
      <w:rFonts w:cs="Zar"/>
      <w:sz w:val="32"/>
      <w:szCs w:val="32"/>
      <w:lang w:bidi="fa-IR"/>
    </w:rPr>
  </w:style>
  <w:style w:type="paragraph" w:styleId="BlockText">
    <w:name w:val="Block Text"/>
    <w:basedOn w:val="Normal"/>
    <w:rsid w:val="002D660D"/>
    <w:pPr>
      <w:ind w:left="737" w:right="680"/>
      <w:jc w:val="both"/>
    </w:pPr>
    <w:rPr>
      <w:rFonts w:cs="Zar"/>
      <w:sz w:val="28"/>
      <w:szCs w:val="28"/>
      <w:lang w:bidi="fa-IR"/>
    </w:rPr>
  </w:style>
  <w:style w:type="paragraph" w:customStyle="1" w:styleId="Titre1Tahoma">
    <w:name w:val="Titre 1 + Tahoma"/>
    <w:aliases w:val="12 pt,Non Italique,Centré,Avant : 1.64 cm,Avant : 0 pt,..."/>
    <w:basedOn w:val="a6"/>
    <w:rsid w:val="002D660D"/>
    <w:pPr>
      <w:tabs>
        <w:tab w:val="clear" w:pos="5811"/>
        <w:tab w:val="clear" w:pos="7704"/>
        <w:tab w:val="right" w:pos="1701"/>
      </w:tabs>
      <w:spacing w:line="216" w:lineRule="auto"/>
      <w:ind w:firstLine="397"/>
      <w:jc w:val="lowKashida"/>
    </w:pPr>
    <w:rPr>
      <w:rFonts w:eastAsia="Times New Roman" w:cs="B Lotus"/>
      <w:noProof w:val="0"/>
      <w:w w:val="105"/>
      <w:sz w:val="32"/>
      <w:szCs w:val="26"/>
      <w:lang w:bidi="fa-IR"/>
    </w:rPr>
  </w:style>
  <w:style w:type="paragraph" w:customStyle="1" w:styleId="StyleTitre4">
    <w:name w:val="Style Titre 4 +"/>
    <w:basedOn w:val="Heading5"/>
    <w:rsid w:val="002D660D"/>
    <w:pPr>
      <w:keepNext w:val="0"/>
      <w:bidi w:val="0"/>
      <w:spacing w:before="120" w:after="120"/>
      <w:ind w:left="1990" w:right="680"/>
      <w:jc w:val="both"/>
    </w:pPr>
    <w:rPr>
      <w:rFonts w:ascii="Tahoma" w:hAnsi="Tahoma" w:cs="Times New Roman"/>
      <w:i/>
      <w:noProof w:val="0"/>
      <w:color w:val="auto"/>
      <w:sz w:val="24"/>
      <w:szCs w:val="22"/>
      <w:lang w:eastAsia="fr-FR" w:bidi="fa-IR"/>
    </w:rPr>
  </w:style>
  <w:style w:type="paragraph" w:customStyle="1" w:styleId="Titre4Dedroitegauche">
    <w:name w:val="Titre 4 + De droite à gauche"/>
    <w:basedOn w:val="Heading5"/>
    <w:rsid w:val="002D660D"/>
    <w:pPr>
      <w:keepNext w:val="0"/>
      <w:spacing w:before="120" w:after="120"/>
      <w:ind w:left="1990" w:right="680"/>
      <w:jc w:val="both"/>
    </w:pPr>
    <w:rPr>
      <w:rFonts w:ascii="Times New Roman Bold" w:hAnsi="Times New Roman Bold" w:cs="Times New Roman"/>
      <w:i/>
      <w:noProof w:val="0"/>
      <w:color w:val="auto"/>
      <w:sz w:val="26"/>
      <w:szCs w:val="22"/>
      <w:lang w:eastAsia="fr-FR" w:bidi="fa-IR"/>
    </w:rPr>
  </w:style>
  <w:style w:type="paragraph" w:customStyle="1" w:styleId="StyleTitre4DedroitegaucheLatinTahomaComplexeTah">
    <w:name w:val="Style Titre 4 + De droite à gauche + (Latin) Tahoma (Complexe) Tah..."/>
    <w:basedOn w:val="Titre4Dedroitegauche"/>
    <w:rsid w:val="002D660D"/>
  </w:style>
  <w:style w:type="paragraph" w:styleId="Index1">
    <w:name w:val="index 1"/>
    <w:basedOn w:val="Normal"/>
    <w:next w:val="Normal"/>
    <w:autoRedefine/>
    <w:rsid w:val="002D660D"/>
    <w:pPr>
      <w:bidi w:val="0"/>
      <w:ind w:left="240" w:right="680" w:hanging="240"/>
      <w:jc w:val="both"/>
    </w:pPr>
    <w:rPr>
      <w:rFonts w:cs="Times New Roman"/>
      <w:sz w:val="24"/>
      <w:lang w:eastAsia="fr-FR" w:bidi="fa-IR"/>
    </w:rPr>
  </w:style>
  <w:style w:type="paragraph" w:customStyle="1" w:styleId="doctext">
    <w:name w:val="doctext"/>
    <w:basedOn w:val="Normal"/>
    <w:rsid w:val="002D660D"/>
    <w:pPr>
      <w:bidi w:val="0"/>
      <w:spacing w:before="100" w:beforeAutospacing="1" w:after="100" w:afterAutospacing="1"/>
    </w:pPr>
    <w:rPr>
      <w:rFonts w:cs="Times New Roman"/>
      <w:sz w:val="24"/>
      <w:lang w:val="fr-FR" w:eastAsia="fr-FR" w:bidi="fa-IR"/>
    </w:rPr>
  </w:style>
  <w:style w:type="paragraph" w:customStyle="1" w:styleId="doclist">
    <w:name w:val="doclist"/>
    <w:basedOn w:val="Normal"/>
    <w:rsid w:val="002D660D"/>
    <w:pPr>
      <w:bidi w:val="0"/>
      <w:spacing w:before="100" w:beforeAutospacing="1" w:after="100" w:afterAutospacing="1"/>
    </w:pPr>
    <w:rPr>
      <w:rFonts w:cs="Times New Roman"/>
      <w:sz w:val="24"/>
      <w:lang w:val="fr-FR" w:eastAsia="fr-FR" w:bidi="fa-IR"/>
    </w:rPr>
  </w:style>
  <w:style w:type="character" w:customStyle="1" w:styleId="docemphstrong">
    <w:name w:val="docemphstrong"/>
    <w:basedOn w:val="DefaultParagraphFont"/>
    <w:rsid w:val="002D660D"/>
  </w:style>
  <w:style w:type="paragraph" w:customStyle="1" w:styleId="aff3">
    <w:name w:val="تيتر وسط"/>
    <w:basedOn w:val="StyleHeading1LatinTahomaComplexTahoma12ptCentered"/>
    <w:rsid w:val="002D660D"/>
    <w:pPr>
      <w:bidi/>
    </w:pPr>
  </w:style>
  <w:style w:type="paragraph" w:customStyle="1" w:styleId="StyleHeading1LatinTahomaComplexTahoma12ptCentered">
    <w:name w:val="Style Heading 1 + (Latin) Tahoma (Complex) Tahoma 12 pt Centered..."/>
    <w:basedOn w:val="Heading1"/>
    <w:rsid w:val="002D660D"/>
    <w:pPr>
      <w:keepNext w:val="0"/>
      <w:keepLines w:val="0"/>
      <w:widowControl w:val="0"/>
      <w:bidi w:val="0"/>
      <w:spacing w:before="2400" w:after="480"/>
      <w:jc w:val="center"/>
    </w:pPr>
    <w:rPr>
      <w:rFonts w:ascii="Times New Roman" w:eastAsia="Times New Roman" w:hAnsi="Times New Roman" w:cs="B Mitra"/>
      <w:kern w:val="32"/>
      <w:sz w:val="22"/>
      <w:lang w:eastAsia="fr-FR" w:bidi="fa-IR"/>
    </w:rPr>
  </w:style>
  <w:style w:type="character" w:customStyle="1" w:styleId="StyleFootnoteReferenceLatinTahomaComplexTahomaCharac">
    <w:name w:val="Style Footnote Reference + (Latin) Tahoma (Complex) Tahoma Charac..."/>
    <w:rsid w:val="002D660D"/>
    <w:rPr>
      <w:rFonts w:ascii="Tahoma" w:hAnsi="Tahoma" w:cs="B Lotus"/>
      <w:w w:val="105"/>
      <w:szCs w:val="26"/>
      <w:vertAlign w:val="superscript"/>
    </w:rPr>
  </w:style>
  <w:style w:type="character" w:customStyle="1" w:styleId="StyleFootnoteReferenceLatinTahomaComplexTahomaCharac1">
    <w:name w:val="Style Footnote Reference + (Latin) Tahoma (Complex) Tahoma Charac...1"/>
    <w:rsid w:val="002D660D"/>
    <w:rPr>
      <w:rFonts w:ascii="Tahoma" w:hAnsi="Tahoma" w:cs="B Lotus"/>
      <w:w w:val="105"/>
      <w:szCs w:val="26"/>
      <w:vertAlign w:val="superscript"/>
    </w:rPr>
  </w:style>
  <w:style w:type="paragraph" w:customStyle="1" w:styleId="aff4">
    <w:name w:val="زير تيتر كنار"/>
    <w:basedOn w:val="aff5"/>
    <w:rsid w:val="002D660D"/>
    <w:pPr>
      <w:spacing w:before="120" w:after="20"/>
      <w:ind w:left="170"/>
    </w:pPr>
    <w:rPr>
      <w:sz w:val="16"/>
      <w:szCs w:val="22"/>
    </w:rPr>
  </w:style>
  <w:style w:type="paragraph" w:customStyle="1" w:styleId="aff5">
    <w:name w:val="تيتركنار"/>
    <w:basedOn w:val="Normal"/>
    <w:link w:val="Charf9"/>
    <w:rsid w:val="002D660D"/>
    <w:pPr>
      <w:widowControl w:val="0"/>
      <w:spacing w:before="240" w:after="60" w:line="216" w:lineRule="auto"/>
      <w:jc w:val="lowKashida"/>
    </w:pPr>
    <w:rPr>
      <w:rFonts w:cs="B Mitra"/>
      <w:b/>
      <w:bCs/>
      <w:w w:val="105"/>
      <w:sz w:val="18"/>
      <w:lang w:bidi="fa-IR"/>
    </w:rPr>
  </w:style>
  <w:style w:type="character" w:customStyle="1" w:styleId="Charf9">
    <w:name w:val="تيتركنار Char"/>
    <w:link w:val="aff5"/>
    <w:rsid w:val="002D660D"/>
    <w:rPr>
      <w:rFonts w:cs="B Mitra"/>
      <w:b/>
      <w:bCs/>
      <w:w w:val="105"/>
      <w:sz w:val="18"/>
      <w:szCs w:val="24"/>
      <w:lang w:bidi="fa-IR"/>
    </w:rPr>
  </w:style>
  <w:style w:type="paragraph" w:customStyle="1" w:styleId="aff6">
    <w:name w:val="شرح شکل"/>
    <w:basedOn w:val="Normal"/>
    <w:rsid w:val="002D660D"/>
    <w:pPr>
      <w:widowControl w:val="0"/>
      <w:spacing w:before="120" w:after="120" w:line="204" w:lineRule="auto"/>
      <w:jc w:val="center"/>
    </w:pPr>
    <w:rPr>
      <w:rFonts w:cs="B Zar"/>
      <w:bCs/>
      <w:w w:val="105"/>
      <w:sz w:val="16"/>
      <w:szCs w:val="22"/>
      <w:lang w:bidi="fa-IR"/>
    </w:rPr>
  </w:style>
  <w:style w:type="character" w:customStyle="1" w:styleId="CharChar1">
    <w:name w:val="متن اصلي Char Char"/>
    <w:rsid w:val="002D660D"/>
    <w:rPr>
      <w:rFonts w:ascii="Times New Roman" w:eastAsia="Times New Roman" w:hAnsi="Times New Roman" w:cs="B Lotus"/>
      <w:w w:val="105"/>
      <w:sz w:val="32"/>
      <w:szCs w:val="26"/>
      <w:lang w:bidi="fa-IR"/>
    </w:rPr>
  </w:style>
  <w:style w:type="paragraph" w:customStyle="1" w:styleId="StyleFootnoteTextLatinTahomaComplexTahoma12ptChar">
    <w:name w:val="Style Footnote Text + (Latin) Tahoma (Complex) Tahoma 12 pt Char..."/>
    <w:basedOn w:val="FootnoteText"/>
    <w:rsid w:val="002D660D"/>
    <w:pPr>
      <w:bidi w:val="0"/>
      <w:jc w:val="both"/>
    </w:pPr>
    <w:rPr>
      <w:rFonts w:ascii="B Lotus" w:hAnsi="B Lotus" w:cs="Tahoma"/>
      <w:w w:val="105"/>
      <w:sz w:val="26"/>
      <w:szCs w:val="24"/>
      <w:lang w:eastAsia="fr-FR" w:bidi="fa-IR"/>
    </w:rPr>
  </w:style>
  <w:style w:type="character" w:customStyle="1" w:styleId="StyleFootnoteReferenceLatinTahomaComplexTahomaCharac2">
    <w:name w:val="Style Footnote Reference + (Latin) Tahoma (Complex) Tahoma Charac...2"/>
    <w:rsid w:val="002D660D"/>
    <w:rPr>
      <w:rFonts w:ascii="Lotus-s" w:hAnsi="Lotus-s" w:cs="B Lotus"/>
      <w:w w:val="105"/>
      <w:sz w:val="26"/>
      <w:szCs w:val="26"/>
      <w:vertAlign w:val="superscript"/>
    </w:rPr>
  </w:style>
  <w:style w:type="paragraph" w:customStyle="1" w:styleId="aff7">
    <w:name w:val="مثالها"/>
    <w:basedOn w:val="a6"/>
    <w:rsid w:val="002D660D"/>
    <w:pPr>
      <w:tabs>
        <w:tab w:val="clear" w:pos="5811"/>
        <w:tab w:val="clear" w:pos="7704"/>
        <w:tab w:val="left" w:pos="288"/>
        <w:tab w:val="left" w:pos="430"/>
        <w:tab w:val="left" w:pos="572"/>
        <w:tab w:val="left" w:pos="713"/>
        <w:tab w:val="left" w:pos="855"/>
        <w:tab w:val="left" w:pos="997"/>
        <w:tab w:val="left" w:pos="1139"/>
        <w:tab w:val="left" w:pos="1280"/>
        <w:tab w:val="left" w:pos="1422"/>
        <w:tab w:val="left" w:pos="3123"/>
        <w:tab w:val="left" w:pos="3265"/>
        <w:tab w:val="left" w:pos="3407"/>
        <w:tab w:val="left" w:pos="3548"/>
        <w:tab w:val="left" w:pos="3690"/>
        <w:tab w:val="left" w:pos="3832"/>
        <w:tab w:val="left" w:pos="3974"/>
        <w:tab w:val="left" w:pos="4115"/>
        <w:tab w:val="left" w:pos="4257"/>
      </w:tabs>
      <w:spacing w:line="216" w:lineRule="auto"/>
      <w:ind w:left="572" w:firstLine="0"/>
      <w:jc w:val="lowKashida"/>
    </w:pPr>
    <w:rPr>
      <w:rFonts w:eastAsia="Times New Roman" w:cs="B Lotus"/>
      <w:noProof w:val="0"/>
      <w:w w:val="105"/>
      <w:sz w:val="18"/>
      <w:lang w:bidi="fa-IR"/>
    </w:rPr>
  </w:style>
  <w:style w:type="paragraph" w:customStyle="1" w:styleId="StyleComplexBNazanin14pt">
    <w:name w:val="Style متن اصلي + (Complex) B Nazanin 14 pt"/>
    <w:basedOn w:val="a6"/>
    <w:link w:val="StyleComplexBNazanin14ptChar"/>
    <w:rsid w:val="002D660D"/>
    <w:pPr>
      <w:tabs>
        <w:tab w:val="clear" w:pos="5811"/>
        <w:tab w:val="clear" w:pos="7704"/>
      </w:tabs>
      <w:spacing w:line="216" w:lineRule="auto"/>
      <w:ind w:firstLine="397"/>
      <w:jc w:val="lowKashida"/>
    </w:pPr>
    <w:rPr>
      <w:rFonts w:ascii="B Lotus" w:eastAsia="Times New Roman" w:hAnsi="B Lotus" w:cs="B Lotus"/>
      <w:noProof w:val="0"/>
      <w:w w:val="105"/>
      <w:sz w:val="26"/>
      <w:szCs w:val="26"/>
      <w:lang w:bidi="fa-IR"/>
    </w:rPr>
  </w:style>
  <w:style w:type="character" w:customStyle="1" w:styleId="StyleComplexBNazanin14ptChar">
    <w:name w:val="Style متن اصلي + (Complex) B Nazanin 14 pt Char"/>
    <w:link w:val="StyleComplexBNazanin14pt"/>
    <w:rsid w:val="002D660D"/>
    <w:rPr>
      <w:rFonts w:ascii="B Lotus" w:hAnsi="B Lotus" w:cs="B Lotus"/>
      <w:w w:val="105"/>
      <w:sz w:val="26"/>
      <w:szCs w:val="26"/>
      <w:lang w:bidi="fa-IR"/>
    </w:rPr>
  </w:style>
  <w:style w:type="character" w:customStyle="1" w:styleId="newstitle1">
    <w:name w:val="news_title1"/>
    <w:rsid w:val="002D660D"/>
    <w:rPr>
      <w:rFonts w:ascii="Times New Roman" w:hAnsi="Times New Roman" w:cs="Times New Roman" w:hint="default"/>
      <w:b/>
      <w:bCs/>
      <w:i w:val="0"/>
      <w:iCs w:val="0"/>
      <w:strike w:val="0"/>
      <w:dstrike w:val="0"/>
      <w:color w:val="000000"/>
      <w:sz w:val="35"/>
      <w:szCs w:val="35"/>
      <w:u w:val="none"/>
      <w:effect w:val="none"/>
    </w:rPr>
  </w:style>
  <w:style w:type="character" w:customStyle="1" w:styleId="CharChar12">
    <w:name w:val="Char Char12"/>
    <w:semiHidden/>
    <w:rsid w:val="002D660D"/>
    <w:rPr>
      <w:rFonts w:eastAsia="SimSun"/>
      <w:noProof/>
      <w:lang w:eastAsia="zh-CN" w:bidi="fa-IR"/>
    </w:rPr>
  </w:style>
  <w:style w:type="paragraph" w:customStyle="1" w:styleId="Before001cm">
    <w:name w:val="متن اصلي + Before:  0.01 cm"/>
    <w:aliases w:val="Hanging:  0.5 cm,Line spacing:  single,Left-to..."/>
    <w:basedOn w:val="a6"/>
    <w:rsid w:val="002D660D"/>
    <w:pPr>
      <w:tabs>
        <w:tab w:val="clear" w:pos="5811"/>
        <w:tab w:val="clear" w:pos="7704"/>
      </w:tabs>
      <w:bidi w:val="0"/>
      <w:ind w:left="290" w:hanging="284"/>
      <w:jc w:val="lowKashida"/>
    </w:pPr>
    <w:rPr>
      <w:rFonts w:eastAsia="Times New Roman" w:cs="B Lotus"/>
      <w:noProof w:val="0"/>
      <w:w w:val="105"/>
      <w:sz w:val="21"/>
      <w:szCs w:val="21"/>
      <w:lang w:bidi="fa-IR"/>
    </w:rPr>
  </w:style>
  <w:style w:type="paragraph" w:customStyle="1" w:styleId="StyleHeading2NotItalicBefore0ptAfter0pt">
    <w:name w:val="Style Heading 2 + Not Italic Before:  0 pt After:  0 pt"/>
    <w:basedOn w:val="Heading2"/>
    <w:rsid w:val="002D660D"/>
    <w:pPr>
      <w:bidi w:val="0"/>
      <w:jc w:val="both"/>
    </w:pPr>
    <w:rPr>
      <w:rFonts w:ascii="Tahoma" w:hAnsi="Tahoma" w:cs="Tahoma"/>
      <w:b/>
      <w:bCs/>
      <w:iCs/>
      <w:noProof w:val="0"/>
      <w:color w:val="auto"/>
      <w:sz w:val="24"/>
      <w:szCs w:val="24"/>
      <w:lang w:eastAsia="zh-CN" w:bidi="fa-IR"/>
    </w:rPr>
  </w:style>
  <w:style w:type="character" w:customStyle="1" w:styleId="texhtml">
    <w:name w:val="texhtml"/>
    <w:basedOn w:val="DefaultParagraphFont"/>
    <w:rsid w:val="002D660D"/>
  </w:style>
  <w:style w:type="paragraph" w:customStyle="1" w:styleId="StyleHeading2">
    <w:name w:val="Style Heading 2 +"/>
    <w:basedOn w:val="Heading2"/>
    <w:autoRedefine/>
    <w:rsid w:val="002D660D"/>
    <w:pPr>
      <w:jc w:val="left"/>
    </w:pPr>
    <w:rPr>
      <w:rFonts w:ascii="Tahoma" w:hAnsi="Tahoma" w:cs="B Titr"/>
      <w:b/>
      <w:bCs/>
      <w:i/>
      <w:noProof w:val="0"/>
      <w:color w:val="auto"/>
      <w:sz w:val="24"/>
      <w:szCs w:val="24"/>
      <w:lang w:bidi="fa-IR"/>
    </w:rPr>
  </w:style>
  <w:style w:type="paragraph" w:customStyle="1" w:styleId="Answer">
    <w:name w:val="Answer"/>
    <w:basedOn w:val="Normal"/>
    <w:next w:val="Normal"/>
    <w:link w:val="AnswerCharChar"/>
    <w:rsid w:val="002D660D"/>
    <w:pPr>
      <w:numPr>
        <w:numId w:val="5"/>
      </w:numPr>
      <w:tabs>
        <w:tab w:val="left" w:pos="454"/>
      </w:tabs>
      <w:jc w:val="both"/>
    </w:pPr>
    <w:rPr>
      <w:rFonts w:cs="B Nazanin"/>
      <w:i/>
      <w:szCs w:val="20"/>
      <w:lang w:bidi="fa-IR"/>
    </w:rPr>
  </w:style>
  <w:style w:type="character" w:customStyle="1" w:styleId="AnswerCharChar">
    <w:name w:val="Answer Char Char"/>
    <w:link w:val="Answer"/>
    <w:rsid w:val="002D660D"/>
    <w:rPr>
      <w:rFonts w:cs="B Nazanin"/>
      <w:i/>
      <w:lang w:bidi="fa-IR"/>
    </w:rPr>
  </w:style>
  <w:style w:type="character" w:customStyle="1" w:styleId="Hyperlink0">
    <w:name w:val="Hyperlink.0"/>
    <w:rsid w:val="002D660D"/>
    <w:rPr>
      <w:color w:val="0000FF"/>
      <w:u w:val="single"/>
    </w:rPr>
  </w:style>
  <w:style w:type="paragraph" w:customStyle="1" w:styleId="Body">
    <w:name w:val="Body"/>
    <w:rsid w:val="002D660D"/>
    <w:pPr>
      <w:pBdr>
        <w:top w:val="nil"/>
        <w:left w:val="nil"/>
        <w:bottom w:val="nil"/>
        <w:right w:val="nil"/>
        <w:between w:val="nil"/>
      </w:pBdr>
    </w:pPr>
    <w:rPr>
      <w:rFonts w:ascii="Helvetica" w:eastAsia="Arial Unicode MS" w:hAnsi="Arial Unicode MS" w:cs="Arial Unicode MS"/>
      <w:color w:val="000000"/>
      <w:sz w:val="22"/>
      <w:szCs w:val="22"/>
      <w:bdr w:val="nil"/>
    </w:rPr>
  </w:style>
  <w:style w:type="numbering" w:customStyle="1" w:styleId="Numbered">
    <w:name w:val="Numbered"/>
    <w:rsid w:val="002D660D"/>
    <w:pPr>
      <w:numPr>
        <w:numId w:val="6"/>
      </w:numPr>
    </w:pPr>
  </w:style>
  <w:style w:type="paragraph" w:customStyle="1" w:styleId="StyleComplex12pt">
    <w:name w:val="Style متن اصلي + (Complex) 12 pt"/>
    <w:basedOn w:val="a6"/>
    <w:rsid w:val="002D660D"/>
    <w:pPr>
      <w:tabs>
        <w:tab w:val="clear" w:pos="5811"/>
        <w:tab w:val="clear" w:pos="7704"/>
      </w:tabs>
      <w:spacing w:line="216" w:lineRule="auto"/>
      <w:ind w:firstLine="397"/>
    </w:pPr>
    <w:rPr>
      <w:rFonts w:eastAsia="Times New Roman" w:cs="B Lotus"/>
      <w:noProof w:val="0"/>
      <w:w w:val="105"/>
      <w:sz w:val="32"/>
      <w:lang w:bidi="fa-IR"/>
    </w:rPr>
  </w:style>
  <w:style w:type="paragraph" w:customStyle="1" w:styleId="Bort">
    <w:name w:val="Bort"/>
    <w:basedOn w:val="Normal"/>
    <w:next w:val="Normal"/>
    <w:rsid w:val="002D660D"/>
    <w:pPr>
      <w:jc w:val="both"/>
    </w:pPr>
    <w:rPr>
      <w:rFonts w:cs="B Nazanin"/>
      <w:lang w:bidi="fa-IR"/>
    </w:rPr>
  </w:style>
  <w:style w:type="paragraph" w:customStyle="1" w:styleId="aff8">
    <w:name w:val="تیتر"/>
    <w:basedOn w:val="Heading1"/>
    <w:link w:val="Charfa"/>
    <w:qFormat/>
    <w:rsid w:val="002D660D"/>
    <w:pPr>
      <w:spacing w:line="276" w:lineRule="auto"/>
    </w:pPr>
    <w:rPr>
      <w:rFonts w:ascii="Cambria" w:eastAsia="Times New Roman" w:hAnsi="Cambria" w:cs="B Zar"/>
      <w:color w:val="000000"/>
      <w:kern w:val="32"/>
      <w:lang w:bidi="fa-IR"/>
    </w:rPr>
  </w:style>
  <w:style w:type="character" w:customStyle="1" w:styleId="Charfa">
    <w:name w:val="تیتر Char"/>
    <w:link w:val="aff8"/>
    <w:rsid w:val="002D660D"/>
    <w:rPr>
      <w:rFonts w:ascii="Cambria" w:hAnsi="Cambria" w:cs="B Zar"/>
      <w:b/>
      <w:bCs/>
      <w:color w:val="000000"/>
      <w:kern w:val="32"/>
      <w:sz w:val="28"/>
      <w:szCs w:val="28"/>
      <w:lang w:bidi="fa-IR"/>
    </w:rPr>
  </w:style>
  <w:style w:type="paragraph" w:customStyle="1" w:styleId="aff9">
    <w:name w:val="فهرست منابع"/>
    <w:basedOn w:val="Bibliography"/>
    <w:link w:val="Charfb"/>
    <w:qFormat/>
    <w:rsid w:val="002D660D"/>
    <w:pPr>
      <w:bidi/>
      <w:spacing w:line="240" w:lineRule="auto"/>
    </w:pPr>
    <w:rPr>
      <w:rFonts w:ascii="Calibri" w:hAnsi="Calibri" w:cs="B Zar"/>
      <w:b w:val="0"/>
      <w:sz w:val="20"/>
      <w:szCs w:val="20"/>
      <w:lang w:bidi="fa-IR"/>
    </w:rPr>
  </w:style>
  <w:style w:type="character" w:customStyle="1" w:styleId="BibliographyChar">
    <w:name w:val="Bibliography Char"/>
    <w:link w:val="Bibliography"/>
    <w:uiPriority w:val="37"/>
    <w:rsid w:val="002D660D"/>
    <w:rPr>
      <w:rFonts w:ascii="B Lotus" w:eastAsia="Calibri" w:hAnsi="B Lotus" w:cs="Arial"/>
      <w:b/>
      <w:sz w:val="24"/>
      <w:szCs w:val="22"/>
    </w:rPr>
  </w:style>
  <w:style w:type="character" w:customStyle="1" w:styleId="Charfb">
    <w:name w:val="فهرست منابع Char"/>
    <w:link w:val="aff9"/>
    <w:rsid w:val="002D660D"/>
    <w:rPr>
      <w:rFonts w:ascii="Calibri" w:eastAsia="Calibri" w:hAnsi="Calibri" w:cs="B Zar"/>
      <w:lang w:bidi="fa-IR"/>
    </w:rPr>
  </w:style>
  <w:style w:type="paragraph" w:customStyle="1" w:styleId="affa">
    <w:name w:val="جدولها"/>
    <w:basedOn w:val="Caption"/>
    <w:link w:val="Charfc"/>
    <w:qFormat/>
    <w:rsid w:val="002D660D"/>
    <w:pPr>
      <w:spacing w:after="200"/>
      <w:ind w:firstLine="0"/>
    </w:pPr>
    <w:rPr>
      <w:rFonts w:ascii="Traditional Arabic" w:hAnsi="Traditional Arabic" w:cs="B Zar"/>
      <w:color w:val="000000"/>
      <w:lang w:eastAsia="fr-FR" w:bidi="fa-IR"/>
    </w:rPr>
  </w:style>
  <w:style w:type="character" w:customStyle="1" w:styleId="CaptionChar">
    <w:name w:val="Caption Char"/>
    <w:aliases w:val="عنوان جدول‌ها و نمودارها Char"/>
    <w:link w:val="Caption"/>
    <w:rsid w:val="002D660D"/>
    <w:rPr>
      <w:rFonts w:eastAsia="Calibri" w:cs="B Lotus"/>
      <w:b/>
      <w:bCs/>
      <w:sz w:val="24"/>
      <w:szCs w:val="24"/>
    </w:rPr>
  </w:style>
  <w:style w:type="character" w:customStyle="1" w:styleId="Charfc">
    <w:name w:val="جدولها Char"/>
    <w:link w:val="affa"/>
    <w:rsid w:val="002D660D"/>
    <w:rPr>
      <w:rFonts w:ascii="Traditional Arabic" w:eastAsia="Calibri" w:hAnsi="Traditional Arabic" w:cs="B Zar"/>
      <w:b/>
      <w:bCs/>
      <w:color w:val="000000"/>
      <w:sz w:val="24"/>
      <w:szCs w:val="24"/>
      <w:lang w:eastAsia="fr-FR" w:bidi="fa-IR"/>
    </w:rPr>
  </w:style>
  <w:style w:type="table" w:customStyle="1" w:styleId="TableGrid2">
    <w:name w:val="Table Grid2"/>
    <w:basedOn w:val="TableNormal"/>
    <w:next w:val="TableGrid"/>
    <w:uiPriority w:val="5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D660D"/>
  </w:style>
  <w:style w:type="character" w:customStyle="1" w:styleId="h4">
    <w:name w:val="h4"/>
    <w:basedOn w:val="DefaultParagraphFont"/>
    <w:rsid w:val="002D660D"/>
  </w:style>
  <w:style w:type="character" w:customStyle="1" w:styleId="book">
    <w:name w:val="book"/>
    <w:basedOn w:val="DefaultParagraphFont"/>
    <w:rsid w:val="002D660D"/>
  </w:style>
  <w:style w:type="paragraph" w:customStyle="1" w:styleId="toosi">
    <w:name w:val="toosi"/>
    <w:basedOn w:val="Normal"/>
    <w:rsid w:val="002D660D"/>
    <w:pPr>
      <w:bidi w:val="0"/>
      <w:spacing w:before="100" w:beforeAutospacing="1" w:after="100" w:afterAutospacing="1"/>
    </w:pPr>
    <w:rPr>
      <w:rFonts w:cs="Times New Roman"/>
      <w:sz w:val="24"/>
      <w:lang w:val="fr-FR" w:eastAsia="fr-FR"/>
    </w:rPr>
  </w:style>
  <w:style w:type="character" w:customStyle="1" w:styleId="Car1">
    <w:name w:val="Car1"/>
    <w:rsid w:val="002D660D"/>
    <w:rPr>
      <w:rFonts w:ascii="Arial" w:hAnsi="Arial" w:cs="Arial"/>
      <w:b/>
      <w:bCs/>
      <w:i/>
      <w:iCs/>
      <w:sz w:val="28"/>
      <w:szCs w:val="28"/>
      <w:lang w:val="en-US" w:eastAsia="fr-FR" w:bidi="fa-IR"/>
    </w:rPr>
  </w:style>
  <w:style w:type="paragraph" w:customStyle="1" w:styleId="StyleHeading3Titre1Tahoma12ptJustifiDedroitegauche">
    <w:name w:val="Style Heading 3Titre 1 + Tahoma12 ptJustifiéDe droite à gauche ..."/>
    <w:basedOn w:val="Heading3"/>
    <w:rsid w:val="002D660D"/>
    <w:pPr>
      <w:keepLines w:val="0"/>
      <w:spacing w:before="0"/>
      <w:jc w:val="lowKashida"/>
    </w:pPr>
    <w:rPr>
      <w:rFonts w:ascii="Tahoma" w:eastAsia="Times New Roman" w:hAnsi="Tahoma" w:cs="B Lotus"/>
      <w:color w:val="006600"/>
      <w:sz w:val="24"/>
      <w:lang w:val="fr-FR" w:bidi="fa-IR"/>
    </w:rPr>
  </w:style>
  <w:style w:type="character" w:customStyle="1" w:styleId="headgreen">
    <w:name w:val="headgreen"/>
    <w:basedOn w:val="DefaultParagraphFont"/>
    <w:rsid w:val="002D660D"/>
  </w:style>
  <w:style w:type="paragraph" w:customStyle="1" w:styleId="affb">
    <w:name w:val="متن اصلی"/>
    <w:basedOn w:val="Normal"/>
    <w:link w:val="Charfd"/>
    <w:autoRedefine/>
    <w:qFormat/>
    <w:rsid w:val="002D660D"/>
    <w:pPr>
      <w:spacing w:line="276" w:lineRule="auto"/>
      <w:ind w:firstLine="288"/>
      <w:jc w:val="center"/>
    </w:pPr>
    <w:rPr>
      <w:rFonts w:ascii="Times New Roman Bold" w:hAnsi="Times New Roman Bold" w:cs="B Zar"/>
      <w:szCs w:val="20"/>
      <w:lang w:bidi="fa-IR"/>
    </w:rPr>
  </w:style>
  <w:style w:type="character" w:customStyle="1" w:styleId="Charfd">
    <w:name w:val="متن اصلی Char"/>
    <w:link w:val="affb"/>
    <w:rsid w:val="002D660D"/>
    <w:rPr>
      <w:rFonts w:ascii="Times New Roman Bold" w:hAnsi="Times New Roman Bold" w:cs="B Zar"/>
      <w:lang w:bidi="fa-IR"/>
    </w:rPr>
  </w:style>
  <w:style w:type="character" w:customStyle="1" w:styleId="shorttext">
    <w:name w:val="short_text"/>
    <w:rsid w:val="002D660D"/>
  </w:style>
  <w:style w:type="table" w:customStyle="1" w:styleId="TableGrid3">
    <w:name w:val="Table Grid3"/>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rsid w:val="002D660D"/>
    <w:rPr>
      <w:color w:val="4D90F0"/>
    </w:rPr>
  </w:style>
  <w:style w:type="table" w:customStyle="1" w:styleId="LightGrid12">
    <w:name w:val="Light Grid12"/>
    <w:basedOn w:val="TableNormal"/>
    <w:uiPriority w:val="62"/>
    <w:rsid w:val="002D660D"/>
    <w:rPr>
      <w:rFonts w:ascii="Calibri" w:hAnsi="Calibri" w:cs="Arial"/>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Nazanin" w:eastAsia="Times New Roman" w:hAnsi="Nazani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Nazanin" w:eastAsia="Times New Roman" w:hAnsi="Nazani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azanin" w:eastAsia="Times New Roman" w:hAnsi="Nazanin" w:cs="Times New Roman" w:hint="default"/>
        <w:b/>
        <w:bCs/>
      </w:rPr>
    </w:tblStylePr>
    <w:tblStylePr w:type="lastCol">
      <w:rPr>
        <w:rFonts w:ascii="Nazanin" w:eastAsia="Times New Roman" w:hAnsi="Nazani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4">
    <w:name w:val="Table Grid4"/>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5">
    <w:name w:val="titleauthoretc5"/>
    <w:rsid w:val="002D660D"/>
  </w:style>
  <w:style w:type="table" w:customStyle="1" w:styleId="TableGrid10">
    <w:name w:val="Table Grid10"/>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660D"/>
    <w:rPr>
      <w:rFonts w:ascii="Calibri" w:eastAsia="Calibri" w:hAnsi="Calibri" w:cs="Arial"/>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شکل - جدول"/>
    <w:basedOn w:val="Normal"/>
    <w:link w:val="-Char"/>
    <w:autoRedefine/>
    <w:rsid w:val="002D660D"/>
    <w:pPr>
      <w:keepNext/>
      <w:keepLines/>
      <w:framePr w:hSpace="180" w:wrap="around" w:vAnchor="text" w:hAnchor="margin" w:y="813"/>
      <w:widowControl w:val="0"/>
      <w:jc w:val="center"/>
    </w:pPr>
    <w:rPr>
      <w:rFonts w:eastAsia="Calibri" w:cs="Times New Roman"/>
      <w:b/>
      <w:bCs/>
      <w:color w:val="000000"/>
      <w:szCs w:val="20"/>
    </w:rPr>
  </w:style>
  <w:style w:type="character" w:customStyle="1" w:styleId="-Char">
    <w:name w:val="شکل - جدول Char"/>
    <w:link w:val="-"/>
    <w:rsid w:val="002D660D"/>
    <w:rPr>
      <w:rFonts w:eastAsia="Calibri"/>
      <w:b/>
      <w:bCs/>
      <w:color w:val="000000"/>
    </w:rPr>
  </w:style>
  <w:style w:type="paragraph" w:customStyle="1" w:styleId="affc">
    <w:name w:val="بالانويس جدول"/>
    <w:next w:val="Normal"/>
    <w:autoRedefine/>
    <w:rsid w:val="002D660D"/>
    <w:pPr>
      <w:keepNext/>
      <w:bidi/>
      <w:spacing w:before="600" w:after="100" w:line="276" w:lineRule="auto"/>
      <w:ind w:firstLine="720"/>
      <w:jc w:val="center"/>
      <w:outlineLvl w:val="7"/>
    </w:pPr>
    <w:rPr>
      <w:rFonts w:cs="B Lotus"/>
      <w:b/>
      <w:bCs/>
      <w:sz w:val="22"/>
      <w:szCs w:val="22"/>
      <w:lang w:bidi="fa-IR"/>
    </w:rPr>
  </w:style>
  <w:style w:type="paragraph" w:customStyle="1" w:styleId="affd">
    <w:name w:val="تيتر سوم"/>
    <w:basedOn w:val="Normal"/>
    <w:autoRedefine/>
    <w:rsid w:val="002D660D"/>
    <w:pPr>
      <w:spacing w:before="360" w:line="288" w:lineRule="auto"/>
      <w:ind w:left="360"/>
      <w:jc w:val="center"/>
    </w:pPr>
    <w:rPr>
      <w:rFonts w:ascii="Times New Roman Bold" w:eastAsia="Calibri" w:hAnsi="Times New Roman Bold" w:cs="B Lotus"/>
      <w:b/>
      <w:bCs/>
      <w:sz w:val="22"/>
      <w:szCs w:val="22"/>
      <w:lang w:bidi="fa-IR"/>
    </w:rPr>
  </w:style>
  <w:style w:type="character" w:customStyle="1" w:styleId="tr-align-text">
    <w:name w:val="tr-align-text"/>
    <w:basedOn w:val="DefaultParagraphFont"/>
    <w:rsid w:val="002D660D"/>
  </w:style>
  <w:style w:type="table" w:styleId="MediumShading1-Accent2">
    <w:name w:val="Medium Shading 1 Accent 2"/>
    <w:basedOn w:val="TableNormal"/>
    <w:uiPriority w:val="63"/>
    <w:rsid w:val="002D660D"/>
    <w:rPr>
      <w:lang w:bidi="fa-I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D660D"/>
    <w:rPr>
      <w:lang w:bidi="fa-I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2D660D"/>
    <w:rPr>
      <w:lang w:bidi="fa-I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List-Accent2">
    <w:name w:val="Light List Accent 2"/>
    <w:basedOn w:val="TableNormal"/>
    <w:uiPriority w:val="61"/>
    <w:rsid w:val="002D660D"/>
    <w:rPr>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2">
    <w:name w:val="Dark List Accent 2"/>
    <w:basedOn w:val="TableNormal"/>
    <w:uiPriority w:val="70"/>
    <w:rsid w:val="002D660D"/>
    <w:rPr>
      <w:color w:val="FFFFFF"/>
      <w:lang w:bidi="fa-I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Grid3-Accent6">
    <w:name w:val="Medium Grid 3 Accent 6"/>
    <w:basedOn w:val="TableNormal"/>
    <w:uiPriority w:val="69"/>
    <w:rsid w:val="002D660D"/>
    <w:rPr>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1-Accent2">
    <w:name w:val="Medium Grid 1 Accent 2"/>
    <w:basedOn w:val="TableNormal"/>
    <w:uiPriority w:val="67"/>
    <w:rsid w:val="002D660D"/>
    <w:rPr>
      <w:lang w:bidi="fa-I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2">
    <w:name w:val="Light Grid Accent 2"/>
    <w:basedOn w:val="TableNormal"/>
    <w:uiPriority w:val="62"/>
    <w:rsid w:val="002D660D"/>
    <w:rPr>
      <w:lang w:bidi="fa-I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Lotus-s" w:eastAsia="Times New Roman" w:hAnsi="Lotus-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Lotus-s" w:eastAsia="Times New Roman" w:hAnsi="Lotus-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Lotus-s" w:eastAsia="Times New Roman" w:hAnsi="Lotus-s" w:cs="Times New Roman"/>
        <w:b/>
        <w:bCs/>
      </w:rPr>
    </w:tblStylePr>
    <w:tblStylePr w:type="lastCol">
      <w:rPr>
        <w:rFonts w:ascii="Lotus-s" w:eastAsia="Times New Roman" w:hAnsi="Lotus-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tdclassfa">
    <w:name w:val="tdclassfa"/>
    <w:basedOn w:val="DefaultParagraphFont"/>
    <w:rsid w:val="002D660D"/>
  </w:style>
  <w:style w:type="table" w:styleId="TableGrid60">
    <w:name w:val="Table Grid 6"/>
    <w:basedOn w:val="TableNormal"/>
    <w:rsid w:val="002D660D"/>
    <w:rPr>
      <w:lang w:bidi="fa-I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0">
    <w:name w:val="Table Grid 5"/>
    <w:basedOn w:val="TableNormal"/>
    <w:rsid w:val="002D660D"/>
    <w:rPr>
      <w:lang w:bidi="fa-I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Shading-Accent2">
    <w:name w:val="Light Shading Accent 2"/>
    <w:basedOn w:val="TableNormal"/>
    <w:uiPriority w:val="60"/>
    <w:rsid w:val="002D660D"/>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Grid-Accent3">
    <w:name w:val="Light Grid Accent 3"/>
    <w:basedOn w:val="TableNormal"/>
    <w:uiPriority w:val="62"/>
    <w:rsid w:val="002D660D"/>
    <w:rPr>
      <w:lang w:bidi="fa-I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Lotus-s" w:eastAsia="Times New Roman" w:hAnsi="Lotus-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Lotus-s" w:eastAsia="Times New Roman" w:hAnsi="Lotus-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Lotus-s" w:eastAsia="Times New Roman" w:hAnsi="Lotus-s" w:cs="Times New Roman"/>
        <w:b/>
        <w:bCs/>
      </w:rPr>
    </w:tblStylePr>
    <w:tblStylePr w:type="lastCol">
      <w:rPr>
        <w:rFonts w:ascii="Lotus-s" w:eastAsia="Times New Roman" w:hAnsi="Lotus-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11">
    <w:name w:val="Light Grid - Accent 11"/>
    <w:basedOn w:val="TableNormal"/>
    <w:uiPriority w:val="62"/>
    <w:rsid w:val="002D660D"/>
    <w:rPr>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otus-s" w:eastAsia="Times New Roman" w:hAnsi="Lotus-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otus-s" w:eastAsia="Times New Roman" w:hAnsi="Lotus-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otus-s" w:eastAsia="Times New Roman" w:hAnsi="Lotus-s" w:cs="Times New Roman"/>
        <w:b/>
        <w:bCs/>
      </w:rPr>
    </w:tblStylePr>
    <w:tblStylePr w:type="lastCol">
      <w:rPr>
        <w:rFonts w:ascii="Lotus-s" w:eastAsia="Times New Roman" w:hAnsi="Lotus-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uiPriority w:val="62"/>
    <w:rsid w:val="002D660D"/>
    <w:rPr>
      <w:lang w:bidi="fa-I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otus-s" w:eastAsia="Times New Roman" w:hAnsi="Lotus-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otus-s" w:eastAsia="Times New Roman" w:hAnsi="Lotus-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otus-s" w:eastAsia="Times New Roman" w:hAnsi="Lotus-s" w:cs="Times New Roman"/>
        <w:b/>
        <w:bCs/>
      </w:rPr>
    </w:tblStylePr>
    <w:tblStylePr w:type="lastCol">
      <w:rPr>
        <w:rFonts w:ascii="Lotus-s" w:eastAsia="Times New Roman" w:hAnsi="Lotus-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Grid14">
    <w:name w:val="Table Grid14"/>
    <w:basedOn w:val="TableNormal"/>
    <w:next w:val="TableGrid"/>
    <w:uiPriority w:val="59"/>
    <w:rsid w:val="002D660D"/>
    <w:pPr>
      <w:bidi/>
      <w:ind w:firstLine="432"/>
      <w:jc w:val="both"/>
    </w:pPr>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2D660D"/>
    <w:rPr>
      <w:color w:val="000080"/>
      <w:lang w:bidi="fa-I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6">
    <w:name w:val="Light List Accent 6"/>
    <w:basedOn w:val="TableNormal"/>
    <w:uiPriority w:val="61"/>
    <w:rsid w:val="002D660D"/>
    <w:rPr>
      <w:lang w:bidi="fa-I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List1-Accent2">
    <w:name w:val="Medium List 1 Accent 2"/>
    <w:basedOn w:val="TableNormal"/>
    <w:uiPriority w:val="65"/>
    <w:rsid w:val="002D660D"/>
    <w:rPr>
      <w:color w:val="000000"/>
      <w:lang w:bidi="fa-IR"/>
    </w:rPr>
    <w:tblPr>
      <w:tblStyleRowBandSize w:val="1"/>
      <w:tblStyleColBandSize w:val="1"/>
      <w:tblBorders>
        <w:top w:val="single" w:sz="8" w:space="0" w:color="C0504D"/>
        <w:bottom w:val="single" w:sz="8" w:space="0" w:color="C0504D"/>
      </w:tblBorders>
    </w:tblPr>
    <w:tblStylePr w:type="firstRow">
      <w:rPr>
        <w:rFonts w:ascii="Lotus-s" w:eastAsia="Times New Roman" w:hAnsi="Lotus-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l63">
    <w:name w:val="xl63"/>
    <w:basedOn w:val="Normal"/>
    <w:rsid w:val="002D660D"/>
    <w:pPr>
      <w:bidi w:val="0"/>
      <w:spacing w:before="100" w:beforeAutospacing="1" w:after="100" w:afterAutospacing="1"/>
      <w:jc w:val="center"/>
    </w:pPr>
    <w:rPr>
      <w:rFonts w:cs="Times New Roman"/>
      <w:sz w:val="24"/>
    </w:rPr>
  </w:style>
  <w:style w:type="paragraph" w:customStyle="1" w:styleId="xl64">
    <w:name w:val="xl64"/>
    <w:basedOn w:val="Normal"/>
    <w:rsid w:val="002D660D"/>
    <w:pPr>
      <w:bidi w:val="0"/>
      <w:spacing w:before="100" w:beforeAutospacing="1" w:after="100" w:afterAutospacing="1"/>
      <w:jc w:val="center"/>
    </w:pPr>
    <w:rPr>
      <w:rFonts w:cs="B Zar"/>
      <w:sz w:val="24"/>
    </w:rPr>
  </w:style>
  <w:style w:type="paragraph" w:customStyle="1" w:styleId="xl65">
    <w:name w:val="xl65"/>
    <w:basedOn w:val="Normal"/>
    <w:rsid w:val="002D660D"/>
    <w:pPr>
      <w:bidi w:val="0"/>
      <w:spacing w:before="100" w:beforeAutospacing="1" w:after="100" w:afterAutospacing="1"/>
      <w:jc w:val="center"/>
    </w:pPr>
    <w:rPr>
      <w:rFonts w:cs="B Zar"/>
      <w:sz w:val="28"/>
      <w:szCs w:val="28"/>
    </w:rPr>
  </w:style>
  <w:style w:type="paragraph" w:customStyle="1" w:styleId="xl66">
    <w:name w:val="xl66"/>
    <w:basedOn w:val="Normal"/>
    <w:rsid w:val="002D660D"/>
    <w:pPr>
      <w:bidi w:val="0"/>
      <w:spacing w:before="100" w:beforeAutospacing="1" w:after="100" w:afterAutospacing="1"/>
      <w:jc w:val="center"/>
    </w:pPr>
    <w:rPr>
      <w:rFonts w:cs="B Zar"/>
      <w:sz w:val="24"/>
    </w:rPr>
  </w:style>
  <w:style w:type="paragraph" w:customStyle="1" w:styleId="xl67">
    <w:name w:val="xl67"/>
    <w:basedOn w:val="Normal"/>
    <w:rsid w:val="002D660D"/>
    <w:pPr>
      <w:bidi w:val="0"/>
      <w:spacing w:before="100" w:beforeAutospacing="1" w:after="100" w:afterAutospacing="1"/>
      <w:jc w:val="center"/>
    </w:pPr>
    <w:rPr>
      <w:rFonts w:cs="B Zar"/>
      <w:sz w:val="28"/>
      <w:szCs w:val="28"/>
    </w:rPr>
  </w:style>
  <w:style w:type="character" w:customStyle="1" w:styleId="FooterChar1">
    <w:name w:val="Footer Char1"/>
    <w:basedOn w:val="DefaultParagraphFont"/>
    <w:uiPriority w:val="99"/>
    <w:rsid w:val="00F977C5"/>
    <w:rPr>
      <w:rFonts w:ascii="Times New Roman" w:hAnsi="Times New Roman" w:cs="B Zar"/>
      <w:sz w:val="20"/>
      <w:szCs w:val="24"/>
    </w:rPr>
  </w:style>
  <w:style w:type="paragraph" w:customStyle="1" w:styleId="EndNoteBibliographyTitle">
    <w:name w:val="EndNote Bibliography Title"/>
    <w:basedOn w:val="Normal"/>
    <w:link w:val="EndNoteBibliographyTitleChar"/>
    <w:rsid w:val="00F977C5"/>
    <w:pPr>
      <w:widowControl w:val="0"/>
      <w:ind w:firstLine="567"/>
      <w:jc w:val="center"/>
    </w:pPr>
    <w:rPr>
      <w:rFonts w:eastAsiaTheme="minorHAnsi" w:cs="Times New Roman"/>
      <w:noProof/>
      <w:lang w:bidi="fa-IR"/>
    </w:rPr>
  </w:style>
  <w:style w:type="character" w:customStyle="1" w:styleId="EndNoteBibliographyTitleChar">
    <w:name w:val="EndNote Bibliography Title Char"/>
    <w:basedOn w:val="DefaultParagraphFont"/>
    <w:link w:val="EndNoteBibliographyTitle"/>
    <w:rsid w:val="00F977C5"/>
    <w:rPr>
      <w:rFonts w:eastAsiaTheme="minorHAnsi"/>
      <w:noProof/>
      <w:szCs w:val="24"/>
      <w:lang w:bidi="fa-IR"/>
    </w:rPr>
  </w:style>
  <w:style w:type="paragraph" w:customStyle="1" w:styleId="EndNoteBibliography">
    <w:name w:val="EndNote Bibliography"/>
    <w:basedOn w:val="Normal"/>
    <w:link w:val="EndNoteBibliographyChar"/>
    <w:rsid w:val="00F977C5"/>
    <w:pPr>
      <w:widowControl w:val="0"/>
      <w:ind w:firstLine="567"/>
      <w:jc w:val="both"/>
    </w:pPr>
    <w:rPr>
      <w:rFonts w:eastAsiaTheme="minorHAnsi" w:cs="Times New Roman"/>
      <w:noProof/>
      <w:lang w:bidi="fa-IR"/>
    </w:rPr>
  </w:style>
  <w:style w:type="character" w:customStyle="1" w:styleId="EndNoteBibliographyChar">
    <w:name w:val="EndNote Bibliography Char"/>
    <w:basedOn w:val="DefaultParagraphFont"/>
    <w:link w:val="EndNoteBibliography"/>
    <w:rsid w:val="00F977C5"/>
    <w:rPr>
      <w:rFonts w:eastAsiaTheme="minorHAnsi"/>
      <w:noProof/>
      <w:szCs w:val="24"/>
      <w:lang w:bidi="fa-IR"/>
    </w:rPr>
  </w:style>
  <w:style w:type="character" w:customStyle="1" w:styleId="UnresolvedMention1">
    <w:name w:val="Unresolved Mention1"/>
    <w:basedOn w:val="DefaultParagraphFont"/>
    <w:uiPriority w:val="99"/>
    <w:semiHidden/>
    <w:unhideWhenUsed/>
    <w:rsid w:val="00F977C5"/>
    <w:rPr>
      <w:color w:val="808080"/>
      <w:shd w:val="clear" w:color="auto" w:fill="E6E6E6"/>
    </w:rPr>
  </w:style>
  <w:style w:type="character" w:customStyle="1" w:styleId="UnresolvedMention2">
    <w:name w:val="Unresolved Mention2"/>
    <w:basedOn w:val="DefaultParagraphFont"/>
    <w:uiPriority w:val="99"/>
    <w:semiHidden/>
    <w:unhideWhenUsed/>
    <w:rsid w:val="00F977C5"/>
    <w:rPr>
      <w:color w:val="808080"/>
      <w:shd w:val="clear" w:color="auto" w:fill="E6E6E6"/>
    </w:rPr>
  </w:style>
  <w:style w:type="character" w:customStyle="1" w:styleId="UnresolvedMention3">
    <w:name w:val="Unresolved Mention3"/>
    <w:basedOn w:val="DefaultParagraphFont"/>
    <w:uiPriority w:val="99"/>
    <w:semiHidden/>
    <w:unhideWhenUsed/>
    <w:rsid w:val="00F977C5"/>
    <w:rPr>
      <w:color w:val="808080"/>
      <w:shd w:val="clear" w:color="auto" w:fill="E6E6E6"/>
    </w:rPr>
  </w:style>
  <w:style w:type="character" w:customStyle="1" w:styleId="UnresolvedMention4">
    <w:name w:val="Unresolved Mention4"/>
    <w:basedOn w:val="DefaultParagraphFont"/>
    <w:uiPriority w:val="99"/>
    <w:semiHidden/>
    <w:unhideWhenUsed/>
    <w:rsid w:val="00F977C5"/>
    <w:rPr>
      <w:color w:val="808080"/>
      <w:shd w:val="clear" w:color="auto" w:fill="E6E6E6"/>
    </w:rPr>
  </w:style>
  <w:style w:type="character" w:customStyle="1" w:styleId="UnresolvedMention5">
    <w:name w:val="Unresolved Mention5"/>
    <w:basedOn w:val="DefaultParagraphFont"/>
    <w:uiPriority w:val="99"/>
    <w:semiHidden/>
    <w:unhideWhenUsed/>
    <w:rsid w:val="00F977C5"/>
    <w:rPr>
      <w:color w:val="808080"/>
      <w:shd w:val="clear" w:color="auto" w:fill="E6E6E6"/>
    </w:rPr>
  </w:style>
  <w:style w:type="numbering" w:customStyle="1" w:styleId="NoList2">
    <w:name w:val="No List2"/>
    <w:next w:val="NoList"/>
    <w:uiPriority w:val="99"/>
    <w:semiHidden/>
    <w:unhideWhenUsed/>
    <w:rsid w:val="00F977C5"/>
  </w:style>
  <w:style w:type="table" w:customStyle="1" w:styleId="TableGrid21">
    <w:name w:val="Table Grid21"/>
    <w:basedOn w:val="TableNormal"/>
    <w:next w:val="TableGrid"/>
    <w:uiPriority w:val="59"/>
    <w:unhideWhenUsed/>
    <w:rsid w:val="00F977C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Table">
    <w:name w:val="NormalinTable"/>
    <w:basedOn w:val="Normal"/>
    <w:link w:val="NormalinTableChar"/>
    <w:qFormat/>
    <w:rsid w:val="00F977C5"/>
    <w:pPr>
      <w:widowControl w:val="0"/>
      <w:jc w:val="center"/>
    </w:pPr>
    <w:rPr>
      <w:rFonts w:eastAsiaTheme="minorHAnsi" w:cs="B Zar"/>
      <w:noProof/>
      <w:sz w:val="18"/>
      <w:szCs w:val="20"/>
      <w:lang w:bidi="fa-IR"/>
    </w:rPr>
  </w:style>
  <w:style w:type="character" w:customStyle="1" w:styleId="NormalinTableChar">
    <w:name w:val="NormalinTable Char"/>
    <w:basedOn w:val="DefaultParagraphFont"/>
    <w:link w:val="NormalinTable"/>
    <w:rsid w:val="00F977C5"/>
    <w:rPr>
      <w:rFonts w:eastAsiaTheme="minorHAnsi" w:cs="B Zar"/>
      <w:noProof/>
      <w:sz w:val="18"/>
      <w:lang w:bidi="fa-IR"/>
    </w:rPr>
  </w:style>
  <w:style w:type="character" w:customStyle="1" w:styleId="UnresolvedMention6">
    <w:name w:val="Unresolved Mention6"/>
    <w:basedOn w:val="DefaultParagraphFont"/>
    <w:uiPriority w:val="99"/>
    <w:semiHidden/>
    <w:unhideWhenUsed/>
    <w:rsid w:val="00F977C5"/>
    <w:rPr>
      <w:color w:val="605E5C"/>
      <w:shd w:val="clear" w:color="auto" w:fill="E1DFDD"/>
    </w:rPr>
  </w:style>
  <w:style w:type="character" w:customStyle="1" w:styleId="UnresolvedMention7">
    <w:name w:val="Unresolved Mention7"/>
    <w:basedOn w:val="DefaultParagraphFont"/>
    <w:uiPriority w:val="99"/>
    <w:semiHidden/>
    <w:unhideWhenUsed/>
    <w:rsid w:val="00F977C5"/>
    <w:rPr>
      <w:color w:val="605E5C"/>
      <w:shd w:val="clear" w:color="auto" w:fill="E1DFDD"/>
    </w:rPr>
  </w:style>
  <w:style w:type="character" w:customStyle="1" w:styleId="UnresolvedMention8">
    <w:name w:val="Unresolved Mention8"/>
    <w:basedOn w:val="DefaultParagraphFont"/>
    <w:uiPriority w:val="99"/>
    <w:semiHidden/>
    <w:unhideWhenUsed/>
    <w:rsid w:val="00F977C5"/>
    <w:rPr>
      <w:color w:val="605E5C"/>
      <w:shd w:val="clear" w:color="auto" w:fill="E1DFDD"/>
    </w:rPr>
  </w:style>
  <w:style w:type="character" w:customStyle="1" w:styleId="UnresolvedMention9">
    <w:name w:val="Unresolved Mention9"/>
    <w:basedOn w:val="DefaultParagraphFont"/>
    <w:uiPriority w:val="99"/>
    <w:semiHidden/>
    <w:unhideWhenUsed/>
    <w:rsid w:val="00F977C5"/>
    <w:rPr>
      <w:color w:val="605E5C"/>
      <w:shd w:val="clear" w:color="auto" w:fill="E1DFDD"/>
    </w:rPr>
  </w:style>
  <w:style w:type="character" w:customStyle="1" w:styleId="UnresolvedMention10">
    <w:name w:val="Unresolved Mention10"/>
    <w:basedOn w:val="DefaultParagraphFont"/>
    <w:uiPriority w:val="99"/>
    <w:semiHidden/>
    <w:unhideWhenUsed/>
    <w:rsid w:val="00F977C5"/>
    <w:rPr>
      <w:color w:val="605E5C"/>
      <w:shd w:val="clear" w:color="auto" w:fill="E1DFDD"/>
    </w:rPr>
  </w:style>
  <w:style w:type="character" w:customStyle="1" w:styleId="UnresolvedMention11">
    <w:name w:val="Unresolved Mention11"/>
    <w:basedOn w:val="DefaultParagraphFont"/>
    <w:uiPriority w:val="99"/>
    <w:semiHidden/>
    <w:unhideWhenUsed/>
    <w:rsid w:val="00F977C5"/>
    <w:rPr>
      <w:color w:val="605E5C"/>
      <w:shd w:val="clear" w:color="auto" w:fill="E1DFDD"/>
    </w:rPr>
  </w:style>
  <w:style w:type="character" w:customStyle="1" w:styleId="UnresolvedMention12">
    <w:name w:val="Unresolved Mention12"/>
    <w:basedOn w:val="DefaultParagraphFont"/>
    <w:uiPriority w:val="99"/>
    <w:semiHidden/>
    <w:unhideWhenUsed/>
    <w:rsid w:val="00F977C5"/>
    <w:rPr>
      <w:color w:val="605E5C"/>
      <w:shd w:val="clear" w:color="auto" w:fill="E1DFDD"/>
    </w:rPr>
  </w:style>
  <w:style w:type="character" w:customStyle="1" w:styleId="UnresolvedMention13">
    <w:name w:val="Unresolved Mention13"/>
    <w:basedOn w:val="DefaultParagraphFont"/>
    <w:uiPriority w:val="99"/>
    <w:semiHidden/>
    <w:unhideWhenUsed/>
    <w:rsid w:val="00F977C5"/>
    <w:rPr>
      <w:color w:val="605E5C"/>
      <w:shd w:val="clear" w:color="auto" w:fill="E1DFDD"/>
    </w:rPr>
  </w:style>
  <w:style w:type="character" w:customStyle="1" w:styleId="UnresolvedMention14">
    <w:name w:val="Unresolved Mention14"/>
    <w:basedOn w:val="DefaultParagraphFont"/>
    <w:uiPriority w:val="99"/>
    <w:semiHidden/>
    <w:unhideWhenUsed/>
    <w:rsid w:val="00F977C5"/>
    <w:rPr>
      <w:color w:val="605E5C"/>
      <w:shd w:val="clear" w:color="auto" w:fill="E1DFDD"/>
    </w:rPr>
  </w:style>
  <w:style w:type="character" w:customStyle="1" w:styleId="UnresolvedMention15">
    <w:name w:val="Unresolved Mention15"/>
    <w:basedOn w:val="DefaultParagraphFont"/>
    <w:uiPriority w:val="99"/>
    <w:semiHidden/>
    <w:unhideWhenUsed/>
    <w:rsid w:val="00F977C5"/>
    <w:rPr>
      <w:color w:val="605E5C"/>
      <w:shd w:val="clear" w:color="auto" w:fill="E1DFDD"/>
    </w:rPr>
  </w:style>
  <w:style w:type="character" w:customStyle="1" w:styleId="UnresolvedMention16">
    <w:name w:val="Unresolved Mention16"/>
    <w:basedOn w:val="DefaultParagraphFont"/>
    <w:uiPriority w:val="99"/>
    <w:semiHidden/>
    <w:unhideWhenUsed/>
    <w:rsid w:val="00F977C5"/>
    <w:rPr>
      <w:color w:val="605E5C"/>
      <w:shd w:val="clear" w:color="auto" w:fill="E1DFDD"/>
    </w:rPr>
  </w:style>
  <w:style w:type="character" w:customStyle="1" w:styleId="UnresolvedMention17">
    <w:name w:val="Unresolved Mention17"/>
    <w:basedOn w:val="DefaultParagraphFont"/>
    <w:uiPriority w:val="99"/>
    <w:semiHidden/>
    <w:unhideWhenUsed/>
    <w:rsid w:val="00F977C5"/>
    <w:rPr>
      <w:color w:val="605E5C"/>
      <w:shd w:val="clear" w:color="auto" w:fill="E1DFDD"/>
    </w:rPr>
  </w:style>
  <w:style w:type="character" w:customStyle="1" w:styleId="UnresolvedMention18">
    <w:name w:val="Unresolved Mention18"/>
    <w:basedOn w:val="DefaultParagraphFont"/>
    <w:uiPriority w:val="99"/>
    <w:semiHidden/>
    <w:unhideWhenUsed/>
    <w:rsid w:val="00F977C5"/>
    <w:rPr>
      <w:color w:val="605E5C"/>
      <w:shd w:val="clear" w:color="auto" w:fill="E1DFDD"/>
    </w:rPr>
  </w:style>
  <w:style w:type="character" w:customStyle="1" w:styleId="UnresolvedMention19">
    <w:name w:val="Unresolved Mention19"/>
    <w:basedOn w:val="DefaultParagraphFont"/>
    <w:uiPriority w:val="99"/>
    <w:semiHidden/>
    <w:unhideWhenUsed/>
    <w:rsid w:val="00F977C5"/>
    <w:rPr>
      <w:color w:val="605E5C"/>
      <w:shd w:val="clear" w:color="auto" w:fill="E1DFDD"/>
    </w:rPr>
  </w:style>
  <w:style w:type="character" w:customStyle="1" w:styleId="UnresolvedMention20">
    <w:name w:val="Unresolved Mention20"/>
    <w:basedOn w:val="DefaultParagraphFont"/>
    <w:uiPriority w:val="99"/>
    <w:semiHidden/>
    <w:unhideWhenUsed/>
    <w:rsid w:val="00F977C5"/>
    <w:rPr>
      <w:color w:val="605E5C"/>
      <w:shd w:val="clear" w:color="auto" w:fill="E1DFDD"/>
    </w:rPr>
  </w:style>
  <w:style w:type="character" w:customStyle="1" w:styleId="UnresolvedMention21">
    <w:name w:val="Unresolved Mention21"/>
    <w:basedOn w:val="DefaultParagraphFont"/>
    <w:uiPriority w:val="99"/>
    <w:semiHidden/>
    <w:unhideWhenUsed/>
    <w:rsid w:val="00F977C5"/>
    <w:rPr>
      <w:color w:val="605E5C"/>
      <w:shd w:val="clear" w:color="auto" w:fill="E1DFDD"/>
    </w:rPr>
  </w:style>
  <w:style w:type="character" w:customStyle="1" w:styleId="UnresolvedMention22">
    <w:name w:val="Unresolved Mention22"/>
    <w:basedOn w:val="DefaultParagraphFont"/>
    <w:uiPriority w:val="99"/>
    <w:semiHidden/>
    <w:unhideWhenUsed/>
    <w:rsid w:val="00F977C5"/>
    <w:rPr>
      <w:color w:val="605E5C"/>
      <w:shd w:val="clear" w:color="auto" w:fill="E1DFDD"/>
    </w:rPr>
  </w:style>
  <w:style w:type="character" w:customStyle="1" w:styleId="UnresolvedMention23">
    <w:name w:val="Unresolved Mention23"/>
    <w:basedOn w:val="DefaultParagraphFont"/>
    <w:uiPriority w:val="99"/>
    <w:semiHidden/>
    <w:unhideWhenUsed/>
    <w:rsid w:val="00F977C5"/>
    <w:rPr>
      <w:color w:val="605E5C"/>
      <w:shd w:val="clear" w:color="auto" w:fill="E1DFDD"/>
    </w:rPr>
  </w:style>
  <w:style w:type="character" w:customStyle="1" w:styleId="UnresolvedMention24">
    <w:name w:val="Unresolved Mention24"/>
    <w:basedOn w:val="DefaultParagraphFont"/>
    <w:uiPriority w:val="99"/>
    <w:semiHidden/>
    <w:unhideWhenUsed/>
    <w:rsid w:val="00F977C5"/>
    <w:rPr>
      <w:color w:val="605E5C"/>
      <w:shd w:val="clear" w:color="auto" w:fill="E1DFDD"/>
    </w:rPr>
  </w:style>
  <w:style w:type="table" w:customStyle="1" w:styleId="PlainTable41">
    <w:name w:val="Plain Table 41"/>
    <w:basedOn w:val="TableNormal"/>
    <w:uiPriority w:val="44"/>
    <w:rsid w:val="00F977C5"/>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1">
    <w:name w:val="Grid Table 21"/>
    <w:basedOn w:val="TableNormal"/>
    <w:uiPriority w:val="47"/>
    <w:rsid w:val="00F977C5"/>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
    <w:name w:val="Grid Table 2 - Accent 31"/>
    <w:basedOn w:val="TableNormal"/>
    <w:uiPriority w:val="47"/>
    <w:rsid w:val="00F977C5"/>
    <w:rPr>
      <w:rFonts w:asciiTheme="minorHAnsi" w:eastAsiaTheme="minorHAnsi"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25">
    <w:name w:val="Unresolved Mention25"/>
    <w:basedOn w:val="DefaultParagraphFont"/>
    <w:uiPriority w:val="99"/>
    <w:semiHidden/>
    <w:unhideWhenUsed/>
    <w:rsid w:val="00F977C5"/>
    <w:rPr>
      <w:color w:val="605E5C"/>
      <w:shd w:val="clear" w:color="auto" w:fill="E1DFDD"/>
    </w:rPr>
  </w:style>
  <w:style w:type="character" w:customStyle="1" w:styleId="UnresolvedMention26">
    <w:name w:val="Unresolved Mention26"/>
    <w:basedOn w:val="DefaultParagraphFont"/>
    <w:uiPriority w:val="99"/>
    <w:semiHidden/>
    <w:unhideWhenUsed/>
    <w:rsid w:val="00F977C5"/>
    <w:rPr>
      <w:color w:val="605E5C"/>
      <w:shd w:val="clear" w:color="auto" w:fill="E1DFDD"/>
    </w:rPr>
  </w:style>
  <w:style w:type="character" w:customStyle="1" w:styleId="UnresolvedMention27">
    <w:name w:val="Unresolved Mention27"/>
    <w:basedOn w:val="DefaultParagraphFont"/>
    <w:uiPriority w:val="99"/>
    <w:semiHidden/>
    <w:unhideWhenUsed/>
    <w:rsid w:val="00F977C5"/>
    <w:rPr>
      <w:color w:val="605E5C"/>
      <w:shd w:val="clear" w:color="auto" w:fill="E1DFDD"/>
    </w:rPr>
  </w:style>
  <w:style w:type="table" w:customStyle="1" w:styleId="GridTable1Light2">
    <w:name w:val="Grid Table 1 Light2"/>
    <w:basedOn w:val="TableNormal"/>
    <w:uiPriority w:val="46"/>
    <w:rsid w:val="00F977C5"/>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F977C5"/>
  </w:style>
  <w:style w:type="table" w:customStyle="1" w:styleId="TableGrid22">
    <w:name w:val="Table Grid22"/>
    <w:basedOn w:val="TableNormal"/>
    <w:next w:val="TableGrid"/>
    <w:uiPriority w:val="39"/>
    <w:unhideWhenUsed/>
    <w:rsid w:val="00F977C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unhideWhenUsed/>
    <w:rsid w:val="00F977C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0">
    <w:name w:val="Plain Table 21"/>
    <w:basedOn w:val="TableNormal"/>
    <w:next w:val="PlainTable21"/>
    <w:uiPriority w:val="42"/>
    <w:rsid w:val="00F977C5"/>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0">
    <w:name w:val="Plain Table 41"/>
    <w:basedOn w:val="TableNormal"/>
    <w:next w:val="PlainTable41"/>
    <w:uiPriority w:val="44"/>
    <w:rsid w:val="00F977C5"/>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10">
    <w:name w:val="Grid Table 21"/>
    <w:basedOn w:val="TableNormal"/>
    <w:next w:val="GridTable21"/>
    <w:uiPriority w:val="47"/>
    <w:rsid w:val="00F977C5"/>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10">
    <w:name w:val="Grid Table 2 - Accent 31"/>
    <w:basedOn w:val="TableNormal"/>
    <w:next w:val="GridTable2-Accent31"/>
    <w:uiPriority w:val="47"/>
    <w:rsid w:val="00F977C5"/>
    <w:rPr>
      <w:rFonts w:asciiTheme="minorHAnsi" w:eastAsiaTheme="minorHAnsi" w:hAnsiTheme="minorHAnsi" w:cstheme="minorBidi"/>
      <w:sz w:val="22"/>
      <w:szCs w:val="22"/>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41">
    <w:name w:val="Table Grid41"/>
    <w:basedOn w:val="TableNormal"/>
    <w:next w:val="TableGrid"/>
    <w:uiPriority w:val="59"/>
    <w:rsid w:val="00F977C5"/>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8">
    <w:name w:val="Unresolved Mention28"/>
    <w:basedOn w:val="DefaultParagraphFont"/>
    <w:uiPriority w:val="99"/>
    <w:semiHidden/>
    <w:unhideWhenUsed/>
    <w:rsid w:val="00F977C5"/>
    <w:rPr>
      <w:color w:val="605E5C"/>
      <w:shd w:val="clear" w:color="auto" w:fill="E1DFDD"/>
    </w:rPr>
  </w:style>
  <w:style w:type="character" w:customStyle="1" w:styleId="UnresolvedMention29">
    <w:name w:val="Unresolved Mention29"/>
    <w:basedOn w:val="DefaultParagraphFont"/>
    <w:uiPriority w:val="99"/>
    <w:semiHidden/>
    <w:unhideWhenUsed/>
    <w:rsid w:val="00F977C5"/>
    <w:rPr>
      <w:color w:val="605E5C"/>
      <w:shd w:val="clear" w:color="auto" w:fill="E1DFDD"/>
    </w:rPr>
  </w:style>
  <w:style w:type="character" w:customStyle="1" w:styleId="UnresolvedMention30">
    <w:name w:val="Unresolved Mention30"/>
    <w:basedOn w:val="DefaultParagraphFont"/>
    <w:uiPriority w:val="99"/>
    <w:semiHidden/>
    <w:unhideWhenUsed/>
    <w:rsid w:val="00F977C5"/>
    <w:rPr>
      <w:color w:val="605E5C"/>
      <w:shd w:val="clear" w:color="auto" w:fill="E1DFDD"/>
    </w:rPr>
  </w:style>
  <w:style w:type="character" w:customStyle="1" w:styleId="CharChar120">
    <w:name w:val="Char Char12"/>
    <w:semiHidden/>
    <w:rsid w:val="00BE7EFF"/>
    <w:rPr>
      <w:rFonts w:eastAsia="SimSun"/>
      <w:noProof/>
      <w:lang w:eastAsia="zh-CN" w:bidi="fa-IR"/>
    </w:rPr>
  </w:style>
  <w:style w:type="character" w:customStyle="1" w:styleId="Car10">
    <w:name w:val="Car1"/>
    <w:rsid w:val="00BE7EFF"/>
    <w:rPr>
      <w:rFonts w:ascii="Arial" w:hAnsi="Arial" w:cs="Arial"/>
      <w:b/>
      <w:bCs/>
      <w:i/>
      <w:iCs/>
      <w:sz w:val="28"/>
      <w:szCs w:val="28"/>
      <w:lang w:val="en-US" w:eastAsia="fr-FR" w:bidi="fa-IR"/>
    </w:rPr>
  </w:style>
  <w:style w:type="table" w:customStyle="1" w:styleId="LightGrid121">
    <w:name w:val="Light Grid121"/>
    <w:basedOn w:val="TableNormal"/>
    <w:uiPriority w:val="62"/>
    <w:rsid w:val="00BE7EFF"/>
    <w:rPr>
      <w:rFonts w:ascii="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Traditional Arabic" w:eastAsia="Times New Roman" w:hAnsi="Traditional Arabic"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Traditional Arabic" w:eastAsia="Times New Roman" w:hAnsi="Traditional Arabic"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aditional Arabic" w:eastAsia="Times New Roman" w:hAnsi="Traditional Arabic" w:cs="Times New Roman" w:hint="default"/>
        <w:b/>
        <w:bCs/>
      </w:rPr>
    </w:tblStylePr>
    <w:tblStylePr w:type="lastCol">
      <w:rPr>
        <w:rFonts w:ascii="Traditional Arabic" w:eastAsia="Times New Roman" w:hAnsi="Traditional Arabic"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Style611ptBold">
    <w:name w:val="Style Style6 + 11 pt Bold"/>
    <w:basedOn w:val="Normal"/>
    <w:link w:val="StyleStyle611ptBoldChar"/>
    <w:rsid w:val="00BE7EFF"/>
    <w:pPr>
      <w:spacing w:line="360" w:lineRule="auto"/>
      <w:jc w:val="lowKashida"/>
    </w:pPr>
    <w:rPr>
      <w:rFonts w:cs="Times New Roman"/>
      <w:b/>
      <w:bCs/>
      <w:sz w:val="22"/>
      <w:szCs w:val="22"/>
    </w:rPr>
  </w:style>
  <w:style w:type="character" w:customStyle="1" w:styleId="StyleStyle611ptBoldChar">
    <w:name w:val="Style Style6 + 11 pt Bold Char"/>
    <w:link w:val="StyleStyle611ptBold"/>
    <w:rsid w:val="00BE7EFF"/>
    <w:rPr>
      <w:b/>
      <w:bCs/>
      <w:sz w:val="22"/>
      <w:szCs w:val="22"/>
    </w:rPr>
  </w:style>
  <w:style w:type="paragraph" w:styleId="EnvelopeAddress">
    <w:name w:val="envelope address"/>
    <w:basedOn w:val="Normal"/>
    <w:uiPriority w:val="99"/>
    <w:unhideWhenUsed/>
    <w:rsid w:val="00BE7EFF"/>
    <w:pPr>
      <w:bidi w:val="0"/>
      <w:ind w:left="2880"/>
    </w:pPr>
    <w:rPr>
      <w:rFonts w:ascii="Cambria" w:hAnsi="Cambria" w:cs="Times New Roman"/>
      <w:sz w:val="24"/>
      <w:szCs w:val="20"/>
    </w:rPr>
  </w:style>
  <w:style w:type="paragraph" w:styleId="EnvelopeReturn">
    <w:name w:val="envelope return"/>
    <w:basedOn w:val="Normal"/>
    <w:uiPriority w:val="99"/>
    <w:unhideWhenUsed/>
    <w:rsid w:val="00BE7EFF"/>
    <w:pPr>
      <w:bidi w:val="0"/>
    </w:pPr>
    <w:rPr>
      <w:rFonts w:ascii="Cambria" w:hAnsi="Cambria" w:cs="Times New Roman"/>
      <w:szCs w:val="20"/>
    </w:rPr>
  </w:style>
  <w:style w:type="paragraph" w:styleId="PlainText">
    <w:name w:val="Plain Text"/>
    <w:basedOn w:val="Normal"/>
    <w:link w:val="PlainTextChar"/>
    <w:uiPriority w:val="99"/>
    <w:unhideWhenUsed/>
    <w:rsid w:val="00BE7EFF"/>
    <w:pPr>
      <w:bidi w:val="0"/>
    </w:pPr>
    <w:rPr>
      <w:rFonts w:ascii="Courier New" w:eastAsia="Calibri" w:hAnsi="Courier New" w:cs="Times New Roman"/>
      <w:sz w:val="21"/>
      <w:szCs w:val="20"/>
    </w:rPr>
  </w:style>
  <w:style w:type="character" w:customStyle="1" w:styleId="PlainTextChar">
    <w:name w:val="Plain Text Char"/>
    <w:basedOn w:val="DefaultParagraphFont"/>
    <w:link w:val="PlainText"/>
    <w:uiPriority w:val="99"/>
    <w:rsid w:val="00BE7EFF"/>
    <w:rPr>
      <w:rFonts w:ascii="Courier New" w:eastAsia="Calibri" w:hAnsi="Courier New"/>
      <w:sz w:val="21"/>
    </w:rPr>
  </w:style>
  <w:style w:type="paragraph" w:styleId="IntenseQuote">
    <w:name w:val="Intense Quote"/>
    <w:basedOn w:val="Normal"/>
    <w:next w:val="Normal"/>
    <w:link w:val="IntenseQuoteChar"/>
    <w:uiPriority w:val="30"/>
    <w:qFormat/>
    <w:rsid w:val="00BE7EFF"/>
    <w:pPr>
      <w:pBdr>
        <w:bottom w:val="single" w:sz="4" w:space="0" w:color="4F81BD"/>
      </w:pBdr>
      <w:bidi w:val="0"/>
      <w:spacing w:before="200" w:after="280" w:line="276" w:lineRule="auto"/>
      <w:ind w:left="936" w:right="936"/>
    </w:pPr>
    <w:rPr>
      <w:rFonts w:ascii="Calibri" w:eastAsia="Calibri" w:hAnsi="Calibri" w:cs="Times New Roman"/>
      <w:b/>
      <w:i/>
      <w:color w:val="4F81BD"/>
      <w:szCs w:val="20"/>
    </w:rPr>
  </w:style>
  <w:style w:type="character" w:customStyle="1" w:styleId="IntenseQuoteChar">
    <w:name w:val="Intense Quote Char"/>
    <w:basedOn w:val="DefaultParagraphFont"/>
    <w:link w:val="IntenseQuote"/>
    <w:uiPriority w:val="30"/>
    <w:rsid w:val="00BE7EFF"/>
    <w:rPr>
      <w:rFonts w:ascii="Calibri" w:eastAsia="Calibri" w:hAnsi="Calibri"/>
      <w:b/>
      <w:i/>
      <w:color w:val="4F81BD"/>
    </w:rPr>
  </w:style>
  <w:style w:type="character" w:styleId="IntenseEmphasis">
    <w:name w:val="Intense Emphasis"/>
    <w:uiPriority w:val="21"/>
    <w:qFormat/>
    <w:rsid w:val="00BE7EFF"/>
    <w:rPr>
      <w:b/>
      <w:bCs w:val="0"/>
      <w:i/>
      <w:iCs w:val="0"/>
      <w:color w:val="4F81BD"/>
    </w:rPr>
  </w:style>
  <w:style w:type="character" w:styleId="SubtleReference">
    <w:name w:val="Subtle Reference"/>
    <w:uiPriority w:val="31"/>
    <w:qFormat/>
    <w:rsid w:val="00BE7EFF"/>
    <w:rPr>
      <w:smallCaps/>
      <w:color w:val="C0504D"/>
      <w:u w:val="single"/>
    </w:rPr>
  </w:style>
  <w:style w:type="character" w:styleId="IntenseReference">
    <w:name w:val="Intense Reference"/>
    <w:uiPriority w:val="32"/>
    <w:qFormat/>
    <w:rsid w:val="00BE7EFF"/>
    <w:rPr>
      <w:b/>
      <w:bCs w:val="0"/>
      <w:smallCaps/>
      <w:color w:val="C0504D"/>
      <w:spacing w:val="5"/>
      <w:u w:val="single"/>
    </w:rPr>
  </w:style>
  <w:style w:type="character" w:styleId="BookTitle">
    <w:name w:val="Book Title"/>
    <w:uiPriority w:val="33"/>
    <w:qFormat/>
    <w:rsid w:val="00BE7EFF"/>
    <w:rPr>
      <w:b/>
      <w:bCs w:val="0"/>
      <w:smallCaps/>
      <w:spacing w:val="5"/>
    </w:rPr>
  </w:style>
  <w:style w:type="character" w:customStyle="1" w:styleId="EndnoteTextChar1">
    <w:name w:val="Endnote Text Char1"/>
    <w:uiPriority w:val="99"/>
    <w:semiHidden/>
    <w:rsid w:val="00BE7EFF"/>
  </w:style>
  <w:style w:type="character" w:customStyle="1" w:styleId="PlainTextChar1">
    <w:name w:val="Plain Text Char1"/>
    <w:uiPriority w:val="99"/>
    <w:semiHidden/>
    <w:rsid w:val="00BE7EFF"/>
    <w:rPr>
      <w:rFonts w:ascii="Consolas" w:hAnsi="Consolas" w:hint="default"/>
      <w:sz w:val="21"/>
      <w:szCs w:val="21"/>
    </w:rPr>
  </w:style>
  <w:style w:type="character" w:customStyle="1" w:styleId="TitleChar1">
    <w:name w:val="Title Char1"/>
    <w:uiPriority w:val="10"/>
    <w:rsid w:val="00BE7EFF"/>
    <w:rPr>
      <w:rFonts w:ascii="Cambria" w:eastAsia="Times New Roman" w:hAnsi="Cambria" w:cs="Times New Roman" w:hint="default"/>
      <w:spacing w:val="-10"/>
      <w:kern w:val="28"/>
      <w:sz w:val="56"/>
      <w:szCs w:val="56"/>
    </w:rPr>
  </w:style>
  <w:style w:type="character" w:customStyle="1" w:styleId="IntenseQuoteChar1">
    <w:name w:val="Intense Quote Char1"/>
    <w:uiPriority w:val="30"/>
    <w:rsid w:val="00BE7EFF"/>
    <w:rPr>
      <w:i/>
      <w:iCs/>
      <w:color w:val="4F81BD"/>
      <w:sz w:val="22"/>
    </w:rPr>
  </w:style>
  <w:style w:type="table" w:styleId="GridTable7Colorful">
    <w:name w:val="Grid Table 7 Colorful"/>
    <w:basedOn w:val="TableNormal"/>
    <w:uiPriority w:val="52"/>
    <w:rsid w:val="0041660B"/>
    <w:rPr>
      <w:rFonts w:asciiTheme="minorHAnsi" w:eastAsia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41660B"/>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41660B"/>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Bullet">
    <w:name w:val="List Bullet"/>
    <w:basedOn w:val="Normal"/>
    <w:uiPriority w:val="1"/>
    <w:qFormat/>
    <w:rsid w:val="00D64AF1"/>
    <w:pPr>
      <w:spacing w:line="276" w:lineRule="auto"/>
      <w:ind w:left="357" w:hanging="357"/>
      <w:contextualSpacing/>
      <w:jc w:val="both"/>
    </w:pPr>
    <w:rPr>
      <w:rFonts w:eastAsia="Calibri" w:cs="B Zar"/>
      <w:sz w:val="24"/>
      <w:szCs w:val="28"/>
      <w:lang w:bidi="fa-IR"/>
    </w:rPr>
  </w:style>
  <w:style w:type="paragraph" w:customStyle="1" w:styleId="affe">
    <w:name w:val="بدون اول خط"/>
    <w:basedOn w:val="Normal"/>
    <w:qFormat/>
    <w:rsid w:val="00D64AF1"/>
    <w:pPr>
      <w:spacing w:line="276" w:lineRule="auto"/>
      <w:contextualSpacing/>
      <w:jc w:val="both"/>
    </w:pPr>
    <w:rPr>
      <w:rFonts w:eastAsia="Calibri" w:cs="B Zar"/>
      <w:sz w:val="24"/>
      <w:lang w:bidi="fa-IR"/>
    </w:rPr>
  </w:style>
  <w:style w:type="paragraph" w:customStyle="1" w:styleId="afff">
    <w:name w:val="جدول ـ عنوان اصلی"/>
    <w:basedOn w:val="Normal"/>
    <w:uiPriority w:val="1"/>
    <w:qFormat/>
    <w:rsid w:val="00D64AF1"/>
    <w:pPr>
      <w:spacing w:line="276" w:lineRule="auto"/>
      <w:contextualSpacing/>
      <w:jc w:val="center"/>
    </w:pPr>
    <w:rPr>
      <w:rFonts w:eastAsia="Calibri" w:cs="B Zar"/>
      <w:b/>
      <w:bCs/>
      <w:sz w:val="16"/>
      <w:szCs w:val="18"/>
      <w:lang w:bidi="fa-IR"/>
    </w:rPr>
  </w:style>
  <w:style w:type="paragraph" w:customStyle="1" w:styleId="afff0">
    <w:name w:val="نرمال ـ بدون اول خط"/>
    <w:basedOn w:val="Normal"/>
    <w:uiPriority w:val="1"/>
    <w:qFormat/>
    <w:rsid w:val="00D64AF1"/>
    <w:pPr>
      <w:spacing w:line="276" w:lineRule="auto"/>
      <w:contextualSpacing/>
      <w:jc w:val="both"/>
    </w:pPr>
    <w:rPr>
      <w:rFonts w:eastAsia="Calibri" w:cs="B Zar"/>
      <w:sz w:val="24"/>
      <w:szCs w:val="28"/>
      <w:lang w:bidi="fa-IR"/>
    </w:rPr>
  </w:style>
  <w:style w:type="paragraph" w:customStyle="1" w:styleId="afff1">
    <w:name w:val="جدول ـ محتوا ـ میان‌چین"/>
    <w:basedOn w:val="Normal"/>
    <w:uiPriority w:val="1"/>
    <w:qFormat/>
    <w:rsid w:val="00D64AF1"/>
    <w:pPr>
      <w:spacing w:line="276" w:lineRule="auto"/>
      <w:contextualSpacing/>
      <w:jc w:val="center"/>
    </w:pPr>
    <w:rPr>
      <w:rFonts w:eastAsia="Calibri" w:cs="B Za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5934">
      <w:bodyDiv w:val="1"/>
      <w:marLeft w:val="0"/>
      <w:marRight w:val="0"/>
      <w:marTop w:val="0"/>
      <w:marBottom w:val="0"/>
      <w:divBdr>
        <w:top w:val="none" w:sz="0" w:space="0" w:color="auto"/>
        <w:left w:val="none" w:sz="0" w:space="0" w:color="auto"/>
        <w:bottom w:val="none" w:sz="0" w:space="0" w:color="auto"/>
        <w:right w:val="none" w:sz="0" w:space="0" w:color="auto"/>
      </w:divBdr>
    </w:div>
    <w:div w:id="37319317">
      <w:bodyDiv w:val="1"/>
      <w:marLeft w:val="0"/>
      <w:marRight w:val="0"/>
      <w:marTop w:val="0"/>
      <w:marBottom w:val="0"/>
      <w:divBdr>
        <w:top w:val="none" w:sz="0" w:space="0" w:color="auto"/>
        <w:left w:val="none" w:sz="0" w:space="0" w:color="auto"/>
        <w:bottom w:val="none" w:sz="0" w:space="0" w:color="auto"/>
        <w:right w:val="none" w:sz="0" w:space="0" w:color="auto"/>
      </w:divBdr>
    </w:div>
    <w:div w:id="108858810">
      <w:bodyDiv w:val="1"/>
      <w:marLeft w:val="0"/>
      <w:marRight w:val="0"/>
      <w:marTop w:val="0"/>
      <w:marBottom w:val="0"/>
      <w:divBdr>
        <w:top w:val="none" w:sz="0" w:space="0" w:color="auto"/>
        <w:left w:val="none" w:sz="0" w:space="0" w:color="auto"/>
        <w:bottom w:val="none" w:sz="0" w:space="0" w:color="auto"/>
        <w:right w:val="none" w:sz="0" w:space="0" w:color="auto"/>
      </w:divBdr>
    </w:div>
    <w:div w:id="114643509">
      <w:bodyDiv w:val="1"/>
      <w:marLeft w:val="0"/>
      <w:marRight w:val="0"/>
      <w:marTop w:val="0"/>
      <w:marBottom w:val="0"/>
      <w:divBdr>
        <w:top w:val="none" w:sz="0" w:space="0" w:color="auto"/>
        <w:left w:val="none" w:sz="0" w:space="0" w:color="auto"/>
        <w:bottom w:val="none" w:sz="0" w:space="0" w:color="auto"/>
        <w:right w:val="none" w:sz="0" w:space="0" w:color="auto"/>
      </w:divBdr>
    </w:div>
    <w:div w:id="132914666">
      <w:bodyDiv w:val="1"/>
      <w:marLeft w:val="0"/>
      <w:marRight w:val="0"/>
      <w:marTop w:val="0"/>
      <w:marBottom w:val="0"/>
      <w:divBdr>
        <w:top w:val="none" w:sz="0" w:space="0" w:color="auto"/>
        <w:left w:val="none" w:sz="0" w:space="0" w:color="auto"/>
        <w:bottom w:val="none" w:sz="0" w:space="0" w:color="auto"/>
        <w:right w:val="none" w:sz="0" w:space="0" w:color="auto"/>
      </w:divBdr>
    </w:div>
    <w:div w:id="175849793">
      <w:bodyDiv w:val="1"/>
      <w:marLeft w:val="0"/>
      <w:marRight w:val="0"/>
      <w:marTop w:val="0"/>
      <w:marBottom w:val="0"/>
      <w:divBdr>
        <w:top w:val="none" w:sz="0" w:space="0" w:color="auto"/>
        <w:left w:val="none" w:sz="0" w:space="0" w:color="auto"/>
        <w:bottom w:val="none" w:sz="0" w:space="0" w:color="auto"/>
        <w:right w:val="none" w:sz="0" w:space="0" w:color="auto"/>
      </w:divBdr>
    </w:div>
    <w:div w:id="183060890">
      <w:bodyDiv w:val="1"/>
      <w:marLeft w:val="0"/>
      <w:marRight w:val="0"/>
      <w:marTop w:val="0"/>
      <w:marBottom w:val="0"/>
      <w:divBdr>
        <w:top w:val="none" w:sz="0" w:space="0" w:color="auto"/>
        <w:left w:val="none" w:sz="0" w:space="0" w:color="auto"/>
        <w:bottom w:val="none" w:sz="0" w:space="0" w:color="auto"/>
        <w:right w:val="none" w:sz="0" w:space="0" w:color="auto"/>
      </w:divBdr>
    </w:div>
    <w:div w:id="262887039">
      <w:bodyDiv w:val="1"/>
      <w:marLeft w:val="0"/>
      <w:marRight w:val="0"/>
      <w:marTop w:val="0"/>
      <w:marBottom w:val="0"/>
      <w:divBdr>
        <w:top w:val="none" w:sz="0" w:space="0" w:color="auto"/>
        <w:left w:val="none" w:sz="0" w:space="0" w:color="auto"/>
        <w:bottom w:val="none" w:sz="0" w:space="0" w:color="auto"/>
        <w:right w:val="none" w:sz="0" w:space="0" w:color="auto"/>
      </w:divBdr>
    </w:div>
    <w:div w:id="291594763">
      <w:bodyDiv w:val="1"/>
      <w:marLeft w:val="0"/>
      <w:marRight w:val="0"/>
      <w:marTop w:val="0"/>
      <w:marBottom w:val="0"/>
      <w:divBdr>
        <w:top w:val="none" w:sz="0" w:space="0" w:color="auto"/>
        <w:left w:val="none" w:sz="0" w:space="0" w:color="auto"/>
        <w:bottom w:val="none" w:sz="0" w:space="0" w:color="auto"/>
        <w:right w:val="none" w:sz="0" w:space="0" w:color="auto"/>
      </w:divBdr>
      <w:divsChild>
        <w:div w:id="373580534">
          <w:marLeft w:val="0"/>
          <w:marRight w:val="0"/>
          <w:marTop w:val="0"/>
          <w:marBottom w:val="0"/>
          <w:divBdr>
            <w:top w:val="none" w:sz="0" w:space="0" w:color="auto"/>
            <w:left w:val="none" w:sz="0" w:space="0" w:color="auto"/>
            <w:bottom w:val="none" w:sz="0" w:space="0" w:color="auto"/>
            <w:right w:val="none" w:sz="0" w:space="0" w:color="auto"/>
          </w:divBdr>
        </w:div>
      </w:divsChild>
    </w:div>
    <w:div w:id="309597833">
      <w:bodyDiv w:val="1"/>
      <w:marLeft w:val="0"/>
      <w:marRight w:val="0"/>
      <w:marTop w:val="0"/>
      <w:marBottom w:val="0"/>
      <w:divBdr>
        <w:top w:val="none" w:sz="0" w:space="0" w:color="auto"/>
        <w:left w:val="none" w:sz="0" w:space="0" w:color="auto"/>
        <w:bottom w:val="none" w:sz="0" w:space="0" w:color="auto"/>
        <w:right w:val="none" w:sz="0" w:space="0" w:color="auto"/>
      </w:divBdr>
    </w:div>
    <w:div w:id="333459725">
      <w:bodyDiv w:val="1"/>
      <w:marLeft w:val="0"/>
      <w:marRight w:val="0"/>
      <w:marTop w:val="0"/>
      <w:marBottom w:val="0"/>
      <w:divBdr>
        <w:top w:val="none" w:sz="0" w:space="0" w:color="auto"/>
        <w:left w:val="none" w:sz="0" w:space="0" w:color="auto"/>
        <w:bottom w:val="none" w:sz="0" w:space="0" w:color="auto"/>
        <w:right w:val="none" w:sz="0" w:space="0" w:color="auto"/>
      </w:divBdr>
    </w:div>
    <w:div w:id="350452325">
      <w:bodyDiv w:val="1"/>
      <w:marLeft w:val="0"/>
      <w:marRight w:val="0"/>
      <w:marTop w:val="0"/>
      <w:marBottom w:val="0"/>
      <w:divBdr>
        <w:top w:val="none" w:sz="0" w:space="0" w:color="auto"/>
        <w:left w:val="none" w:sz="0" w:space="0" w:color="auto"/>
        <w:bottom w:val="none" w:sz="0" w:space="0" w:color="auto"/>
        <w:right w:val="none" w:sz="0" w:space="0" w:color="auto"/>
      </w:divBdr>
    </w:div>
    <w:div w:id="412707251">
      <w:bodyDiv w:val="1"/>
      <w:marLeft w:val="0"/>
      <w:marRight w:val="0"/>
      <w:marTop w:val="0"/>
      <w:marBottom w:val="0"/>
      <w:divBdr>
        <w:top w:val="none" w:sz="0" w:space="0" w:color="auto"/>
        <w:left w:val="none" w:sz="0" w:space="0" w:color="auto"/>
        <w:bottom w:val="none" w:sz="0" w:space="0" w:color="auto"/>
        <w:right w:val="none" w:sz="0" w:space="0" w:color="auto"/>
      </w:divBdr>
    </w:div>
    <w:div w:id="438139984">
      <w:bodyDiv w:val="1"/>
      <w:marLeft w:val="0"/>
      <w:marRight w:val="0"/>
      <w:marTop w:val="0"/>
      <w:marBottom w:val="0"/>
      <w:divBdr>
        <w:top w:val="none" w:sz="0" w:space="0" w:color="auto"/>
        <w:left w:val="none" w:sz="0" w:space="0" w:color="auto"/>
        <w:bottom w:val="none" w:sz="0" w:space="0" w:color="auto"/>
        <w:right w:val="none" w:sz="0" w:space="0" w:color="auto"/>
      </w:divBdr>
    </w:div>
    <w:div w:id="547107698">
      <w:bodyDiv w:val="1"/>
      <w:marLeft w:val="0"/>
      <w:marRight w:val="0"/>
      <w:marTop w:val="0"/>
      <w:marBottom w:val="0"/>
      <w:divBdr>
        <w:top w:val="none" w:sz="0" w:space="0" w:color="auto"/>
        <w:left w:val="none" w:sz="0" w:space="0" w:color="auto"/>
        <w:bottom w:val="none" w:sz="0" w:space="0" w:color="auto"/>
        <w:right w:val="none" w:sz="0" w:space="0" w:color="auto"/>
      </w:divBdr>
    </w:div>
    <w:div w:id="597524380">
      <w:bodyDiv w:val="1"/>
      <w:marLeft w:val="0"/>
      <w:marRight w:val="0"/>
      <w:marTop w:val="0"/>
      <w:marBottom w:val="0"/>
      <w:divBdr>
        <w:top w:val="none" w:sz="0" w:space="0" w:color="auto"/>
        <w:left w:val="none" w:sz="0" w:space="0" w:color="auto"/>
        <w:bottom w:val="none" w:sz="0" w:space="0" w:color="auto"/>
        <w:right w:val="none" w:sz="0" w:space="0" w:color="auto"/>
      </w:divBdr>
    </w:div>
    <w:div w:id="627467501">
      <w:bodyDiv w:val="1"/>
      <w:marLeft w:val="0"/>
      <w:marRight w:val="0"/>
      <w:marTop w:val="0"/>
      <w:marBottom w:val="0"/>
      <w:divBdr>
        <w:top w:val="none" w:sz="0" w:space="0" w:color="auto"/>
        <w:left w:val="none" w:sz="0" w:space="0" w:color="auto"/>
        <w:bottom w:val="none" w:sz="0" w:space="0" w:color="auto"/>
        <w:right w:val="none" w:sz="0" w:space="0" w:color="auto"/>
      </w:divBdr>
    </w:div>
    <w:div w:id="727651823">
      <w:bodyDiv w:val="1"/>
      <w:marLeft w:val="0"/>
      <w:marRight w:val="0"/>
      <w:marTop w:val="0"/>
      <w:marBottom w:val="0"/>
      <w:divBdr>
        <w:top w:val="none" w:sz="0" w:space="0" w:color="auto"/>
        <w:left w:val="none" w:sz="0" w:space="0" w:color="auto"/>
        <w:bottom w:val="none" w:sz="0" w:space="0" w:color="auto"/>
        <w:right w:val="none" w:sz="0" w:space="0" w:color="auto"/>
      </w:divBdr>
    </w:div>
    <w:div w:id="739524860">
      <w:bodyDiv w:val="1"/>
      <w:marLeft w:val="0"/>
      <w:marRight w:val="0"/>
      <w:marTop w:val="0"/>
      <w:marBottom w:val="0"/>
      <w:divBdr>
        <w:top w:val="none" w:sz="0" w:space="0" w:color="auto"/>
        <w:left w:val="none" w:sz="0" w:space="0" w:color="auto"/>
        <w:bottom w:val="none" w:sz="0" w:space="0" w:color="auto"/>
        <w:right w:val="none" w:sz="0" w:space="0" w:color="auto"/>
      </w:divBdr>
    </w:div>
    <w:div w:id="761027286">
      <w:bodyDiv w:val="1"/>
      <w:marLeft w:val="0"/>
      <w:marRight w:val="0"/>
      <w:marTop w:val="0"/>
      <w:marBottom w:val="0"/>
      <w:divBdr>
        <w:top w:val="none" w:sz="0" w:space="0" w:color="auto"/>
        <w:left w:val="none" w:sz="0" w:space="0" w:color="auto"/>
        <w:bottom w:val="none" w:sz="0" w:space="0" w:color="auto"/>
        <w:right w:val="none" w:sz="0" w:space="0" w:color="auto"/>
      </w:divBdr>
    </w:div>
    <w:div w:id="776363384">
      <w:bodyDiv w:val="1"/>
      <w:marLeft w:val="0"/>
      <w:marRight w:val="0"/>
      <w:marTop w:val="0"/>
      <w:marBottom w:val="0"/>
      <w:divBdr>
        <w:top w:val="none" w:sz="0" w:space="0" w:color="auto"/>
        <w:left w:val="none" w:sz="0" w:space="0" w:color="auto"/>
        <w:bottom w:val="none" w:sz="0" w:space="0" w:color="auto"/>
        <w:right w:val="none" w:sz="0" w:space="0" w:color="auto"/>
      </w:divBdr>
    </w:div>
    <w:div w:id="782964025">
      <w:bodyDiv w:val="1"/>
      <w:marLeft w:val="0"/>
      <w:marRight w:val="0"/>
      <w:marTop w:val="0"/>
      <w:marBottom w:val="0"/>
      <w:divBdr>
        <w:top w:val="none" w:sz="0" w:space="0" w:color="auto"/>
        <w:left w:val="none" w:sz="0" w:space="0" w:color="auto"/>
        <w:bottom w:val="none" w:sz="0" w:space="0" w:color="auto"/>
        <w:right w:val="none" w:sz="0" w:space="0" w:color="auto"/>
      </w:divBdr>
    </w:div>
    <w:div w:id="797917318">
      <w:bodyDiv w:val="1"/>
      <w:marLeft w:val="0"/>
      <w:marRight w:val="0"/>
      <w:marTop w:val="0"/>
      <w:marBottom w:val="0"/>
      <w:divBdr>
        <w:top w:val="none" w:sz="0" w:space="0" w:color="auto"/>
        <w:left w:val="none" w:sz="0" w:space="0" w:color="auto"/>
        <w:bottom w:val="none" w:sz="0" w:space="0" w:color="auto"/>
        <w:right w:val="none" w:sz="0" w:space="0" w:color="auto"/>
      </w:divBdr>
      <w:divsChild>
        <w:div w:id="520820499">
          <w:marLeft w:val="0"/>
          <w:marRight w:val="0"/>
          <w:marTop w:val="104"/>
          <w:marBottom w:val="104"/>
          <w:divBdr>
            <w:top w:val="single" w:sz="4" w:space="5" w:color="808080"/>
            <w:left w:val="single" w:sz="4" w:space="5" w:color="808080"/>
            <w:bottom w:val="single" w:sz="4" w:space="5" w:color="808080"/>
            <w:right w:val="single" w:sz="4" w:space="5" w:color="808080"/>
          </w:divBdr>
          <w:divsChild>
            <w:div w:id="1925607466">
              <w:marLeft w:val="2035"/>
              <w:marRight w:val="0"/>
              <w:marTop w:val="0"/>
              <w:marBottom w:val="0"/>
              <w:divBdr>
                <w:top w:val="none" w:sz="0" w:space="0" w:color="auto"/>
                <w:left w:val="none" w:sz="0" w:space="0" w:color="auto"/>
                <w:bottom w:val="none" w:sz="0" w:space="0" w:color="auto"/>
                <w:right w:val="none" w:sz="0" w:space="0" w:color="auto"/>
              </w:divBdr>
            </w:div>
          </w:divsChild>
        </w:div>
      </w:divsChild>
    </w:div>
    <w:div w:id="875312382">
      <w:bodyDiv w:val="1"/>
      <w:marLeft w:val="0"/>
      <w:marRight w:val="0"/>
      <w:marTop w:val="0"/>
      <w:marBottom w:val="0"/>
      <w:divBdr>
        <w:top w:val="none" w:sz="0" w:space="0" w:color="auto"/>
        <w:left w:val="none" w:sz="0" w:space="0" w:color="auto"/>
        <w:bottom w:val="none" w:sz="0" w:space="0" w:color="auto"/>
        <w:right w:val="none" w:sz="0" w:space="0" w:color="auto"/>
      </w:divBdr>
    </w:div>
    <w:div w:id="930894337">
      <w:bodyDiv w:val="1"/>
      <w:marLeft w:val="0"/>
      <w:marRight w:val="0"/>
      <w:marTop w:val="0"/>
      <w:marBottom w:val="0"/>
      <w:divBdr>
        <w:top w:val="none" w:sz="0" w:space="0" w:color="auto"/>
        <w:left w:val="none" w:sz="0" w:space="0" w:color="auto"/>
        <w:bottom w:val="none" w:sz="0" w:space="0" w:color="auto"/>
        <w:right w:val="none" w:sz="0" w:space="0" w:color="auto"/>
      </w:divBdr>
    </w:div>
    <w:div w:id="937982741">
      <w:bodyDiv w:val="1"/>
      <w:marLeft w:val="0"/>
      <w:marRight w:val="0"/>
      <w:marTop w:val="0"/>
      <w:marBottom w:val="0"/>
      <w:divBdr>
        <w:top w:val="none" w:sz="0" w:space="0" w:color="auto"/>
        <w:left w:val="none" w:sz="0" w:space="0" w:color="auto"/>
        <w:bottom w:val="none" w:sz="0" w:space="0" w:color="auto"/>
        <w:right w:val="none" w:sz="0" w:space="0" w:color="auto"/>
      </w:divBdr>
    </w:div>
    <w:div w:id="979532041">
      <w:bodyDiv w:val="1"/>
      <w:marLeft w:val="0"/>
      <w:marRight w:val="0"/>
      <w:marTop w:val="0"/>
      <w:marBottom w:val="0"/>
      <w:divBdr>
        <w:top w:val="none" w:sz="0" w:space="0" w:color="auto"/>
        <w:left w:val="none" w:sz="0" w:space="0" w:color="auto"/>
        <w:bottom w:val="none" w:sz="0" w:space="0" w:color="auto"/>
        <w:right w:val="none" w:sz="0" w:space="0" w:color="auto"/>
      </w:divBdr>
    </w:div>
    <w:div w:id="979573027">
      <w:bodyDiv w:val="1"/>
      <w:marLeft w:val="0"/>
      <w:marRight w:val="0"/>
      <w:marTop w:val="0"/>
      <w:marBottom w:val="0"/>
      <w:divBdr>
        <w:top w:val="none" w:sz="0" w:space="0" w:color="auto"/>
        <w:left w:val="none" w:sz="0" w:space="0" w:color="auto"/>
        <w:bottom w:val="none" w:sz="0" w:space="0" w:color="auto"/>
        <w:right w:val="none" w:sz="0" w:space="0" w:color="auto"/>
      </w:divBdr>
    </w:div>
    <w:div w:id="1030300949">
      <w:bodyDiv w:val="1"/>
      <w:marLeft w:val="0"/>
      <w:marRight w:val="0"/>
      <w:marTop w:val="0"/>
      <w:marBottom w:val="0"/>
      <w:divBdr>
        <w:top w:val="none" w:sz="0" w:space="0" w:color="auto"/>
        <w:left w:val="none" w:sz="0" w:space="0" w:color="auto"/>
        <w:bottom w:val="none" w:sz="0" w:space="0" w:color="auto"/>
        <w:right w:val="none" w:sz="0" w:space="0" w:color="auto"/>
      </w:divBdr>
    </w:div>
    <w:div w:id="1046873321">
      <w:bodyDiv w:val="1"/>
      <w:marLeft w:val="0"/>
      <w:marRight w:val="0"/>
      <w:marTop w:val="0"/>
      <w:marBottom w:val="0"/>
      <w:divBdr>
        <w:top w:val="none" w:sz="0" w:space="0" w:color="auto"/>
        <w:left w:val="none" w:sz="0" w:space="0" w:color="auto"/>
        <w:bottom w:val="none" w:sz="0" w:space="0" w:color="auto"/>
        <w:right w:val="none" w:sz="0" w:space="0" w:color="auto"/>
      </w:divBdr>
    </w:div>
    <w:div w:id="1094014998">
      <w:bodyDiv w:val="1"/>
      <w:marLeft w:val="0"/>
      <w:marRight w:val="0"/>
      <w:marTop w:val="0"/>
      <w:marBottom w:val="0"/>
      <w:divBdr>
        <w:top w:val="none" w:sz="0" w:space="0" w:color="auto"/>
        <w:left w:val="none" w:sz="0" w:space="0" w:color="auto"/>
        <w:bottom w:val="none" w:sz="0" w:space="0" w:color="auto"/>
        <w:right w:val="none" w:sz="0" w:space="0" w:color="auto"/>
      </w:divBdr>
    </w:div>
    <w:div w:id="1136683207">
      <w:bodyDiv w:val="1"/>
      <w:marLeft w:val="0"/>
      <w:marRight w:val="0"/>
      <w:marTop w:val="0"/>
      <w:marBottom w:val="0"/>
      <w:divBdr>
        <w:top w:val="none" w:sz="0" w:space="0" w:color="auto"/>
        <w:left w:val="none" w:sz="0" w:space="0" w:color="auto"/>
        <w:bottom w:val="none" w:sz="0" w:space="0" w:color="auto"/>
        <w:right w:val="none" w:sz="0" w:space="0" w:color="auto"/>
      </w:divBdr>
    </w:div>
    <w:div w:id="1167748855">
      <w:bodyDiv w:val="1"/>
      <w:marLeft w:val="0"/>
      <w:marRight w:val="0"/>
      <w:marTop w:val="0"/>
      <w:marBottom w:val="0"/>
      <w:divBdr>
        <w:top w:val="none" w:sz="0" w:space="0" w:color="auto"/>
        <w:left w:val="none" w:sz="0" w:space="0" w:color="auto"/>
        <w:bottom w:val="none" w:sz="0" w:space="0" w:color="auto"/>
        <w:right w:val="none" w:sz="0" w:space="0" w:color="auto"/>
      </w:divBdr>
    </w:div>
    <w:div w:id="1190951217">
      <w:bodyDiv w:val="1"/>
      <w:marLeft w:val="0"/>
      <w:marRight w:val="0"/>
      <w:marTop w:val="0"/>
      <w:marBottom w:val="0"/>
      <w:divBdr>
        <w:top w:val="none" w:sz="0" w:space="0" w:color="auto"/>
        <w:left w:val="none" w:sz="0" w:space="0" w:color="auto"/>
        <w:bottom w:val="none" w:sz="0" w:space="0" w:color="auto"/>
        <w:right w:val="none" w:sz="0" w:space="0" w:color="auto"/>
      </w:divBdr>
    </w:div>
    <w:div w:id="1209761734">
      <w:bodyDiv w:val="1"/>
      <w:marLeft w:val="0"/>
      <w:marRight w:val="0"/>
      <w:marTop w:val="0"/>
      <w:marBottom w:val="0"/>
      <w:divBdr>
        <w:top w:val="none" w:sz="0" w:space="0" w:color="auto"/>
        <w:left w:val="none" w:sz="0" w:space="0" w:color="auto"/>
        <w:bottom w:val="none" w:sz="0" w:space="0" w:color="auto"/>
        <w:right w:val="none" w:sz="0" w:space="0" w:color="auto"/>
      </w:divBdr>
    </w:div>
    <w:div w:id="1295866973">
      <w:bodyDiv w:val="1"/>
      <w:marLeft w:val="0"/>
      <w:marRight w:val="0"/>
      <w:marTop w:val="0"/>
      <w:marBottom w:val="0"/>
      <w:divBdr>
        <w:top w:val="none" w:sz="0" w:space="0" w:color="auto"/>
        <w:left w:val="none" w:sz="0" w:space="0" w:color="auto"/>
        <w:bottom w:val="none" w:sz="0" w:space="0" w:color="auto"/>
        <w:right w:val="none" w:sz="0" w:space="0" w:color="auto"/>
      </w:divBdr>
    </w:div>
    <w:div w:id="1346324690">
      <w:bodyDiv w:val="1"/>
      <w:marLeft w:val="0"/>
      <w:marRight w:val="0"/>
      <w:marTop w:val="0"/>
      <w:marBottom w:val="0"/>
      <w:divBdr>
        <w:top w:val="none" w:sz="0" w:space="0" w:color="auto"/>
        <w:left w:val="none" w:sz="0" w:space="0" w:color="auto"/>
        <w:bottom w:val="none" w:sz="0" w:space="0" w:color="auto"/>
        <w:right w:val="none" w:sz="0" w:space="0" w:color="auto"/>
      </w:divBdr>
    </w:div>
    <w:div w:id="1408838686">
      <w:bodyDiv w:val="1"/>
      <w:marLeft w:val="0"/>
      <w:marRight w:val="0"/>
      <w:marTop w:val="0"/>
      <w:marBottom w:val="0"/>
      <w:divBdr>
        <w:top w:val="none" w:sz="0" w:space="0" w:color="auto"/>
        <w:left w:val="none" w:sz="0" w:space="0" w:color="auto"/>
        <w:bottom w:val="none" w:sz="0" w:space="0" w:color="auto"/>
        <w:right w:val="none" w:sz="0" w:space="0" w:color="auto"/>
      </w:divBdr>
    </w:div>
    <w:div w:id="1488863714">
      <w:bodyDiv w:val="1"/>
      <w:marLeft w:val="0"/>
      <w:marRight w:val="0"/>
      <w:marTop w:val="0"/>
      <w:marBottom w:val="0"/>
      <w:divBdr>
        <w:top w:val="none" w:sz="0" w:space="0" w:color="auto"/>
        <w:left w:val="none" w:sz="0" w:space="0" w:color="auto"/>
        <w:bottom w:val="none" w:sz="0" w:space="0" w:color="auto"/>
        <w:right w:val="none" w:sz="0" w:space="0" w:color="auto"/>
      </w:divBdr>
    </w:div>
    <w:div w:id="1494417434">
      <w:bodyDiv w:val="1"/>
      <w:marLeft w:val="0"/>
      <w:marRight w:val="0"/>
      <w:marTop w:val="0"/>
      <w:marBottom w:val="0"/>
      <w:divBdr>
        <w:top w:val="none" w:sz="0" w:space="0" w:color="auto"/>
        <w:left w:val="none" w:sz="0" w:space="0" w:color="auto"/>
        <w:bottom w:val="none" w:sz="0" w:space="0" w:color="auto"/>
        <w:right w:val="none" w:sz="0" w:space="0" w:color="auto"/>
      </w:divBdr>
    </w:div>
    <w:div w:id="1502164152">
      <w:bodyDiv w:val="1"/>
      <w:marLeft w:val="0"/>
      <w:marRight w:val="0"/>
      <w:marTop w:val="0"/>
      <w:marBottom w:val="0"/>
      <w:divBdr>
        <w:top w:val="none" w:sz="0" w:space="0" w:color="auto"/>
        <w:left w:val="none" w:sz="0" w:space="0" w:color="auto"/>
        <w:bottom w:val="none" w:sz="0" w:space="0" w:color="auto"/>
        <w:right w:val="none" w:sz="0" w:space="0" w:color="auto"/>
      </w:divBdr>
    </w:div>
    <w:div w:id="1610743927">
      <w:bodyDiv w:val="1"/>
      <w:marLeft w:val="0"/>
      <w:marRight w:val="0"/>
      <w:marTop w:val="0"/>
      <w:marBottom w:val="0"/>
      <w:divBdr>
        <w:top w:val="none" w:sz="0" w:space="0" w:color="auto"/>
        <w:left w:val="none" w:sz="0" w:space="0" w:color="auto"/>
        <w:bottom w:val="none" w:sz="0" w:space="0" w:color="auto"/>
        <w:right w:val="none" w:sz="0" w:space="0" w:color="auto"/>
      </w:divBdr>
    </w:div>
    <w:div w:id="1616327129">
      <w:bodyDiv w:val="1"/>
      <w:marLeft w:val="0"/>
      <w:marRight w:val="0"/>
      <w:marTop w:val="0"/>
      <w:marBottom w:val="0"/>
      <w:divBdr>
        <w:top w:val="none" w:sz="0" w:space="0" w:color="auto"/>
        <w:left w:val="none" w:sz="0" w:space="0" w:color="auto"/>
        <w:bottom w:val="none" w:sz="0" w:space="0" w:color="auto"/>
        <w:right w:val="none" w:sz="0" w:space="0" w:color="auto"/>
      </w:divBdr>
    </w:div>
    <w:div w:id="1619725049">
      <w:bodyDiv w:val="1"/>
      <w:marLeft w:val="0"/>
      <w:marRight w:val="0"/>
      <w:marTop w:val="0"/>
      <w:marBottom w:val="0"/>
      <w:divBdr>
        <w:top w:val="none" w:sz="0" w:space="0" w:color="auto"/>
        <w:left w:val="none" w:sz="0" w:space="0" w:color="auto"/>
        <w:bottom w:val="none" w:sz="0" w:space="0" w:color="auto"/>
        <w:right w:val="none" w:sz="0" w:space="0" w:color="auto"/>
      </w:divBdr>
    </w:div>
    <w:div w:id="1692954950">
      <w:bodyDiv w:val="1"/>
      <w:marLeft w:val="0"/>
      <w:marRight w:val="0"/>
      <w:marTop w:val="0"/>
      <w:marBottom w:val="0"/>
      <w:divBdr>
        <w:top w:val="none" w:sz="0" w:space="0" w:color="auto"/>
        <w:left w:val="none" w:sz="0" w:space="0" w:color="auto"/>
        <w:bottom w:val="none" w:sz="0" w:space="0" w:color="auto"/>
        <w:right w:val="none" w:sz="0" w:space="0" w:color="auto"/>
      </w:divBdr>
    </w:div>
    <w:div w:id="1726677905">
      <w:bodyDiv w:val="1"/>
      <w:marLeft w:val="0"/>
      <w:marRight w:val="0"/>
      <w:marTop w:val="0"/>
      <w:marBottom w:val="0"/>
      <w:divBdr>
        <w:top w:val="none" w:sz="0" w:space="0" w:color="auto"/>
        <w:left w:val="none" w:sz="0" w:space="0" w:color="auto"/>
        <w:bottom w:val="none" w:sz="0" w:space="0" w:color="auto"/>
        <w:right w:val="none" w:sz="0" w:space="0" w:color="auto"/>
      </w:divBdr>
    </w:div>
    <w:div w:id="1741247765">
      <w:bodyDiv w:val="1"/>
      <w:marLeft w:val="0"/>
      <w:marRight w:val="0"/>
      <w:marTop w:val="0"/>
      <w:marBottom w:val="0"/>
      <w:divBdr>
        <w:top w:val="none" w:sz="0" w:space="0" w:color="auto"/>
        <w:left w:val="none" w:sz="0" w:space="0" w:color="auto"/>
        <w:bottom w:val="none" w:sz="0" w:space="0" w:color="auto"/>
        <w:right w:val="none" w:sz="0" w:space="0" w:color="auto"/>
      </w:divBdr>
    </w:div>
    <w:div w:id="1787117697">
      <w:bodyDiv w:val="1"/>
      <w:marLeft w:val="0"/>
      <w:marRight w:val="0"/>
      <w:marTop w:val="0"/>
      <w:marBottom w:val="0"/>
      <w:divBdr>
        <w:top w:val="none" w:sz="0" w:space="0" w:color="auto"/>
        <w:left w:val="none" w:sz="0" w:space="0" w:color="auto"/>
        <w:bottom w:val="none" w:sz="0" w:space="0" w:color="auto"/>
        <w:right w:val="none" w:sz="0" w:space="0" w:color="auto"/>
      </w:divBdr>
    </w:div>
    <w:div w:id="1792816448">
      <w:bodyDiv w:val="1"/>
      <w:marLeft w:val="0"/>
      <w:marRight w:val="0"/>
      <w:marTop w:val="0"/>
      <w:marBottom w:val="0"/>
      <w:divBdr>
        <w:top w:val="none" w:sz="0" w:space="0" w:color="auto"/>
        <w:left w:val="none" w:sz="0" w:space="0" w:color="auto"/>
        <w:bottom w:val="none" w:sz="0" w:space="0" w:color="auto"/>
        <w:right w:val="none" w:sz="0" w:space="0" w:color="auto"/>
      </w:divBdr>
    </w:div>
    <w:div w:id="1856504507">
      <w:bodyDiv w:val="1"/>
      <w:marLeft w:val="0"/>
      <w:marRight w:val="0"/>
      <w:marTop w:val="0"/>
      <w:marBottom w:val="0"/>
      <w:divBdr>
        <w:top w:val="none" w:sz="0" w:space="0" w:color="auto"/>
        <w:left w:val="none" w:sz="0" w:space="0" w:color="auto"/>
        <w:bottom w:val="none" w:sz="0" w:space="0" w:color="auto"/>
        <w:right w:val="none" w:sz="0" w:space="0" w:color="auto"/>
      </w:divBdr>
    </w:div>
    <w:div w:id="1897278425">
      <w:bodyDiv w:val="1"/>
      <w:marLeft w:val="0"/>
      <w:marRight w:val="0"/>
      <w:marTop w:val="0"/>
      <w:marBottom w:val="0"/>
      <w:divBdr>
        <w:top w:val="none" w:sz="0" w:space="0" w:color="auto"/>
        <w:left w:val="none" w:sz="0" w:space="0" w:color="auto"/>
        <w:bottom w:val="none" w:sz="0" w:space="0" w:color="auto"/>
        <w:right w:val="none" w:sz="0" w:space="0" w:color="auto"/>
      </w:divBdr>
    </w:div>
    <w:div w:id="1917740658">
      <w:bodyDiv w:val="1"/>
      <w:marLeft w:val="0"/>
      <w:marRight w:val="0"/>
      <w:marTop w:val="0"/>
      <w:marBottom w:val="0"/>
      <w:divBdr>
        <w:top w:val="none" w:sz="0" w:space="0" w:color="auto"/>
        <w:left w:val="none" w:sz="0" w:space="0" w:color="auto"/>
        <w:bottom w:val="none" w:sz="0" w:space="0" w:color="auto"/>
        <w:right w:val="none" w:sz="0" w:space="0" w:color="auto"/>
      </w:divBdr>
    </w:div>
    <w:div w:id="1921402219">
      <w:bodyDiv w:val="1"/>
      <w:marLeft w:val="0"/>
      <w:marRight w:val="0"/>
      <w:marTop w:val="0"/>
      <w:marBottom w:val="0"/>
      <w:divBdr>
        <w:top w:val="none" w:sz="0" w:space="0" w:color="auto"/>
        <w:left w:val="none" w:sz="0" w:space="0" w:color="auto"/>
        <w:bottom w:val="none" w:sz="0" w:space="0" w:color="auto"/>
        <w:right w:val="none" w:sz="0" w:space="0" w:color="auto"/>
      </w:divBdr>
    </w:div>
    <w:div w:id="1927571663">
      <w:bodyDiv w:val="1"/>
      <w:marLeft w:val="0"/>
      <w:marRight w:val="0"/>
      <w:marTop w:val="0"/>
      <w:marBottom w:val="0"/>
      <w:divBdr>
        <w:top w:val="none" w:sz="0" w:space="0" w:color="auto"/>
        <w:left w:val="none" w:sz="0" w:space="0" w:color="auto"/>
        <w:bottom w:val="none" w:sz="0" w:space="0" w:color="auto"/>
        <w:right w:val="none" w:sz="0" w:space="0" w:color="auto"/>
      </w:divBdr>
    </w:div>
    <w:div w:id="1944414730">
      <w:bodyDiv w:val="1"/>
      <w:marLeft w:val="0"/>
      <w:marRight w:val="0"/>
      <w:marTop w:val="0"/>
      <w:marBottom w:val="0"/>
      <w:divBdr>
        <w:top w:val="none" w:sz="0" w:space="0" w:color="auto"/>
        <w:left w:val="none" w:sz="0" w:space="0" w:color="auto"/>
        <w:bottom w:val="none" w:sz="0" w:space="0" w:color="auto"/>
        <w:right w:val="none" w:sz="0" w:space="0" w:color="auto"/>
      </w:divBdr>
    </w:div>
    <w:div w:id="1994142536">
      <w:bodyDiv w:val="1"/>
      <w:marLeft w:val="0"/>
      <w:marRight w:val="0"/>
      <w:marTop w:val="0"/>
      <w:marBottom w:val="0"/>
      <w:divBdr>
        <w:top w:val="none" w:sz="0" w:space="0" w:color="auto"/>
        <w:left w:val="none" w:sz="0" w:space="0" w:color="auto"/>
        <w:bottom w:val="none" w:sz="0" w:space="0" w:color="auto"/>
        <w:right w:val="none" w:sz="0" w:space="0" w:color="auto"/>
      </w:divBdr>
    </w:div>
    <w:div w:id="2016640917">
      <w:bodyDiv w:val="1"/>
      <w:marLeft w:val="0"/>
      <w:marRight w:val="0"/>
      <w:marTop w:val="0"/>
      <w:marBottom w:val="0"/>
      <w:divBdr>
        <w:top w:val="none" w:sz="0" w:space="0" w:color="auto"/>
        <w:left w:val="none" w:sz="0" w:space="0" w:color="auto"/>
        <w:bottom w:val="none" w:sz="0" w:space="0" w:color="auto"/>
        <w:right w:val="none" w:sz="0" w:space="0" w:color="auto"/>
      </w:divBdr>
    </w:div>
    <w:div w:id="2030059964">
      <w:bodyDiv w:val="1"/>
      <w:marLeft w:val="0"/>
      <w:marRight w:val="0"/>
      <w:marTop w:val="0"/>
      <w:marBottom w:val="0"/>
      <w:divBdr>
        <w:top w:val="none" w:sz="0" w:space="0" w:color="auto"/>
        <w:left w:val="none" w:sz="0" w:space="0" w:color="auto"/>
        <w:bottom w:val="none" w:sz="0" w:space="0" w:color="auto"/>
        <w:right w:val="none" w:sz="0" w:space="0" w:color="auto"/>
      </w:divBdr>
    </w:div>
    <w:div w:id="2072805065">
      <w:bodyDiv w:val="1"/>
      <w:marLeft w:val="0"/>
      <w:marRight w:val="0"/>
      <w:marTop w:val="0"/>
      <w:marBottom w:val="0"/>
      <w:divBdr>
        <w:top w:val="none" w:sz="0" w:space="0" w:color="auto"/>
        <w:left w:val="none" w:sz="0" w:space="0" w:color="auto"/>
        <w:bottom w:val="none" w:sz="0" w:space="0" w:color="auto"/>
        <w:right w:val="none" w:sz="0" w:space="0" w:color="auto"/>
      </w:divBdr>
    </w:div>
    <w:div w:id="2100902348">
      <w:bodyDiv w:val="1"/>
      <w:marLeft w:val="0"/>
      <w:marRight w:val="0"/>
      <w:marTop w:val="0"/>
      <w:marBottom w:val="0"/>
      <w:divBdr>
        <w:top w:val="none" w:sz="0" w:space="0" w:color="auto"/>
        <w:left w:val="none" w:sz="0" w:space="0" w:color="auto"/>
        <w:bottom w:val="none" w:sz="0" w:space="0" w:color="auto"/>
        <w:right w:val="none" w:sz="0" w:space="0" w:color="auto"/>
      </w:divBdr>
    </w:div>
    <w:div w:id="2110586972">
      <w:bodyDiv w:val="1"/>
      <w:marLeft w:val="0"/>
      <w:marRight w:val="0"/>
      <w:marTop w:val="0"/>
      <w:marBottom w:val="0"/>
      <w:divBdr>
        <w:top w:val="none" w:sz="0" w:space="0" w:color="auto"/>
        <w:left w:val="none" w:sz="0" w:space="0" w:color="auto"/>
        <w:bottom w:val="none" w:sz="0" w:space="0" w:color="auto"/>
        <w:right w:val="none" w:sz="0" w:space="0" w:color="auto"/>
      </w:divBdr>
    </w:div>
    <w:div w:id="21159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s://oil-eng.science-journals.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Templates\&#1602;&#1575;&#1604;&#1576;%20&#1606;&#1588;&#1585;&#1610;&#1607;%20&#1603;&#1578;&#1575;&#1576;&#1583;&#1575;&#1585;&#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تاج83</b:Tag>
    <b:SourceType>JournalArticle</b:SourceType>
    <b:Guid>{388F9D77-35EC-45D4-BF29-374957F0120F}</b:Guid>
    <b:Author>
      <b:Author>
        <b:NameList>
          <b:Person>
            <b:Last>تاجور</b:Last>
            <b:First>علی</b:First>
          </b:Person>
        </b:NameList>
      </b:Author>
    </b:Author>
    <b:Title>قابلیت های نرم افزارهای کتابخانه ای در کتابخانه های مرکزی دانشگاه های شهر تهران</b:Title>
    <b:Year>1383</b:Year>
    <b:Publisher>کتابداری، آرشیو و نسخه پژوهی: کتاب ماه</b:Publisher>
    <b:LCID>fa-IR</b:LCID>
    <b:Pages>122-125</b:Pages>
    <b:RefOrder>1</b:RefOrder>
  </b:Source>
  <b:Source>
    <b:Tag>تاج831</b:Tag>
    <b:SourceType>JournalArticle</b:SourceType>
    <b:Guid>{71F29BF5-8319-4B55-A881-CD36AC731244}</b:Guid>
    <b:Author>
      <b:Author>
        <b:NameList>
          <b:Person>
            <b:Last>علی</b:Last>
            <b:First>تاجور،</b:First>
          </b:Person>
        </b:NameList>
      </b:Author>
    </b:Author>
    <b:Title>قابلیت های نرم افزارهای کتابخانه ای در کتابخانه های مرکزی دانشگاه های شهر تهران</b:Title>
    <b:JournalName>کتابداری،آرشیوونسخه پژهی :کتاب ماه کلیات</b:JournalName>
    <b:Year>1383</b:Year>
    <b:Pages>122-125</b:Pages>
    <b:RefOrder>2</b:RefOrder>
  </b:Source>
  <b:Source>
    <b:Tag>سرم92</b:Tag>
    <b:SourceType>Book</b:SourceType>
    <b:Guid>{86F45D44-1067-4CF5-8EAF-499A018F6D35}</b:Guid>
    <b:Author>
      <b:Author>
        <b:NameList>
          <b:Person>
            <b:Last>ا..</b:Last>
            <b:First>سرمد،ز.،</b:First>
            <b:Middle>بازرگان، ع. و حجازی،</b:Middle>
          </b:Person>
        </b:NameList>
      </b:Author>
    </b:Author>
    <b:Title>روش های تحقیق در علوم رفتاری</b:Title>
    <b:Year>1392</b:Year>
    <b:City>تهران</b:City>
    <b:Publisher>آگاه</b:Publisher>
    <b:RefOrder>3</b:RefOrder>
  </b:Source>
</b:Sources>
</file>

<file path=customXml/itemProps1.xml><?xml version="1.0" encoding="utf-8"?>
<ds:datastoreItem xmlns:ds="http://schemas.openxmlformats.org/officeDocument/2006/customXml" ds:itemID="{72A0334B-9561-4485-B61D-4EE02185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نشريه كتابداري</Template>
  <TotalTime>66</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University Archives</vt:lpstr>
    </vt:vector>
  </TitlesOfParts>
  <Company>&lt;arabianhorse&gt;</Company>
  <LinksUpToDate>false</LinksUpToDate>
  <CharactersWithSpaces>674</CharactersWithSpaces>
  <SharedDoc>false</SharedDoc>
  <HLinks>
    <vt:vector size="18" baseType="variant">
      <vt:variant>
        <vt:i4>4980737</vt:i4>
      </vt:variant>
      <vt:variant>
        <vt:i4>12</vt:i4>
      </vt:variant>
      <vt:variant>
        <vt:i4>0</vt:i4>
      </vt:variant>
      <vt:variant>
        <vt:i4>5</vt:i4>
      </vt:variant>
      <vt:variant>
        <vt:lpwstr>http://www.sciencedirect.com/</vt:lpwstr>
      </vt:variant>
      <vt:variant>
        <vt:lpwstr/>
      </vt:variant>
      <vt:variant>
        <vt:i4>983135</vt:i4>
      </vt:variant>
      <vt:variant>
        <vt:i4>9</vt:i4>
      </vt:variant>
      <vt:variant>
        <vt:i4>0</vt:i4>
      </vt:variant>
      <vt:variant>
        <vt:i4>5</vt:i4>
      </vt:variant>
      <vt:variant>
        <vt:lpwstr>http://www.ensani.ir/</vt:lpwstr>
      </vt:variant>
      <vt:variant>
        <vt:lpwstr/>
      </vt:variant>
      <vt:variant>
        <vt:i4>3538989</vt:i4>
      </vt:variant>
      <vt:variant>
        <vt:i4>6</vt:i4>
      </vt:variant>
      <vt:variant>
        <vt:i4>0</vt:i4>
      </vt:variant>
      <vt:variant>
        <vt:i4>5</vt:i4>
      </vt:variant>
      <vt:variant>
        <vt:lpwstr>http://www.ensani.ir/fa/43218/profile.aspx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Archives</dc:title>
  <dc:creator>Ashkoo</dc:creator>
  <cp:keywords>Archives</cp:keywords>
  <cp:lastModifiedBy>Rayan</cp:lastModifiedBy>
  <cp:revision>16</cp:revision>
  <cp:lastPrinted>2022-02-09T21:44:00Z</cp:lastPrinted>
  <dcterms:created xsi:type="dcterms:W3CDTF">2022-02-24T08:51:00Z</dcterms:created>
  <dcterms:modified xsi:type="dcterms:W3CDTF">2023-02-22T16:26:00Z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